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5D40" w14:textId="77777777"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14:paraId="73E51C7C" w14:textId="3B4B5C4E" w:rsidR="006F1F36" w:rsidRDefault="00A53D69" w:rsidP="00A53D69">
      <w:pPr>
        <w:pStyle w:val="Title"/>
      </w:pPr>
      <w:r>
        <w:t>ICAEW Council Elections 2023</w:t>
      </w:r>
    </w:p>
    <w:p w14:paraId="3C383316" w14:textId="0D0DE165" w:rsidR="00A53D69" w:rsidRPr="00A53D69" w:rsidRDefault="00A53D69" w:rsidP="00A53D69">
      <w:pPr>
        <w:spacing w:before="360" w:after="220" w:line="240" w:lineRule="auto"/>
        <w:outlineLvl w:val="1"/>
        <w:rPr>
          <w:rFonts w:ascii="Arial Bold" w:hAnsi="Arial Bold" w:cs="Arial"/>
          <w:b/>
          <w:caps/>
          <w:color w:val="5F5F5F"/>
          <w:sz w:val="28"/>
        </w:rPr>
      </w:pPr>
      <w:bookmarkStart w:id="0" w:name="_Toc104206103"/>
      <w:r w:rsidRPr="00A53D69">
        <w:rPr>
          <w:rFonts w:ascii="Arial Bold" w:hAnsi="Arial Bold" w:cs="Arial"/>
          <w:b/>
          <w:caps/>
          <w:color w:val="5F5F5F"/>
          <w:sz w:val="28"/>
        </w:rPr>
        <w:t>Candidate Statement</w:t>
      </w:r>
      <w:bookmarkEnd w:id="0"/>
    </w:p>
    <w:p w14:paraId="530CA51D" w14:textId="77777777" w:rsidR="00A53D69" w:rsidRPr="00A53D69" w:rsidRDefault="00A53D69" w:rsidP="00A53D69">
      <w:pPr>
        <w:spacing w:before="120" w:after="120" w:line="240" w:lineRule="auto"/>
        <w:rPr>
          <w:rFonts w:cs="Arial"/>
        </w:rPr>
      </w:pPr>
      <w:r w:rsidRPr="00A53D69">
        <w:rPr>
          <w:rFonts w:cs="Arial"/>
        </w:rPr>
        <w:t xml:space="preserve">To stand as a Candidate for Council Election you are required to provide the following information which will be used as </w:t>
      </w:r>
      <w:bookmarkStart w:id="1" w:name="_Hlk78286508"/>
      <w:r w:rsidRPr="00A53D69">
        <w:rPr>
          <w:rFonts w:cs="Arial"/>
        </w:rPr>
        <w:t xml:space="preserve">your Election statement. </w:t>
      </w:r>
    </w:p>
    <w:p w14:paraId="27272660" w14:textId="77777777" w:rsidR="00A53D69" w:rsidRPr="00A53D69" w:rsidRDefault="00A53D69" w:rsidP="00A53D69">
      <w:pPr>
        <w:spacing w:before="120" w:after="120" w:line="240" w:lineRule="auto"/>
        <w:rPr>
          <w:rFonts w:cs="Arial"/>
        </w:rPr>
      </w:pPr>
      <w:bookmarkStart w:id="2" w:name="_Hlk78276473"/>
      <w:r w:rsidRPr="00A53D69">
        <w:rPr>
          <w:rFonts w:cs="Arial"/>
        </w:rPr>
        <w:t>There is no limit to the word count, but brevity is recommended (a max word limit of 200 words per section to be used as a guide). You can leave a question unanswered, but it will appear as blank in the final statement.</w:t>
      </w:r>
    </w:p>
    <w:p w14:paraId="23F7E660" w14:textId="77777777" w:rsidR="00A53D69" w:rsidRPr="00A53D69" w:rsidRDefault="00A53D69" w:rsidP="00A53D69">
      <w:pPr>
        <w:spacing w:before="120" w:after="120" w:line="240" w:lineRule="auto"/>
        <w:rPr>
          <w:rFonts w:cs="Arial"/>
        </w:rPr>
      </w:pPr>
      <w:r w:rsidRPr="00A53D69">
        <w:rPr>
          <w:rFonts w:cs="Arial"/>
        </w:rPr>
        <w:t>It is recommended that you submit your Election Materials ahead of the deadline to enable the Returning Officer to deal with any issues that may arise prior to the closure of the nominations stage.</w:t>
      </w:r>
    </w:p>
    <w:p w14:paraId="784DBEDF" w14:textId="77777777" w:rsidR="00A53D69" w:rsidRPr="00A53D69" w:rsidRDefault="00A53D69" w:rsidP="00A53D69">
      <w:pPr>
        <w:spacing w:before="120" w:after="120" w:line="240" w:lineRule="auto"/>
        <w:rPr>
          <w:rFonts w:cs="Arial"/>
        </w:rPr>
      </w:pPr>
      <w:r w:rsidRPr="00A53D69">
        <w:t xml:space="preserve">A URL to your video can be inserted in your Candidate Statement along with the password so that all Members of your constituency can view this. </w:t>
      </w:r>
    </w:p>
    <w:p w14:paraId="59A07496" w14:textId="77777777" w:rsidR="00A53D69" w:rsidRPr="00A53D69" w:rsidRDefault="00A53D69" w:rsidP="00A53D69">
      <w:pPr>
        <w:spacing w:before="120" w:after="120" w:line="240" w:lineRule="auto"/>
        <w:rPr>
          <w:rFonts w:cs="Arial"/>
        </w:rPr>
      </w:pPr>
    </w:p>
    <w:bookmarkEnd w:id="1"/>
    <w:bookmarkEnd w:id="2"/>
    <w:p w14:paraId="7BA576D4" w14:textId="77777777" w:rsidR="00A53D69" w:rsidRPr="00A53D69" w:rsidRDefault="00A53D69" w:rsidP="00A53D69">
      <w:pPr>
        <w:spacing w:after="120" w:line="240" w:lineRule="auto"/>
        <w:outlineLvl w:val="3"/>
        <w:rPr>
          <w:b/>
          <w:color w:val="5E5E5E"/>
        </w:rPr>
      </w:pPr>
      <w:r w:rsidRPr="00A53D69">
        <w:rPr>
          <w:b/>
          <w:color w:val="5E5E5E"/>
        </w:rPr>
        <w:t>Candidate Statement</w:t>
      </w:r>
    </w:p>
    <w:tbl>
      <w:tblPr>
        <w:tblStyle w:val="ICAEWtable"/>
        <w:tblW w:w="9147" w:type="dxa"/>
        <w:tblLook w:val="04A0" w:firstRow="1" w:lastRow="0" w:firstColumn="1" w:lastColumn="0" w:noHBand="0" w:noVBand="1"/>
      </w:tblPr>
      <w:tblGrid>
        <w:gridCol w:w="2902"/>
        <w:gridCol w:w="6245"/>
      </w:tblGrid>
      <w:tr w:rsidR="00A53D69" w:rsidRPr="00A53D69" w14:paraId="6E8978F2" w14:textId="77777777" w:rsidTr="00A53D69">
        <w:trPr>
          <w:cnfStyle w:val="100000000000" w:firstRow="1" w:lastRow="0" w:firstColumn="0" w:lastColumn="0" w:oddVBand="0" w:evenVBand="0" w:oddHBand="0" w:evenHBand="0"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15CCA924" w14:textId="77777777" w:rsidR="00A53D69" w:rsidRPr="00A53D69" w:rsidRDefault="00A53D69" w:rsidP="00A53D69">
            <w:pPr>
              <w:spacing w:line="240" w:lineRule="auto"/>
              <w:rPr>
                <w:rFonts w:cs="Arial"/>
                <w:bCs/>
              </w:rPr>
            </w:pPr>
            <w:r w:rsidRPr="00A53D69">
              <w:rPr>
                <w:color w:val="auto"/>
              </w:rPr>
              <w:t>Candidate Name:</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8182F2" w14:textId="77777777" w:rsidR="00A53D69" w:rsidRPr="00A53D69" w:rsidRDefault="00A53D69" w:rsidP="00A53D69">
            <w:pPr>
              <w:spacing w:line="240" w:lineRule="auto"/>
              <w:rPr>
                <w:rFonts w:cs="Arial"/>
                <w:bCs/>
              </w:rPr>
            </w:pPr>
          </w:p>
        </w:tc>
      </w:tr>
      <w:tr w:rsidR="00A53D69" w:rsidRPr="00A53D69" w14:paraId="608F6410" w14:textId="77777777" w:rsidTr="00A53D69">
        <w:trPr>
          <w:cnfStyle w:val="000000100000" w:firstRow="0" w:lastRow="0" w:firstColumn="0" w:lastColumn="0" w:oddVBand="0" w:evenVBand="0" w:oddHBand="1" w:evenHBand="0"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2AF1BF7F" w14:textId="77777777" w:rsidR="00A53D69" w:rsidRPr="00A53D69" w:rsidRDefault="00A53D69" w:rsidP="00A53D69">
            <w:pPr>
              <w:spacing w:line="240" w:lineRule="auto"/>
              <w:rPr>
                <w:b/>
                <w:bCs/>
              </w:rPr>
            </w:pPr>
            <w:r w:rsidRPr="00A53D69">
              <w:rPr>
                <w:b/>
                <w:bCs/>
              </w:rPr>
              <w:t>Member Number:</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174C2E0D" w14:textId="77777777" w:rsidR="00A53D69" w:rsidRPr="00A53D69" w:rsidRDefault="00A53D69" w:rsidP="00A53D69">
            <w:pPr>
              <w:spacing w:line="240" w:lineRule="auto"/>
              <w:rPr>
                <w:b/>
                <w:bCs/>
              </w:rPr>
            </w:pPr>
          </w:p>
        </w:tc>
      </w:tr>
      <w:tr w:rsidR="00A53D69" w:rsidRPr="00A53D69" w14:paraId="7557C609" w14:textId="77777777" w:rsidTr="00A53D69">
        <w:trPr>
          <w:cnfStyle w:val="000000010000" w:firstRow="0" w:lastRow="0" w:firstColumn="0" w:lastColumn="0" w:oddVBand="0" w:evenVBand="0" w:oddHBand="0" w:evenHBand="1"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77FEB49E" w14:textId="77777777" w:rsidR="00A53D69" w:rsidRPr="00A53D69" w:rsidRDefault="00A53D69" w:rsidP="00A53D69">
            <w:pPr>
              <w:spacing w:line="240" w:lineRule="auto"/>
              <w:rPr>
                <w:b/>
                <w:bCs/>
              </w:rPr>
            </w:pPr>
            <w:r w:rsidRPr="00A53D69">
              <w:rPr>
                <w:b/>
                <w:bCs/>
              </w:rPr>
              <w:t>Firm/Occupation/Business</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01640671" w14:textId="77777777" w:rsidR="00A53D69" w:rsidRPr="00A53D69" w:rsidRDefault="00A53D69" w:rsidP="00A53D69">
            <w:pPr>
              <w:spacing w:line="240" w:lineRule="auto"/>
              <w:rPr>
                <w:b/>
                <w:bCs/>
              </w:rPr>
            </w:pPr>
          </w:p>
        </w:tc>
      </w:tr>
      <w:tr w:rsidR="00A53D69" w:rsidRPr="00A53D69" w14:paraId="231195EF" w14:textId="77777777" w:rsidTr="00A53D69">
        <w:trPr>
          <w:cnfStyle w:val="000000100000" w:firstRow="0" w:lastRow="0" w:firstColumn="0" w:lastColumn="0" w:oddVBand="0" w:evenVBand="0" w:oddHBand="1" w:evenHBand="0"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43552ED2" w14:textId="77777777" w:rsidR="00A53D69" w:rsidRPr="00A53D69" w:rsidRDefault="00A53D69" w:rsidP="00A53D69">
            <w:pPr>
              <w:spacing w:line="240" w:lineRule="auto"/>
              <w:rPr>
                <w:b/>
                <w:bCs/>
              </w:rPr>
            </w:pPr>
            <w:r w:rsidRPr="00A53D69">
              <w:rPr>
                <w:b/>
                <w:bCs/>
              </w:rPr>
              <w:t>URL for LinkedIn (optional)</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35F214B8" w14:textId="77777777" w:rsidR="00A53D69" w:rsidRPr="00A53D69" w:rsidRDefault="00A53D69" w:rsidP="00A53D69">
            <w:pPr>
              <w:spacing w:line="240" w:lineRule="auto"/>
              <w:rPr>
                <w:b/>
                <w:bCs/>
              </w:rPr>
            </w:pPr>
          </w:p>
        </w:tc>
      </w:tr>
      <w:tr w:rsidR="00A53D69" w:rsidRPr="00A53D69" w14:paraId="125F8EA2" w14:textId="77777777" w:rsidTr="00A53D69">
        <w:trPr>
          <w:cnfStyle w:val="000000010000" w:firstRow="0" w:lastRow="0" w:firstColumn="0" w:lastColumn="0" w:oddVBand="0" w:evenVBand="0" w:oddHBand="0" w:evenHBand="1"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74B1C96A" w14:textId="77777777" w:rsidR="00A53D69" w:rsidRPr="00A53D69" w:rsidRDefault="00A53D69" w:rsidP="00A53D69">
            <w:pPr>
              <w:spacing w:line="240" w:lineRule="auto"/>
              <w:rPr>
                <w:b/>
                <w:bCs/>
              </w:rPr>
            </w:pPr>
            <w:r w:rsidRPr="00A53D69">
              <w:rPr>
                <w:b/>
                <w:bCs/>
              </w:rPr>
              <w:t xml:space="preserve">URL for Candidate Video             </w:t>
            </w:r>
            <w:proofErr w:type="gramStart"/>
            <w:r w:rsidRPr="00A53D69">
              <w:rPr>
                <w:b/>
                <w:bCs/>
              </w:rPr>
              <w:t xml:space="preserve">   (</w:t>
            </w:r>
            <w:proofErr w:type="gramEnd"/>
            <w:r w:rsidRPr="00A53D69">
              <w:rPr>
                <w:b/>
                <w:bCs/>
              </w:rPr>
              <w:t>optional)</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388CE4F" w14:textId="77777777" w:rsidR="00A53D69" w:rsidRPr="00A53D69" w:rsidRDefault="00A53D69" w:rsidP="00A53D69">
            <w:pPr>
              <w:spacing w:line="240" w:lineRule="auto"/>
              <w:rPr>
                <w:b/>
                <w:bCs/>
              </w:rPr>
            </w:pPr>
          </w:p>
        </w:tc>
      </w:tr>
      <w:tr w:rsidR="00A53D69" w:rsidRPr="00A53D69" w14:paraId="13168246" w14:textId="77777777" w:rsidTr="00A53D69">
        <w:trPr>
          <w:cnfStyle w:val="000000100000" w:firstRow="0" w:lastRow="0" w:firstColumn="0" w:lastColumn="0" w:oddVBand="0" w:evenVBand="0" w:oddHBand="1" w:evenHBand="0" w:firstRowFirstColumn="0" w:firstRowLastColumn="0" w:lastRowFirstColumn="0" w:lastRowLastColumn="0"/>
          <w:trHeight w:val="20"/>
        </w:trPr>
        <w:tc>
          <w:tcPr>
            <w:tcW w:w="2343" w:type="dxa"/>
            <w:tcBorders>
              <w:top w:val="single" w:sz="8" w:space="0" w:color="auto"/>
              <w:left w:val="single" w:sz="8" w:space="0" w:color="auto"/>
              <w:bottom w:val="single" w:sz="8" w:space="0" w:color="auto"/>
              <w:right w:val="single" w:sz="8" w:space="0" w:color="auto"/>
            </w:tcBorders>
            <w:shd w:val="clear" w:color="auto" w:fill="auto"/>
          </w:tcPr>
          <w:p w14:paraId="76EF9FD6" w14:textId="77777777" w:rsidR="00A53D69" w:rsidRPr="00A53D69" w:rsidRDefault="00A53D69" w:rsidP="00A53D69">
            <w:pPr>
              <w:spacing w:line="240" w:lineRule="auto"/>
              <w:rPr>
                <w:b/>
                <w:bCs/>
              </w:rPr>
            </w:pPr>
            <w:r w:rsidRPr="00A53D69">
              <w:rPr>
                <w:b/>
                <w:bCs/>
              </w:rPr>
              <w:t>Contact Details</w:t>
            </w:r>
            <w:r w:rsidRPr="00A53D69">
              <w:t xml:space="preserve"> (These will be made publicly available to enable members in your constituency to contact you)</w:t>
            </w:r>
          </w:p>
        </w:tc>
        <w:tc>
          <w:tcPr>
            <w:tcW w:w="6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1D3BD6A" w14:textId="77777777" w:rsidR="00A53D69" w:rsidRPr="00A53D69" w:rsidRDefault="00A53D69" w:rsidP="00A53D69">
            <w:pPr>
              <w:spacing w:line="240" w:lineRule="auto"/>
              <w:rPr>
                <w:b/>
                <w:bCs/>
              </w:rPr>
            </w:pPr>
          </w:p>
        </w:tc>
      </w:tr>
      <w:tr w:rsidR="00A53D69" w:rsidRPr="00A53D69" w14:paraId="6236AC9B" w14:textId="77777777" w:rsidTr="00707EB5">
        <w:trPr>
          <w:cnfStyle w:val="000000010000" w:firstRow="0" w:lastRow="0" w:firstColumn="0" w:lastColumn="0" w:oddVBand="0" w:evenVBand="0" w:oddHBand="0" w:evenHBand="1"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1906715" w14:textId="77777777" w:rsidR="00A53D69" w:rsidRPr="00A53D69" w:rsidRDefault="00A53D69" w:rsidP="00A53D69">
            <w:pPr>
              <w:spacing w:line="240" w:lineRule="auto"/>
              <w:rPr>
                <w:rFonts w:cs="Arial"/>
                <w:b/>
              </w:rPr>
            </w:pPr>
            <w:r w:rsidRPr="00A53D69">
              <w:rPr>
                <w:rFonts w:cs="Arial"/>
                <w:b/>
              </w:rPr>
              <w:t xml:space="preserve">Personal introduction: </w:t>
            </w:r>
          </w:p>
          <w:p w14:paraId="7BCF7E8C" w14:textId="77777777" w:rsidR="00A53D69" w:rsidRPr="00A53D69" w:rsidRDefault="00A53D69" w:rsidP="00A53D69">
            <w:pPr>
              <w:autoSpaceDE w:val="0"/>
              <w:autoSpaceDN w:val="0"/>
              <w:adjustRightInd w:val="0"/>
              <w:spacing w:line="240" w:lineRule="auto"/>
              <w:ind w:right="569"/>
              <w:rPr>
                <w:rFonts w:cs="Arial"/>
                <w:bCs/>
                <w:color w:val="000000"/>
                <w:sz w:val="24"/>
                <w:szCs w:val="24"/>
              </w:rPr>
            </w:pPr>
            <w:r w:rsidRPr="00A53D69">
              <w:rPr>
                <w:rFonts w:ascii="Arial Narrow" w:hAnsi="Arial Narrow" w:cs="Arial"/>
                <w:bCs/>
                <w:color w:val="808080" w:themeColor="background1" w:themeShade="80"/>
                <w:sz w:val="24"/>
                <w:szCs w:val="24"/>
              </w:rPr>
              <w:t>Please provide information about yourself, including career highlights and experience to date, including any international aspects. You could also include links to any social media presence you might have.</w:t>
            </w:r>
          </w:p>
        </w:tc>
      </w:tr>
      <w:tr w:rsidR="00A53D69" w:rsidRPr="00A53D69" w14:paraId="75C8516D" w14:textId="77777777" w:rsidTr="00707EB5">
        <w:trPr>
          <w:cnfStyle w:val="000000100000" w:firstRow="0" w:lastRow="0" w:firstColumn="0" w:lastColumn="0" w:oddVBand="0" w:evenVBand="0" w:oddHBand="1" w:evenHBand="0"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68897F0" w14:textId="77777777" w:rsidR="00A53D69" w:rsidRPr="00A53D69" w:rsidRDefault="00A53D69" w:rsidP="00A53D69">
            <w:pPr>
              <w:spacing w:line="240" w:lineRule="auto"/>
              <w:rPr>
                <w:rFonts w:cs="Arial"/>
              </w:rPr>
            </w:pPr>
            <w:r w:rsidRPr="00A53D69">
              <w:rPr>
                <w:rFonts w:cs="Arial"/>
                <w:b/>
                <w:bCs/>
              </w:rPr>
              <w:lastRenderedPageBreak/>
              <w:t xml:space="preserve">Your involvement with ICAEW: </w:t>
            </w:r>
          </w:p>
          <w:p w14:paraId="2139C607" w14:textId="77777777" w:rsidR="00A53D69" w:rsidRPr="00A53D69" w:rsidRDefault="00A53D69" w:rsidP="00A53D69">
            <w:pPr>
              <w:spacing w:line="240" w:lineRule="auto"/>
              <w:ind w:right="569"/>
              <w:rPr>
                <w:rFonts w:ascii="Arial Narrow" w:hAnsi="Arial Narrow"/>
                <w:color w:val="808080" w:themeColor="background1" w:themeShade="80"/>
              </w:rPr>
            </w:pPr>
            <w:r w:rsidRPr="00A53D69">
              <w:rPr>
                <w:rFonts w:ascii="Arial Narrow" w:hAnsi="Arial Narrow"/>
                <w:color w:val="808080" w:themeColor="background1" w:themeShade="80"/>
              </w:rPr>
              <w:t xml:space="preserve">As part of their representative role, Council members are expected to be involved in ICAEW activities at a corporate and local Member level. Please outline any past or current involvement with ICAEW, </w:t>
            </w:r>
            <w:proofErr w:type="gramStart"/>
            <w:r w:rsidRPr="00A53D69">
              <w:rPr>
                <w:rFonts w:ascii="Arial Narrow" w:hAnsi="Arial Narrow"/>
                <w:color w:val="808080" w:themeColor="background1" w:themeShade="80"/>
              </w:rPr>
              <w:t>e.g.</w:t>
            </w:r>
            <w:proofErr w:type="gramEnd"/>
            <w:r w:rsidRPr="00A53D69">
              <w:rPr>
                <w:rFonts w:ascii="Arial Narrow" w:hAnsi="Arial Narrow"/>
                <w:color w:val="808080" w:themeColor="background1" w:themeShade="80"/>
              </w:rPr>
              <w:t xml:space="preserve"> Membership of committees, District Society, International Member Group, student group, etc.</w:t>
            </w:r>
          </w:p>
          <w:p w14:paraId="406ECD57" w14:textId="77777777" w:rsidR="00A53D69" w:rsidRPr="00A53D69" w:rsidRDefault="00A53D69" w:rsidP="00A53D69">
            <w:pPr>
              <w:spacing w:line="240" w:lineRule="auto"/>
              <w:rPr>
                <w:rFonts w:cs="Arial"/>
              </w:rPr>
            </w:pPr>
          </w:p>
        </w:tc>
      </w:tr>
      <w:tr w:rsidR="00A53D69" w:rsidRPr="00A53D69" w14:paraId="5076EBE4" w14:textId="77777777" w:rsidTr="00707EB5">
        <w:trPr>
          <w:cnfStyle w:val="000000010000" w:firstRow="0" w:lastRow="0" w:firstColumn="0" w:lastColumn="0" w:oddVBand="0" w:evenVBand="0" w:oddHBand="0" w:evenHBand="1"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0E8C619" w14:textId="77777777" w:rsidR="00A53D69" w:rsidRPr="00A53D69" w:rsidRDefault="00A53D69" w:rsidP="00A53D69">
            <w:pPr>
              <w:spacing w:line="240" w:lineRule="auto"/>
              <w:rPr>
                <w:rFonts w:cs="Arial"/>
                <w:bCs/>
              </w:rPr>
            </w:pPr>
            <w:r w:rsidRPr="00A53D69">
              <w:rPr>
                <w:rFonts w:cs="Arial"/>
                <w:b/>
                <w:bCs/>
              </w:rPr>
              <w:t>Motivation and ability to be a Member of Council</w:t>
            </w:r>
            <w:r w:rsidRPr="00A53D69">
              <w:rPr>
                <w:rFonts w:cs="Arial"/>
                <w:bCs/>
              </w:rPr>
              <w:t xml:space="preserve">: </w:t>
            </w:r>
          </w:p>
          <w:p w14:paraId="1D047E88" w14:textId="77777777" w:rsidR="00A53D69" w:rsidRPr="00A53D69" w:rsidRDefault="00A53D69" w:rsidP="00A53D69">
            <w:pPr>
              <w:spacing w:line="240" w:lineRule="auto"/>
              <w:rPr>
                <w:rFonts w:cs="Arial"/>
              </w:rPr>
            </w:pPr>
            <w:r w:rsidRPr="00A53D69">
              <w:rPr>
                <w:rFonts w:ascii="Arial Narrow" w:hAnsi="Arial Narrow"/>
                <w:color w:val="808080" w:themeColor="background1" w:themeShade="80"/>
              </w:rPr>
              <w:t xml:space="preserve">Please outline your reasons for seeking to be elected to Council and how you will meet your obligations by contributing the time needed to be an effective Member of Council. </w:t>
            </w:r>
          </w:p>
        </w:tc>
      </w:tr>
      <w:tr w:rsidR="00A53D69" w:rsidRPr="00A53D69" w14:paraId="014CE7F9" w14:textId="77777777" w:rsidTr="00707EB5">
        <w:trPr>
          <w:cnfStyle w:val="000000100000" w:firstRow="0" w:lastRow="0" w:firstColumn="0" w:lastColumn="0" w:oddVBand="0" w:evenVBand="0" w:oddHBand="1" w:evenHBand="0"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D44646A" w14:textId="77777777" w:rsidR="00A53D69" w:rsidRPr="00A53D69" w:rsidRDefault="00A53D69" w:rsidP="00A53D69">
            <w:pPr>
              <w:spacing w:line="240" w:lineRule="auto"/>
              <w:rPr>
                <w:rFonts w:cs="Arial"/>
              </w:rPr>
            </w:pPr>
            <w:r w:rsidRPr="00A53D69">
              <w:rPr>
                <w:rFonts w:cs="Arial"/>
                <w:b/>
                <w:bCs/>
              </w:rPr>
              <w:t>Strategic focus</w:t>
            </w:r>
            <w:r w:rsidRPr="00A53D69">
              <w:rPr>
                <w:rFonts w:cs="Arial"/>
              </w:rPr>
              <w:t>:</w:t>
            </w:r>
          </w:p>
          <w:p w14:paraId="43CD2780" w14:textId="77777777" w:rsidR="00A53D69" w:rsidRPr="00A53D69" w:rsidRDefault="00A53D69" w:rsidP="00A53D69">
            <w:pPr>
              <w:spacing w:line="240" w:lineRule="auto"/>
              <w:rPr>
                <w:rFonts w:cs="Arial"/>
                <w:bCs/>
                <w:color w:val="808080" w:themeColor="background1" w:themeShade="80"/>
              </w:rPr>
            </w:pPr>
            <w:r w:rsidRPr="00A53D69">
              <w:rPr>
                <w:rFonts w:ascii="Arial Narrow" w:hAnsi="Arial Narrow"/>
                <w:color w:val="808080" w:themeColor="background1" w:themeShade="80"/>
              </w:rPr>
              <w:t xml:space="preserve">Council is responsible for setting ICAEW’s overall strategy. Please outline your views on the key issues affecting Members of your constituency, ICAEW Membership and the wider accountancy profession at large. Please also outline how your knowledge, skills and experience could help ICAEW’s strategic development. </w:t>
            </w:r>
          </w:p>
          <w:p w14:paraId="3071300B" w14:textId="77777777" w:rsidR="00A53D69" w:rsidRPr="00A53D69" w:rsidRDefault="00A53D69" w:rsidP="00A53D69">
            <w:pPr>
              <w:spacing w:line="240" w:lineRule="auto"/>
              <w:rPr>
                <w:rFonts w:cs="Arial"/>
              </w:rPr>
            </w:pPr>
          </w:p>
        </w:tc>
      </w:tr>
      <w:tr w:rsidR="00A53D69" w:rsidRPr="00A53D69" w14:paraId="53224107" w14:textId="77777777" w:rsidTr="00707EB5">
        <w:trPr>
          <w:cnfStyle w:val="000000010000" w:firstRow="0" w:lastRow="0" w:firstColumn="0" w:lastColumn="0" w:oddVBand="0" w:evenVBand="0" w:oddHBand="0" w:evenHBand="1" w:firstRowFirstColumn="0" w:firstRowLastColumn="0" w:lastRowFirstColumn="0" w:lastRowLastColumn="0"/>
          <w:trHeight w:val="2041"/>
        </w:trPr>
        <w:tc>
          <w:tcPr>
            <w:tcW w:w="914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E6BE3FD" w14:textId="77777777" w:rsidR="00A53D69" w:rsidRPr="00A53D69" w:rsidRDefault="00A53D69" w:rsidP="00A53D69">
            <w:pPr>
              <w:spacing w:line="240" w:lineRule="auto"/>
              <w:rPr>
                <w:rFonts w:cs="Arial"/>
                <w:b/>
                <w:bCs/>
              </w:rPr>
            </w:pPr>
            <w:r w:rsidRPr="00A53D69">
              <w:rPr>
                <w:rFonts w:cs="Arial"/>
                <w:b/>
                <w:bCs/>
              </w:rPr>
              <w:t>Communication with Members in your constituency:</w:t>
            </w:r>
          </w:p>
          <w:p w14:paraId="0C166B62" w14:textId="77777777" w:rsidR="00A53D69" w:rsidRPr="00A53D69" w:rsidRDefault="00A53D69" w:rsidP="00A53D69">
            <w:pPr>
              <w:spacing w:line="240" w:lineRule="auto"/>
              <w:rPr>
                <w:rFonts w:ascii="Arial Narrow" w:hAnsi="Arial Narrow"/>
                <w:color w:val="808080" w:themeColor="background1" w:themeShade="80"/>
              </w:rPr>
            </w:pPr>
            <w:r w:rsidRPr="00A53D69">
              <w:rPr>
                <w:rFonts w:ascii="Arial Narrow" w:hAnsi="Arial Narrow"/>
                <w:color w:val="808080" w:themeColor="background1" w:themeShade="80"/>
              </w:rPr>
              <w:t xml:space="preserve">Elected Members represent ICAEW Members in their constituency. Please outline your intentions and plans for interacting with Members in your constituency and addressing issues they face. </w:t>
            </w:r>
          </w:p>
        </w:tc>
      </w:tr>
    </w:tbl>
    <w:p w14:paraId="64258CBF" w14:textId="77777777" w:rsidR="00A53D69" w:rsidRPr="00A53D69" w:rsidRDefault="00A53D69" w:rsidP="00A53D69">
      <w:pPr>
        <w:spacing w:line="240" w:lineRule="auto"/>
        <w:rPr>
          <w:rFonts w:ascii="Arial Bold" w:hAnsi="Arial Bold" w:cs="Arial"/>
          <w:b/>
          <w:caps/>
          <w:color w:val="5F5F5F"/>
          <w:sz w:val="28"/>
        </w:rPr>
      </w:pPr>
      <w:r w:rsidRPr="00A53D69">
        <w:br w:type="page"/>
      </w:r>
    </w:p>
    <w:p w14:paraId="0F95681C" w14:textId="642DCFA6" w:rsidR="00A53D69" w:rsidRPr="00A53D69" w:rsidRDefault="00A53D69" w:rsidP="00A53D69">
      <w:pPr>
        <w:spacing w:before="360" w:after="220" w:line="240" w:lineRule="auto"/>
        <w:outlineLvl w:val="1"/>
        <w:rPr>
          <w:rFonts w:ascii="Arial Bold" w:hAnsi="Arial Bold" w:cs="Arial"/>
          <w:b/>
          <w:caps/>
          <w:color w:val="5F5F5F"/>
          <w:sz w:val="28"/>
        </w:rPr>
      </w:pPr>
      <w:bookmarkStart w:id="3" w:name="_Toc75268204"/>
      <w:bookmarkStart w:id="4" w:name="_Toc75339829"/>
      <w:bookmarkStart w:id="5" w:name="_Toc104206104"/>
      <w:r w:rsidRPr="00A53D69">
        <w:rPr>
          <w:rFonts w:ascii="Arial Bold" w:hAnsi="Arial Bold" w:cs="Arial"/>
          <w:b/>
          <w:caps/>
          <w:color w:val="5F5F5F"/>
          <w:sz w:val="28"/>
        </w:rPr>
        <w:lastRenderedPageBreak/>
        <w:t>Declaration of interests which are relevant to the business of ICAEW</w:t>
      </w:r>
      <w:bookmarkEnd w:id="3"/>
      <w:bookmarkEnd w:id="4"/>
      <w:bookmarkEnd w:id="5"/>
    </w:p>
    <w:p w14:paraId="71C7C326" w14:textId="77777777" w:rsidR="00A53D69" w:rsidRPr="00A53D69" w:rsidRDefault="00A53D69" w:rsidP="00A53D69"/>
    <w:p w14:paraId="179685DD" w14:textId="77777777" w:rsidR="00A53D69" w:rsidRPr="00A53D69" w:rsidRDefault="00A53D69" w:rsidP="00A53D69">
      <w:pPr>
        <w:spacing w:after="120"/>
      </w:pPr>
      <w:r w:rsidRPr="00A53D69">
        <w:t xml:space="preserve">Please record below information about personal, </w:t>
      </w:r>
      <w:proofErr w:type="gramStart"/>
      <w:r w:rsidRPr="00A53D69">
        <w:t>business</w:t>
      </w:r>
      <w:proofErr w:type="gramEnd"/>
      <w:r w:rsidRPr="00A53D69">
        <w:t xml:space="preserve"> or other interests (including information relating to Members of your immediate family) which might, to the best of your knowledge or belief, or of which you could reasonably be expected to be aware:</w:t>
      </w:r>
    </w:p>
    <w:p w14:paraId="049A28E9" w14:textId="77777777" w:rsidR="00A53D69" w:rsidRPr="00A53D69" w:rsidRDefault="00A53D69" w:rsidP="00A53D69">
      <w:pPr>
        <w:numPr>
          <w:ilvl w:val="0"/>
          <w:numId w:val="41"/>
        </w:numPr>
        <w:ind w:left="714" w:hanging="357"/>
      </w:pPr>
      <w:r w:rsidRPr="00A53D69">
        <w:t>give rise to a conflict of interest for you with the activities of ICAEW; or</w:t>
      </w:r>
    </w:p>
    <w:p w14:paraId="292019E9" w14:textId="77777777" w:rsidR="00A53D69" w:rsidRPr="00A53D69" w:rsidRDefault="00A53D69" w:rsidP="00A53D69">
      <w:pPr>
        <w:numPr>
          <w:ilvl w:val="0"/>
          <w:numId w:val="41"/>
        </w:numPr>
        <w:ind w:left="714" w:hanging="357"/>
      </w:pPr>
      <w:r w:rsidRPr="00A53D69">
        <w:t xml:space="preserve">influence or lead to a perception of a conflict in the eyes of the public, the Membership, or your colleagues in your behaviour as a Committee Member or in the way in which you alone, or together with others, participate in or vote on ICAEW affairs. </w:t>
      </w:r>
    </w:p>
    <w:p w14:paraId="4F8EBA03" w14:textId="77777777" w:rsidR="00A53D69" w:rsidRPr="00A53D69" w:rsidRDefault="00A53D69" w:rsidP="00A53D69">
      <w:pPr>
        <w:ind w:left="714"/>
      </w:pPr>
    </w:p>
    <w:p w14:paraId="3182F209" w14:textId="77777777" w:rsidR="00A53D69" w:rsidRPr="00A53D69" w:rsidRDefault="00A53D69" w:rsidP="00A53D69">
      <w:pPr>
        <w:spacing w:after="120"/>
      </w:pPr>
      <w:r w:rsidRPr="00A53D69">
        <w:t>We will use this information:</w:t>
      </w:r>
    </w:p>
    <w:p w14:paraId="078C2129" w14:textId="77777777" w:rsidR="00A53D69" w:rsidRPr="00A53D69" w:rsidRDefault="00A53D69" w:rsidP="00A53D69">
      <w:pPr>
        <w:numPr>
          <w:ilvl w:val="0"/>
          <w:numId w:val="42"/>
        </w:numPr>
        <w:spacing w:after="120" w:line="240" w:lineRule="auto"/>
        <w:contextualSpacing/>
      </w:pPr>
      <w:r w:rsidRPr="00A53D69">
        <w:t xml:space="preserve">in the case of a Candidate applying to stand for Election to ICAEW Council, to inform the electorate of the interests </w:t>
      </w:r>
      <w:proofErr w:type="gramStart"/>
      <w:r w:rsidRPr="00A53D69">
        <w:t>declared;</w:t>
      </w:r>
      <w:proofErr w:type="gramEnd"/>
    </w:p>
    <w:p w14:paraId="25E0C5DD" w14:textId="77777777" w:rsidR="00A53D69" w:rsidRPr="00A53D69" w:rsidRDefault="00A53D69" w:rsidP="00A53D69">
      <w:pPr>
        <w:numPr>
          <w:ilvl w:val="0"/>
          <w:numId w:val="42"/>
        </w:numPr>
        <w:spacing w:after="120" w:line="240" w:lineRule="auto"/>
        <w:contextualSpacing/>
      </w:pPr>
      <w:r w:rsidRPr="00A53D69">
        <w:t xml:space="preserve">to inform the relevant committee chairs and secretaries of potential conflicts of interest to enable them to take appropriate steps to manage the conflict; and </w:t>
      </w:r>
    </w:p>
    <w:p w14:paraId="3B1369F4" w14:textId="77777777" w:rsidR="00A53D69" w:rsidRPr="00A53D69" w:rsidRDefault="00A53D69" w:rsidP="00A53D69">
      <w:pPr>
        <w:numPr>
          <w:ilvl w:val="0"/>
          <w:numId w:val="42"/>
        </w:numPr>
        <w:spacing w:after="120" w:line="240" w:lineRule="auto"/>
        <w:contextualSpacing/>
      </w:pPr>
      <w:r w:rsidRPr="00A53D69">
        <w:t>to update the public register of interests, published on icaew.com.</w:t>
      </w:r>
    </w:p>
    <w:p w14:paraId="72D49818" w14:textId="77777777" w:rsidR="00A53D69" w:rsidRPr="00A53D69" w:rsidRDefault="00A53D69" w:rsidP="00A53D69">
      <w:pPr>
        <w:spacing w:after="120"/>
        <w:ind w:left="720"/>
        <w:contextualSpacing/>
      </w:pPr>
    </w:p>
    <w:p w14:paraId="60DBC47B" w14:textId="173988A9" w:rsidR="00A53D69" w:rsidRPr="00A53D69" w:rsidRDefault="00A53D69" w:rsidP="00A53D69">
      <w:pPr>
        <w:spacing w:after="120"/>
        <w:rPr>
          <w:b/>
          <w:bCs/>
        </w:rPr>
      </w:pPr>
      <w:r w:rsidRPr="00A53D69">
        <w:rPr>
          <w:b/>
          <w:bCs/>
        </w:rPr>
        <w:t xml:space="preserve">Please read the </w:t>
      </w:r>
      <w:hyperlink r:id="rId11" w:history="1">
        <w:r w:rsidRPr="008A3301">
          <w:rPr>
            <w:rStyle w:val="Hyperlink"/>
            <w:b/>
            <w:bCs/>
          </w:rPr>
          <w:t>ICAEW Policy and Guidance on Declaring Conflicts of Interest</w:t>
        </w:r>
      </w:hyperlink>
      <w:r w:rsidRPr="00A53D69">
        <w:rPr>
          <w:b/>
          <w:bCs/>
        </w:rPr>
        <w:t xml:space="preserve"> before completing this form. You are required to declare matters that are relevant to the business of ICAEW.</w:t>
      </w:r>
    </w:p>
    <w:p w14:paraId="6A0D94F2" w14:textId="77777777" w:rsidR="00A53D69" w:rsidRPr="00A53D69" w:rsidRDefault="00A53D69" w:rsidP="00A53D69">
      <w:pPr>
        <w:spacing w:after="120"/>
      </w:pPr>
      <w:r w:rsidRPr="00A53D69">
        <w:t>Please use additional sheets if necessary</w:t>
      </w:r>
    </w:p>
    <w:tbl>
      <w:tblPr>
        <w:tblStyle w:val="ICAEWtable"/>
        <w:tblW w:w="9564" w:type="dxa"/>
        <w:tblLook w:val="0480" w:firstRow="0" w:lastRow="0" w:firstColumn="1" w:lastColumn="0" w:noHBand="0" w:noVBand="1"/>
      </w:tblPr>
      <w:tblGrid>
        <w:gridCol w:w="3806"/>
        <w:gridCol w:w="5758"/>
      </w:tblGrid>
      <w:tr w:rsidR="00A53D69" w:rsidRPr="00A53D69" w14:paraId="77032463" w14:textId="77777777" w:rsidTr="00707EB5">
        <w:trPr>
          <w:cnfStyle w:val="000000100000" w:firstRow="0" w:lastRow="0" w:firstColumn="0" w:lastColumn="0" w:oddVBand="0" w:evenVBand="0" w:oddHBand="1" w:evenHBand="0" w:firstRowFirstColumn="0" w:firstRowLastColumn="0" w:lastRowFirstColumn="0" w:lastRowLastColumn="0"/>
          <w:trHeight w:val="2268"/>
        </w:trPr>
        <w:tc>
          <w:tcPr>
            <w:tcW w:w="3806" w:type="dxa"/>
          </w:tcPr>
          <w:p w14:paraId="26180831" w14:textId="77777777" w:rsidR="00A53D69" w:rsidRPr="00A53D69" w:rsidRDefault="00A53D69" w:rsidP="00A53D69">
            <w:pPr>
              <w:spacing w:after="120"/>
            </w:pPr>
            <w:r w:rsidRPr="00A53D69">
              <w:t>Membership of, or interests in, formal bodies or groups, including other professional bodies:</w:t>
            </w:r>
            <w:r w:rsidRPr="00A53D69">
              <w:rPr>
                <w:vertAlign w:val="superscript"/>
              </w:rPr>
              <w:footnoteReference w:id="1"/>
            </w:r>
          </w:p>
          <w:p w14:paraId="02FF1872" w14:textId="77777777" w:rsidR="00A53D69" w:rsidRPr="00A53D69" w:rsidRDefault="00A53D69" w:rsidP="00A53D69">
            <w:pPr>
              <w:spacing w:after="120"/>
              <w:rPr>
                <w:b/>
                <w:i/>
                <w:iCs/>
              </w:rPr>
            </w:pPr>
          </w:p>
        </w:tc>
        <w:tc>
          <w:tcPr>
            <w:tcW w:w="5758" w:type="dxa"/>
          </w:tcPr>
          <w:p w14:paraId="0F597C53" w14:textId="77777777" w:rsidR="00A53D69" w:rsidRPr="00A53D69" w:rsidRDefault="00A53D69" w:rsidP="00A53D69">
            <w:pPr>
              <w:spacing w:after="120"/>
              <w:rPr>
                <w:b/>
              </w:rPr>
            </w:pPr>
          </w:p>
        </w:tc>
      </w:tr>
      <w:tr w:rsidR="00A53D69" w:rsidRPr="00A53D69" w14:paraId="6F445EED" w14:textId="77777777" w:rsidTr="00707EB5">
        <w:trPr>
          <w:cnfStyle w:val="000000010000" w:firstRow="0" w:lastRow="0" w:firstColumn="0" w:lastColumn="0" w:oddVBand="0" w:evenVBand="0" w:oddHBand="0" w:evenHBand="1" w:firstRowFirstColumn="0" w:firstRowLastColumn="0" w:lastRowFirstColumn="0" w:lastRowLastColumn="0"/>
          <w:trHeight w:val="2268"/>
        </w:trPr>
        <w:tc>
          <w:tcPr>
            <w:tcW w:w="3806" w:type="dxa"/>
          </w:tcPr>
          <w:p w14:paraId="4E97EF90" w14:textId="77777777" w:rsidR="00A53D69" w:rsidRPr="00A53D69" w:rsidRDefault="00A53D69" w:rsidP="00A53D69">
            <w:pPr>
              <w:spacing w:after="120"/>
            </w:pPr>
            <w:r w:rsidRPr="00A53D69">
              <w:t>Membership of ICAEW Council, ICAEW Boards and other ICAEW committees:</w:t>
            </w:r>
          </w:p>
          <w:p w14:paraId="35CE3C0F" w14:textId="77777777" w:rsidR="00A53D69" w:rsidRPr="00A53D69" w:rsidRDefault="00A53D69" w:rsidP="00A53D69">
            <w:pPr>
              <w:spacing w:after="120"/>
            </w:pPr>
          </w:p>
        </w:tc>
        <w:tc>
          <w:tcPr>
            <w:tcW w:w="5758" w:type="dxa"/>
          </w:tcPr>
          <w:p w14:paraId="43E2CFA2" w14:textId="77777777" w:rsidR="00A53D69" w:rsidRPr="00A53D69" w:rsidRDefault="00A53D69" w:rsidP="00A53D69">
            <w:pPr>
              <w:spacing w:after="120"/>
              <w:rPr>
                <w:b/>
              </w:rPr>
            </w:pPr>
          </w:p>
        </w:tc>
      </w:tr>
      <w:tr w:rsidR="00A53D69" w:rsidRPr="00A53D69" w14:paraId="197F247A" w14:textId="77777777" w:rsidTr="00707EB5">
        <w:trPr>
          <w:cnfStyle w:val="000000100000" w:firstRow="0" w:lastRow="0" w:firstColumn="0" w:lastColumn="0" w:oddVBand="0" w:evenVBand="0" w:oddHBand="1" w:evenHBand="0" w:firstRowFirstColumn="0" w:firstRowLastColumn="0" w:lastRowFirstColumn="0" w:lastRowLastColumn="0"/>
          <w:trHeight w:val="2268"/>
        </w:trPr>
        <w:tc>
          <w:tcPr>
            <w:tcW w:w="3806" w:type="dxa"/>
          </w:tcPr>
          <w:p w14:paraId="2CFAAB93" w14:textId="77777777" w:rsidR="00A53D69" w:rsidRPr="00A53D69" w:rsidRDefault="00A53D69" w:rsidP="00A53D69">
            <w:pPr>
              <w:spacing w:after="120"/>
              <w:rPr>
                <w:b/>
              </w:rPr>
            </w:pPr>
            <w:r w:rsidRPr="00A53D69">
              <w:lastRenderedPageBreak/>
              <w:t xml:space="preserve">Partnerships, </w:t>
            </w:r>
            <w:proofErr w:type="gramStart"/>
            <w:r w:rsidRPr="00A53D69">
              <w:t>Directorships</w:t>
            </w:r>
            <w:proofErr w:type="gramEnd"/>
            <w:r w:rsidRPr="00A53D69">
              <w:t xml:space="preserve"> or beneficial interests in companies:</w:t>
            </w:r>
          </w:p>
        </w:tc>
        <w:tc>
          <w:tcPr>
            <w:tcW w:w="5758" w:type="dxa"/>
          </w:tcPr>
          <w:p w14:paraId="2794FB73" w14:textId="77777777" w:rsidR="00A53D69" w:rsidRPr="00A53D69" w:rsidRDefault="00A53D69" w:rsidP="00A53D69">
            <w:pPr>
              <w:spacing w:after="120"/>
              <w:rPr>
                <w:b/>
              </w:rPr>
            </w:pPr>
          </w:p>
        </w:tc>
      </w:tr>
      <w:tr w:rsidR="00A53D69" w:rsidRPr="00A53D69" w14:paraId="329C9BB3" w14:textId="77777777" w:rsidTr="00707EB5">
        <w:trPr>
          <w:cnfStyle w:val="000000010000" w:firstRow="0" w:lastRow="0" w:firstColumn="0" w:lastColumn="0" w:oddVBand="0" w:evenVBand="0" w:oddHBand="0" w:evenHBand="1" w:firstRowFirstColumn="0" w:firstRowLastColumn="0" w:lastRowFirstColumn="0" w:lastRowLastColumn="0"/>
          <w:trHeight w:val="2268"/>
        </w:trPr>
        <w:tc>
          <w:tcPr>
            <w:tcW w:w="3806" w:type="dxa"/>
          </w:tcPr>
          <w:p w14:paraId="3DA70A8D" w14:textId="77777777" w:rsidR="00A53D69" w:rsidRPr="00A53D69" w:rsidRDefault="00A53D69" w:rsidP="00A53D69">
            <w:pPr>
              <w:spacing w:after="120"/>
              <w:rPr>
                <w:b/>
              </w:rPr>
            </w:pPr>
            <w:r w:rsidRPr="00A53D69">
              <w:t>Professional or social relationships with individuals who have business relationships or who compete with ICAEW:</w:t>
            </w:r>
          </w:p>
        </w:tc>
        <w:tc>
          <w:tcPr>
            <w:tcW w:w="5758" w:type="dxa"/>
          </w:tcPr>
          <w:p w14:paraId="4C4C9FD5" w14:textId="77777777" w:rsidR="00A53D69" w:rsidRPr="00A53D69" w:rsidRDefault="00A53D69" w:rsidP="00A53D69">
            <w:pPr>
              <w:spacing w:after="120"/>
              <w:rPr>
                <w:b/>
              </w:rPr>
            </w:pPr>
          </w:p>
        </w:tc>
      </w:tr>
      <w:tr w:rsidR="00A53D69" w:rsidRPr="00A53D69" w14:paraId="5D511969" w14:textId="77777777" w:rsidTr="00707EB5">
        <w:trPr>
          <w:cnfStyle w:val="000000100000" w:firstRow="0" w:lastRow="0" w:firstColumn="0" w:lastColumn="0" w:oddVBand="0" w:evenVBand="0" w:oddHBand="1" w:evenHBand="0" w:firstRowFirstColumn="0" w:firstRowLastColumn="0" w:lastRowFirstColumn="0" w:lastRowLastColumn="0"/>
          <w:trHeight w:val="2268"/>
        </w:trPr>
        <w:tc>
          <w:tcPr>
            <w:tcW w:w="3806" w:type="dxa"/>
          </w:tcPr>
          <w:p w14:paraId="3D0DFC64" w14:textId="77777777" w:rsidR="00A53D69" w:rsidRPr="00A53D69" w:rsidRDefault="00A53D69" w:rsidP="00A53D69">
            <w:pPr>
              <w:spacing w:after="120"/>
              <w:rPr>
                <w:b/>
              </w:rPr>
            </w:pPr>
            <w:r w:rsidRPr="00A53D69">
              <w:t xml:space="preserve">Any other matters you feel should be identified (For example, any pending regulatory and/or disciplinary proceedings): </w:t>
            </w:r>
          </w:p>
        </w:tc>
        <w:tc>
          <w:tcPr>
            <w:tcW w:w="5758" w:type="dxa"/>
          </w:tcPr>
          <w:p w14:paraId="5C98646A" w14:textId="77777777" w:rsidR="00A53D69" w:rsidRPr="00A53D69" w:rsidRDefault="00A53D69" w:rsidP="00A53D69">
            <w:pPr>
              <w:spacing w:after="120"/>
              <w:rPr>
                <w:b/>
              </w:rPr>
            </w:pPr>
          </w:p>
        </w:tc>
      </w:tr>
    </w:tbl>
    <w:p w14:paraId="0B48C85C" w14:textId="77777777" w:rsidR="00A53D69" w:rsidRPr="00A53D69" w:rsidRDefault="00A53D69" w:rsidP="00A53D69">
      <w:pPr>
        <w:spacing w:after="120"/>
      </w:pPr>
    </w:p>
    <w:p w14:paraId="023B2487" w14:textId="77777777" w:rsidR="00A53D69" w:rsidRPr="00A53D69" w:rsidRDefault="00A53D69" w:rsidP="00A53D69">
      <w:pPr>
        <w:spacing w:after="120"/>
        <w:rPr>
          <w:b/>
          <w:bCs/>
        </w:rPr>
      </w:pPr>
      <w:bookmarkStart w:id="6" w:name="_Toc75268205"/>
      <w:bookmarkStart w:id="7" w:name="_Toc75339830"/>
      <w:r w:rsidRPr="00A53D69">
        <w:rPr>
          <w:b/>
          <w:bCs/>
        </w:rPr>
        <w:t>Indirect interests</w:t>
      </w:r>
      <w:bookmarkEnd w:id="6"/>
      <w:bookmarkEnd w:id="7"/>
      <w:r w:rsidRPr="00A53D69">
        <w:rPr>
          <w:b/>
          <w:bCs/>
        </w:rPr>
        <w:t xml:space="preserve"> </w:t>
      </w:r>
    </w:p>
    <w:p w14:paraId="31F4FDE0" w14:textId="77777777" w:rsidR="00A53D69" w:rsidRPr="00A53D69" w:rsidRDefault="00A53D69" w:rsidP="00A53D69">
      <w:pPr>
        <w:spacing w:after="120"/>
      </w:pPr>
      <w:r w:rsidRPr="00A53D69">
        <w:t xml:space="preserve">If your declaration includes indirect interests arising from your connection with an individual such as an immediate family Member, it is important that those individuals are aware that you are disclosing this personal information to ICAEW and of how we will use this data. </w:t>
      </w:r>
    </w:p>
    <w:p w14:paraId="1EBC4203" w14:textId="77777777" w:rsidR="00A53D69" w:rsidRPr="00A53D69" w:rsidRDefault="00A53D69" w:rsidP="00A53D69">
      <w:pPr>
        <w:spacing w:after="120"/>
      </w:pPr>
      <w:r w:rsidRPr="00A53D69">
        <w:t>We will, as far as practicable, seek to anonymise information published on the public register of interests on icaew.com.</w:t>
      </w:r>
    </w:p>
    <w:p w14:paraId="373D2A15" w14:textId="77777777" w:rsidR="00A53D69" w:rsidRPr="00A53D69" w:rsidRDefault="00A53D69" w:rsidP="00A53D69">
      <w:pPr>
        <w:spacing w:after="120"/>
      </w:pPr>
      <w:proofErr w:type="gramStart"/>
      <w:r w:rsidRPr="00A53D69">
        <w:t>Each individual</w:t>
      </w:r>
      <w:proofErr w:type="gramEnd"/>
      <w:r w:rsidRPr="00A53D69">
        <w:t xml:space="preserve"> affected by this declaration of interests is required to give their consent to ICAEW processing and using the data as set out in this document.</w:t>
      </w:r>
    </w:p>
    <w:p w14:paraId="40843BEC" w14:textId="77777777" w:rsidR="00A53D69" w:rsidRPr="00A53D69" w:rsidRDefault="00A53D69" w:rsidP="00A53D69">
      <w:pPr>
        <w:rPr>
          <w:b/>
          <w:bCs/>
        </w:rPr>
      </w:pPr>
    </w:p>
    <w:p w14:paraId="2BFBB3D6" w14:textId="77777777" w:rsidR="00A53D69" w:rsidRPr="00A53D69" w:rsidRDefault="00A53D69" w:rsidP="00A53D69">
      <w:pPr>
        <w:rPr>
          <w:b/>
          <w:bCs/>
        </w:rPr>
      </w:pPr>
    </w:p>
    <w:p w14:paraId="722EF02E" w14:textId="77777777" w:rsidR="00A53D69" w:rsidRPr="00A53D69" w:rsidRDefault="00A53D69" w:rsidP="00A53D69">
      <w:pPr>
        <w:rPr>
          <w:b/>
          <w:bCs/>
        </w:rPr>
      </w:pPr>
    </w:p>
    <w:p w14:paraId="0DC113F1" w14:textId="77777777" w:rsidR="00A53D69" w:rsidRPr="00A53D69" w:rsidRDefault="00A53D69" w:rsidP="00A53D69">
      <w:pPr>
        <w:rPr>
          <w:b/>
          <w:bCs/>
        </w:rPr>
      </w:pPr>
    </w:p>
    <w:p w14:paraId="4326C883" w14:textId="77777777" w:rsidR="00A53D69" w:rsidRPr="00A53D69" w:rsidRDefault="00A53D69" w:rsidP="00A53D69">
      <w:pPr>
        <w:rPr>
          <w:b/>
          <w:bCs/>
        </w:rPr>
      </w:pPr>
    </w:p>
    <w:p w14:paraId="41E719C3" w14:textId="77777777" w:rsidR="00A53D69" w:rsidRPr="00A53D69" w:rsidRDefault="00A53D69" w:rsidP="00A53D69">
      <w:pPr>
        <w:rPr>
          <w:b/>
          <w:bCs/>
        </w:rPr>
      </w:pPr>
    </w:p>
    <w:p w14:paraId="59D43551" w14:textId="77777777" w:rsidR="00A53D69" w:rsidRPr="00A53D69" w:rsidRDefault="00A53D69" w:rsidP="00A53D69">
      <w:pPr>
        <w:rPr>
          <w:b/>
          <w:bCs/>
        </w:rPr>
      </w:pPr>
    </w:p>
    <w:p w14:paraId="3D0E3859" w14:textId="77777777" w:rsidR="00A53D69" w:rsidRPr="00A53D69" w:rsidRDefault="00A53D69" w:rsidP="00A53D69">
      <w:pPr>
        <w:rPr>
          <w:b/>
          <w:bCs/>
        </w:rPr>
      </w:pPr>
    </w:p>
    <w:p w14:paraId="65947297" w14:textId="77777777" w:rsidR="00A53D69" w:rsidRPr="00A53D69" w:rsidRDefault="00A53D69" w:rsidP="00A53D69">
      <w:pPr>
        <w:rPr>
          <w:b/>
          <w:bCs/>
        </w:rPr>
      </w:pPr>
    </w:p>
    <w:p w14:paraId="0AFCF6E8" w14:textId="77777777" w:rsidR="00A53D69" w:rsidRPr="00A53D69" w:rsidRDefault="00A53D69" w:rsidP="00A53D69">
      <w:pPr>
        <w:rPr>
          <w:b/>
          <w:bCs/>
        </w:rPr>
      </w:pPr>
    </w:p>
    <w:p w14:paraId="2598D2E9" w14:textId="77777777" w:rsidR="00A53D69" w:rsidRPr="00A53D69" w:rsidRDefault="00A53D69" w:rsidP="00A53D69">
      <w:pPr>
        <w:rPr>
          <w:b/>
          <w:bCs/>
        </w:rPr>
      </w:pPr>
    </w:p>
    <w:p w14:paraId="72E00A0F" w14:textId="77777777" w:rsidR="00A53D69" w:rsidRPr="00A53D69" w:rsidRDefault="00A53D69" w:rsidP="00A53D69">
      <w:pPr>
        <w:rPr>
          <w:b/>
          <w:bCs/>
        </w:rPr>
      </w:pPr>
    </w:p>
    <w:p w14:paraId="17EEE45A" w14:textId="77777777" w:rsidR="00A53D69" w:rsidRPr="00A53D69" w:rsidRDefault="00A53D69" w:rsidP="00A53D69">
      <w:pPr>
        <w:rPr>
          <w:b/>
          <w:bCs/>
        </w:rPr>
      </w:pPr>
    </w:p>
    <w:p w14:paraId="42BB10C2" w14:textId="77777777" w:rsidR="00A53D69" w:rsidRPr="00A53D69" w:rsidRDefault="00A53D69" w:rsidP="00A53D69">
      <w:pPr>
        <w:rPr>
          <w:b/>
          <w:bCs/>
        </w:rPr>
      </w:pPr>
    </w:p>
    <w:p w14:paraId="1D7EC7EF" w14:textId="77777777" w:rsidR="00A53D69" w:rsidRPr="00A53D69" w:rsidRDefault="00A53D69" w:rsidP="00A53D69">
      <w:pPr>
        <w:rPr>
          <w:b/>
          <w:bCs/>
        </w:rPr>
      </w:pPr>
      <w:r w:rsidRPr="00A53D69">
        <w:rPr>
          <w:b/>
          <w:bCs/>
        </w:rPr>
        <w:t>Declarations</w:t>
      </w:r>
    </w:p>
    <w:p w14:paraId="23C8CD0E" w14:textId="77777777" w:rsidR="00A53D69" w:rsidRPr="00A53D69" w:rsidRDefault="00A53D69" w:rsidP="00A53D69"/>
    <w:tbl>
      <w:tblPr>
        <w:tblStyle w:val="ICAEWtable1"/>
        <w:tblW w:w="0" w:type="auto"/>
        <w:tblLook w:val="0680" w:firstRow="0" w:lastRow="0" w:firstColumn="1" w:lastColumn="0" w:noHBand="1" w:noVBand="1"/>
      </w:tblPr>
      <w:tblGrid>
        <w:gridCol w:w="2395"/>
        <w:gridCol w:w="7246"/>
      </w:tblGrid>
      <w:tr w:rsidR="00A53D69" w:rsidRPr="00A53D69" w14:paraId="26068AC9" w14:textId="77777777" w:rsidTr="00707EB5">
        <w:trPr>
          <w:trHeight w:val="794"/>
        </w:trPr>
        <w:tc>
          <w:tcPr>
            <w:tcW w:w="9641" w:type="dxa"/>
            <w:gridSpan w:val="2"/>
          </w:tcPr>
          <w:p w14:paraId="696F5286" w14:textId="77777777" w:rsidR="00A53D69" w:rsidRPr="00A53D69" w:rsidRDefault="00A53D69" w:rsidP="00A53D69">
            <w:pPr>
              <w:spacing w:after="120"/>
            </w:pPr>
            <w:r w:rsidRPr="00A53D69">
              <w:t>I declare, to the best of my knowledge or belief, and in relation to my financial and other interests which are relevant, the details listed above represent my interests and that, where I have left a category blank, I have no interests in that category.</w:t>
            </w:r>
          </w:p>
          <w:p w14:paraId="6EBDC09C" w14:textId="77777777" w:rsidR="00A53D69" w:rsidRPr="00A53D69" w:rsidRDefault="00A53D69" w:rsidP="00A53D69">
            <w:pPr>
              <w:spacing w:after="120"/>
            </w:pPr>
            <w:r w:rsidRPr="00A53D69">
              <w:t>I understand that my Candidate Statement and contact details that I have provided will be made public.</w:t>
            </w:r>
          </w:p>
          <w:p w14:paraId="00930A06" w14:textId="77777777" w:rsidR="00A53D69" w:rsidRPr="00A53D69" w:rsidRDefault="00A53D69" w:rsidP="00A53D69">
            <w:pPr>
              <w:spacing w:after="120"/>
            </w:pPr>
            <w:r w:rsidRPr="00A53D69">
              <w:t>I confirm that I will carry out my role to the best of my abilities and I will act with independence, with integrity, in the best interests and Charter obligations of ICAEW and the Code of Ethics.</w:t>
            </w:r>
          </w:p>
          <w:p w14:paraId="23F44AA5" w14:textId="77777777" w:rsidR="00A53D69" w:rsidRPr="00A53D69" w:rsidRDefault="00A53D69" w:rsidP="00A53D69">
            <w:pPr>
              <w:spacing w:after="120"/>
            </w:pPr>
            <w:bookmarkStart w:id="8" w:name="_Hlk100069104"/>
            <w:r w:rsidRPr="00A53D69">
              <w:t>I confirm that I have reviewed the Council Role Profile, am aware of the duties and time commitment of the role and made any enquiries as necessary to make such a commitment.</w:t>
            </w:r>
          </w:p>
          <w:bookmarkEnd w:id="8"/>
          <w:p w14:paraId="6DE053D6" w14:textId="77777777" w:rsidR="00A53D69" w:rsidRPr="00A53D69" w:rsidRDefault="00A53D69" w:rsidP="00A53D69">
            <w:pPr>
              <w:spacing w:after="120"/>
            </w:pPr>
            <w:r w:rsidRPr="00A53D69">
              <w:t>I agree to abide by the Election Regulations and understand that the decision of the Returning Officer is final.</w:t>
            </w:r>
          </w:p>
          <w:p w14:paraId="51FD316A" w14:textId="77777777" w:rsidR="00A53D69" w:rsidRPr="00A53D69" w:rsidRDefault="00A53D69" w:rsidP="00A53D69">
            <w:pPr>
              <w:spacing w:after="120"/>
            </w:pPr>
            <w:r w:rsidRPr="00A53D69">
              <w:t>I give my consent to ICAEW holding and processing the data provided above as it relates to me.</w:t>
            </w:r>
          </w:p>
          <w:p w14:paraId="795D8AB1" w14:textId="77777777" w:rsidR="00A53D69" w:rsidRPr="00A53D69" w:rsidRDefault="00A53D69" w:rsidP="00A53D69">
            <w:pPr>
              <w:spacing w:after="120"/>
              <w:rPr>
                <w:rFonts w:cs="Arial"/>
              </w:rPr>
            </w:pPr>
            <w:r w:rsidRPr="00A53D69">
              <w:rPr>
                <w:rFonts w:cs="Arial"/>
              </w:rPr>
              <w:t xml:space="preserve">I agree to </w:t>
            </w:r>
            <w:r w:rsidRPr="00A53D69">
              <w:rPr>
                <w:rFonts w:cs="Arial"/>
                <w:color w:val="333333"/>
                <w:shd w:val="clear" w:color="auto" w:fill="FFFFFF"/>
              </w:rPr>
              <w:t>my Candidate Statement and other material relating to my candidacy being used by ICAEW to promote or publicise the Election. </w:t>
            </w:r>
          </w:p>
          <w:p w14:paraId="149EAAAE" w14:textId="77777777" w:rsidR="00A53D69" w:rsidRPr="00A53D69" w:rsidRDefault="00A53D69" w:rsidP="00A53D69">
            <w:pPr>
              <w:spacing w:after="120"/>
            </w:pPr>
            <w:r w:rsidRPr="00A53D69">
              <w:rPr>
                <w:rFonts w:cs="Arial"/>
              </w:rPr>
              <w:t>I confirm my candidacy for Election to ICAEW Council.</w:t>
            </w:r>
          </w:p>
        </w:tc>
      </w:tr>
      <w:tr w:rsidR="00A53D69" w:rsidRPr="00A53D69" w14:paraId="744044B7" w14:textId="77777777" w:rsidTr="00707EB5">
        <w:tblPrEx>
          <w:tblLook w:val="04A0" w:firstRow="1" w:lastRow="0" w:firstColumn="1" w:lastColumn="0" w:noHBand="0" w:noVBand="1"/>
        </w:tblPrEx>
        <w:tc>
          <w:tcPr>
            <w:tcW w:w="2395" w:type="dxa"/>
          </w:tcPr>
          <w:p w14:paraId="640715FD" w14:textId="77777777" w:rsidR="00A53D69" w:rsidRPr="00A53D69" w:rsidRDefault="00A53D69" w:rsidP="00A53D69">
            <w:r w:rsidRPr="00A53D69">
              <w:t>Named (Printed)</w:t>
            </w:r>
          </w:p>
          <w:p w14:paraId="7EE363FF" w14:textId="77777777" w:rsidR="00A53D69" w:rsidRPr="00A53D69" w:rsidRDefault="00A53D69" w:rsidP="00A53D69"/>
        </w:tc>
        <w:tc>
          <w:tcPr>
            <w:tcW w:w="7246" w:type="dxa"/>
          </w:tcPr>
          <w:p w14:paraId="74802CB6" w14:textId="77777777" w:rsidR="00A53D69" w:rsidRPr="00A53D69" w:rsidRDefault="00A53D69" w:rsidP="00A53D69"/>
        </w:tc>
      </w:tr>
      <w:tr w:rsidR="00A53D69" w:rsidRPr="00A53D69" w14:paraId="4C6717B2" w14:textId="77777777" w:rsidTr="00707EB5">
        <w:tblPrEx>
          <w:tblLook w:val="04A0" w:firstRow="1" w:lastRow="0" w:firstColumn="1" w:lastColumn="0" w:noHBand="0" w:noVBand="1"/>
        </w:tblPrEx>
        <w:tc>
          <w:tcPr>
            <w:tcW w:w="2395" w:type="dxa"/>
          </w:tcPr>
          <w:p w14:paraId="60991165" w14:textId="77777777" w:rsidR="00A53D69" w:rsidRPr="00A53D69" w:rsidRDefault="00A53D69" w:rsidP="00A53D69">
            <w:r w:rsidRPr="00A53D69">
              <w:t>Date</w:t>
            </w:r>
          </w:p>
          <w:p w14:paraId="6B3D45B3" w14:textId="77777777" w:rsidR="00A53D69" w:rsidRPr="00A53D69" w:rsidRDefault="00A53D69" w:rsidP="00A53D69"/>
        </w:tc>
        <w:tc>
          <w:tcPr>
            <w:tcW w:w="7246" w:type="dxa"/>
          </w:tcPr>
          <w:p w14:paraId="28A7E774" w14:textId="77777777" w:rsidR="00A53D69" w:rsidRPr="00A53D69" w:rsidRDefault="00A53D69" w:rsidP="00A53D69"/>
        </w:tc>
      </w:tr>
    </w:tbl>
    <w:p w14:paraId="2A04D73D" w14:textId="77777777" w:rsidR="00A53D69" w:rsidRPr="00A53D69" w:rsidRDefault="00A53D69" w:rsidP="00A53D69"/>
    <w:p w14:paraId="3EF93E84" w14:textId="77777777" w:rsidR="00616EF1" w:rsidRDefault="00616EF1" w:rsidP="00A53D69">
      <w:pPr>
        <w:spacing w:line="240" w:lineRule="auto"/>
        <w:rPr>
          <w:sz w:val="20"/>
          <w:szCs w:val="20"/>
        </w:rPr>
      </w:pPr>
    </w:p>
    <w:p w14:paraId="0B7B94E2" w14:textId="77777777" w:rsidR="007B07FB" w:rsidRPr="0031780C" w:rsidRDefault="007B07FB" w:rsidP="007B07FB">
      <w:pPr>
        <w:pStyle w:val="BodyText"/>
        <w:spacing w:after="120"/>
      </w:pPr>
      <w:r w:rsidRPr="0031780C">
        <w:t>Once completed, please</w:t>
      </w:r>
      <w:r>
        <w:t xml:space="preserve"> upload this form with your candidate statement.</w:t>
      </w:r>
      <w:r w:rsidRPr="0031780C">
        <w:t xml:space="preserve"> </w:t>
      </w:r>
    </w:p>
    <w:p w14:paraId="0471C7C6" w14:textId="77777777" w:rsidR="00616EF1" w:rsidRDefault="00616EF1" w:rsidP="00A53D69">
      <w:pPr>
        <w:spacing w:line="240" w:lineRule="auto"/>
        <w:rPr>
          <w:sz w:val="20"/>
          <w:szCs w:val="20"/>
        </w:rPr>
      </w:pPr>
    </w:p>
    <w:p w14:paraId="3C760B73" w14:textId="77777777" w:rsidR="00616EF1" w:rsidRDefault="00616EF1" w:rsidP="00A53D69">
      <w:pPr>
        <w:spacing w:line="240" w:lineRule="auto"/>
        <w:rPr>
          <w:sz w:val="20"/>
          <w:szCs w:val="20"/>
        </w:rPr>
      </w:pPr>
    </w:p>
    <w:p w14:paraId="405F7EAC" w14:textId="77777777" w:rsidR="00616EF1" w:rsidRDefault="00616EF1" w:rsidP="00A53D69">
      <w:pPr>
        <w:spacing w:line="240" w:lineRule="auto"/>
        <w:rPr>
          <w:sz w:val="20"/>
          <w:szCs w:val="20"/>
        </w:rPr>
      </w:pPr>
    </w:p>
    <w:p w14:paraId="720F9B88" w14:textId="17A2172B" w:rsidR="00A53D69" w:rsidRPr="00A53D69" w:rsidRDefault="00A53D69" w:rsidP="00A53D69">
      <w:pPr>
        <w:spacing w:line="240" w:lineRule="auto"/>
        <w:rPr>
          <w:sz w:val="20"/>
          <w:szCs w:val="20"/>
        </w:rPr>
      </w:pPr>
      <w:r w:rsidRPr="00A53D69">
        <w:rPr>
          <w:sz w:val="20"/>
          <w:szCs w:val="20"/>
        </w:rPr>
        <w:t xml:space="preserve">If you, or any of the other individuals affected by this declaration have any concerns about the publication of your declaration, please contact </w:t>
      </w:r>
      <w:hyperlink r:id="rId12" w:history="1">
        <w:r w:rsidRPr="00A53D69">
          <w:rPr>
            <w:color w:val="E30613" w:themeColor="background2"/>
            <w:szCs w:val="20"/>
            <w:u w:color="CC0000"/>
          </w:rPr>
          <w:t>chiefexecutivesoffice@icaew.com</w:t>
        </w:r>
      </w:hyperlink>
      <w:r w:rsidRPr="00A53D69">
        <w:rPr>
          <w:sz w:val="20"/>
          <w:szCs w:val="20"/>
        </w:rPr>
        <w:t xml:space="preserve"> before returning your declaration.</w:t>
      </w:r>
    </w:p>
    <w:p w14:paraId="384961A8" w14:textId="77777777" w:rsidR="00A53D69" w:rsidRPr="00A53D69" w:rsidRDefault="00A53D69" w:rsidP="00A53D69"/>
    <w:sectPr w:rsidR="00A53D69" w:rsidRPr="00A53D69" w:rsidSect="002F54B6">
      <w:headerReference w:type="default" r:id="rId13"/>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ECC3" w14:textId="77777777" w:rsidR="00A53D69" w:rsidRDefault="00A53D69">
      <w:r>
        <w:separator/>
      </w:r>
    </w:p>
  </w:endnote>
  <w:endnote w:type="continuationSeparator" w:id="0">
    <w:p w14:paraId="1DC6728A" w14:textId="77777777" w:rsidR="00A53D69" w:rsidRDefault="00A5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4711"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69C0BA1E" w14:textId="77777777" w:rsidTr="00FF1F98">
      <w:tc>
        <w:tcPr>
          <w:tcW w:w="4815" w:type="dxa"/>
          <w:tcBorders>
            <w:top w:val="single" w:sz="4" w:space="0" w:color="E30613" w:themeColor="background2"/>
          </w:tcBorders>
          <w:shd w:val="clear" w:color="auto" w:fill="auto"/>
        </w:tcPr>
        <w:p w14:paraId="4D3030A4" w14:textId="77777777" w:rsidR="00D359CF" w:rsidRPr="00B53EF6" w:rsidRDefault="00D359CF" w:rsidP="00FF1F98">
          <w:pPr>
            <w:pStyle w:val="Footer"/>
          </w:pPr>
        </w:p>
        <w:p w14:paraId="4CC6D8C5" w14:textId="08CD0354" w:rsidR="00D359CF" w:rsidRPr="00953929" w:rsidRDefault="00126D2C" w:rsidP="00FF1F98">
          <w:pPr>
            <w:pStyle w:val="Footer"/>
            <w:rPr>
              <w:b/>
              <w:sz w:val="8"/>
            </w:rPr>
          </w:pPr>
          <w:r>
            <w:rPr>
              <w:b/>
              <w:sz w:val="8"/>
            </w:rPr>
            <w:fldChar w:fldCharType="begin"/>
          </w:r>
          <w:r>
            <w:rPr>
              <w:b/>
              <w:sz w:val="8"/>
            </w:rPr>
            <w:instrText xml:space="preserve"> FILENAME \* MERGEFORMAT </w:instrText>
          </w:r>
          <w:r>
            <w:rPr>
              <w:b/>
              <w:sz w:val="8"/>
            </w:rPr>
            <w:fldChar w:fldCharType="separate"/>
          </w:r>
          <w:r>
            <w:rPr>
              <w:b/>
              <w:noProof/>
              <w:sz w:val="8"/>
            </w:rPr>
            <w:t>Candidate Statement and Declaration of Interests Form.docx</w:t>
          </w:r>
          <w:r>
            <w:rPr>
              <w:b/>
              <w:sz w:val="8"/>
            </w:rPr>
            <w:fldChar w:fldCharType="end"/>
          </w:r>
        </w:p>
      </w:tc>
      <w:tc>
        <w:tcPr>
          <w:tcW w:w="4816" w:type="dxa"/>
          <w:tcBorders>
            <w:top w:val="single" w:sz="4" w:space="0" w:color="E30613" w:themeColor="background2"/>
          </w:tcBorders>
          <w:shd w:val="clear" w:color="auto" w:fill="auto"/>
        </w:tcPr>
        <w:p w14:paraId="0376EB91" w14:textId="77777777" w:rsidR="00D359CF" w:rsidRPr="00B62098" w:rsidRDefault="00D359CF" w:rsidP="00FF1F98">
          <w:pPr>
            <w:pStyle w:val="Footer"/>
            <w:jc w:val="right"/>
          </w:pPr>
        </w:p>
        <w:p w14:paraId="0437BFAB"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57083A">
            <w:rPr>
              <w:noProof/>
            </w:rPr>
            <w:t>1</w:t>
          </w:r>
          <w:r>
            <w:fldChar w:fldCharType="end"/>
          </w:r>
          <w:r>
            <w:t xml:space="preserve"> of </w:t>
          </w:r>
          <w:r w:rsidR="00792325">
            <w:fldChar w:fldCharType="begin"/>
          </w:r>
          <w:r w:rsidR="00792325">
            <w:instrText xml:space="preserve"> numpages </w:instrText>
          </w:r>
          <w:r w:rsidR="00792325">
            <w:fldChar w:fldCharType="separate"/>
          </w:r>
          <w:r w:rsidR="0057083A">
            <w:rPr>
              <w:noProof/>
            </w:rPr>
            <w:t>1</w:t>
          </w:r>
          <w:r w:rsidR="00792325">
            <w:rPr>
              <w:noProof/>
            </w:rPr>
            <w:fldChar w:fldCharType="end"/>
          </w:r>
        </w:p>
      </w:tc>
    </w:tr>
  </w:tbl>
  <w:p w14:paraId="21B0F72D"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0E1E"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058DE339" w14:textId="77777777" w:rsidTr="0056655D">
      <w:tc>
        <w:tcPr>
          <w:tcW w:w="4815" w:type="dxa"/>
          <w:tcBorders>
            <w:top w:val="single" w:sz="4" w:space="0" w:color="E30613" w:themeColor="background2"/>
          </w:tcBorders>
          <w:shd w:val="clear" w:color="auto" w:fill="auto"/>
        </w:tcPr>
        <w:p w14:paraId="2F487AF4" w14:textId="77777777" w:rsidR="00C53111" w:rsidRPr="00953929" w:rsidRDefault="00C53111" w:rsidP="0056655D">
          <w:pPr>
            <w:pStyle w:val="Footer"/>
            <w:rPr>
              <w:sz w:val="8"/>
            </w:rPr>
          </w:pPr>
        </w:p>
        <w:p w14:paraId="0AA1A541" w14:textId="77777777" w:rsidR="00C53111" w:rsidRPr="00953929" w:rsidRDefault="008A3301" w:rsidP="0056655D">
          <w:pPr>
            <w:pStyle w:val="Footer"/>
            <w:rPr>
              <w:b/>
              <w:sz w:val="8"/>
            </w:rPr>
          </w:pPr>
          <w:fldSimple w:instr=" FILENAME   \* MERGEFORMAT ">
            <w:r w:rsidR="00A53D69">
              <w:rPr>
                <w:noProof/>
              </w:rPr>
              <w:t>Document2</w:t>
            </w:r>
          </w:fldSimple>
        </w:p>
      </w:tc>
      <w:tc>
        <w:tcPr>
          <w:tcW w:w="4816" w:type="dxa"/>
          <w:tcBorders>
            <w:top w:val="single" w:sz="4" w:space="0" w:color="E30613" w:themeColor="background2"/>
          </w:tcBorders>
          <w:shd w:val="clear" w:color="auto" w:fill="auto"/>
        </w:tcPr>
        <w:p w14:paraId="764D7472" w14:textId="77777777" w:rsidR="00C53111" w:rsidRPr="00953929" w:rsidRDefault="00C53111" w:rsidP="0056655D">
          <w:pPr>
            <w:pStyle w:val="Footer"/>
            <w:jc w:val="right"/>
            <w:rPr>
              <w:sz w:val="8"/>
            </w:rPr>
          </w:pPr>
        </w:p>
        <w:p w14:paraId="14791E58"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792325">
            <w:fldChar w:fldCharType="begin"/>
          </w:r>
          <w:r w:rsidR="00792325">
            <w:instrText xml:space="preserve"> numpages </w:instrText>
          </w:r>
          <w:r w:rsidR="00792325">
            <w:fldChar w:fldCharType="separate"/>
          </w:r>
          <w:r w:rsidR="00D359CF">
            <w:rPr>
              <w:noProof/>
            </w:rPr>
            <w:t>1</w:t>
          </w:r>
          <w:r w:rsidR="00792325">
            <w:rPr>
              <w:noProof/>
            </w:rPr>
            <w:fldChar w:fldCharType="end"/>
          </w:r>
        </w:p>
      </w:tc>
    </w:tr>
  </w:tbl>
  <w:p w14:paraId="2F52BF99"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A4B4" w14:textId="77777777" w:rsidR="00A53D69" w:rsidRDefault="00A53D69">
      <w:r>
        <w:separator/>
      </w:r>
    </w:p>
  </w:footnote>
  <w:footnote w:type="continuationSeparator" w:id="0">
    <w:p w14:paraId="4424AF86" w14:textId="77777777" w:rsidR="00A53D69" w:rsidRDefault="00A53D69">
      <w:r>
        <w:continuationSeparator/>
      </w:r>
    </w:p>
  </w:footnote>
  <w:footnote w:id="1">
    <w:p w14:paraId="5BCE99FB" w14:textId="77777777" w:rsidR="00A53D69" w:rsidRDefault="00A53D69" w:rsidP="00A53D69">
      <w:pPr>
        <w:pStyle w:val="EndnoteText"/>
      </w:pPr>
      <w:r>
        <w:rPr>
          <w:rStyle w:val="FootnoteReference"/>
        </w:rPr>
        <w:footnoteRef/>
      </w:r>
      <w:r>
        <w:t xml:space="preserve"> </w:t>
      </w:r>
      <w:r w:rsidRPr="008D64FC">
        <w:t>This includes employment by a professional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1070" w14:textId="77777777" w:rsidR="006E3BC3" w:rsidRPr="00BF77C3" w:rsidRDefault="009F3442" w:rsidP="006E3BC3">
    <w:r>
      <w:rPr>
        <w:noProof/>
      </w:rPr>
      <w:drawing>
        <wp:anchor distT="0" distB="0" distL="114300" distR="114300" simplePos="0" relativeHeight="251658240" behindDoc="1" locked="0" layoutInCell="1" allowOverlap="1" wp14:anchorId="4E748983" wp14:editId="67CC3F4E">
          <wp:simplePos x="0" y="0"/>
          <wp:positionH relativeFrom="page">
            <wp:posOffset>6379210</wp:posOffset>
          </wp:positionH>
          <wp:positionV relativeFrom="page">
            <wp:posOffset>370840</wp:posOffset>
          </wp:positionV>
          <wp:extent cx="765720" cy="12600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572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0095"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6BCABA"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1CB571A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9"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0" w15:restartNumberingAfterBreak="0">
    <w:nsid w:val="66D414EE"/>
    <w:multiLevelType w:val="multilevel"/>
    <w:tmpl w:val="2BE094B4"/>
    <w:numStyleLink w:val="Bulletpoints"/>
  </w:abstractNum>
  <w:abstractNum w:abstractNumId="21" w15:restartNumberingAfterBreak="0">
    <w:nsid w:val="6B77136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3"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27715470">
    <w:abstractNumId w:val="16"/>
  </w:num>
  <w:num w:numId="2" w16cid:durableId="220948498">
    <w:abstractNumId w:val="10"/>
  </w:num>
  <w:num w:numId="3" w16cid:durableId="613904683">
    <w:abstractNumId w:val="23"/>
  </w:num>
  <w:num w:numId="4" w16cid:durableId="1162114625">
    <w:abstractNumId w:val="19"/>
  </w:num>
  <w:num w:numId="5" w16cid:durableId="770050059">
    <w:abstractNumId w:val="15"/>
  </w:num>
  <w:num w:numId="6" w16cid:durableId="1710497016">
    <w:abstractNumId w:val="18"/>
  </w:num>
  <w:num w:numId="7" w16cid:durableId="2121875957">
    <w:abstractNumId w:val="11"/>
  </w:num>
  <w:num w:numId="8" w16cid:durableId="999699734">
    <w:abstractNumId w:val="8"/>
  </w:num>
  <w:num w:numId="9" w16cid:durableId="1289748929">
    <w:abstractNumId w:val="22"/>
  </w:num>
  <w:num w:numId="10" w16cid:durableId="1557933472">
    <w:abstractNumId w:val="13"/>
  </w:num>
  <w:num w:numId="11" w16cid:durableId="1364138209">
    <w:abstractNumId w:val="20"/>
  </w:num>
  <w:num w:numId="12" w16cid:durableId="98526282">
    <w:abstractNumId w:val="3"/>
  </w:num>
  <w:num w:numId="13" w16cid:durableId="259339568">
    <w:abstractNumId w:val="2"/>
  </w:num>
  <w:num w:numId="14" w16cid:durableId="1043363936">
    <w:abstractNumId w:val="9"/>
  </w:num>
  <w:num w:numId="15" w16cid:durableId="942343657">
    <w:abstractNumId w:val="7"/>
  </w:num>
  <w:num w:numId="16" w16cid:durableId="815679680">
    <w:abstractNumId w:val="9"/>
  </w:num>
  <w:num w:numId="17" w16cid:durableId="1496336958">
    <w:abstractNumId w:val="7"/>
  </w:num>
  <w:num w:numId="18" w16cid:durableId="348992614">
    <w:abstractNumId w:val="22"/>
  </w:num>
  <w:num w:numId="19" w16cid:durableId="1701319757">
    <w:abstractNumId w:val="3"/>
  </w:num>
  <w:num w:numId="20" w16cid:durableId="1639458026">
    <w:abstractNumId w:val="2"/>
  </w:num>
  <w:num w:numId="21" w16cid:durableId="1717195359">
    <w:abstractNumId w:val="12"/>
  </w:num>
  <w:num w:numId="22" w16cid:durableId="676880322">
    <w:abstractNumId w:val="6"/>
  </w:num>
  <w:num w:numId="23" w16cid:durableId="396830770">
    <w:abstractNumId w:val="5"/>
  </w:num>
  <w:num w:numId="24" w16cid:durableId="219483321">
    <w:abstractNumId w:val="4"/>
  </w:num>
  <w:num w:numId="25" w16cid:durableId="323515502">
    <w:abstractNumId w:val="1"/>
  </w:num>
  <w:num w:numId="26" w16cid:durableId="1103963428">
    <w:abstractNumId w:val="0"/>
  </w:num>
  <w:num w:numId="27" w16cid:durableId="631908560">
    <w:abstractNumId w:val="17"/>
  </w:num>
  <w:num w:numId="28" w16cid:durableId="934290587">
    <w:abstractNumId w:val="17"/>
  </w:num>
  <w:num w:numId="29" w16cid:durableId="1128401093">
    <w:abstractNumId w:val="6"/>
  </w:num>
  <w:num w:numId="30" w16cid:durableId="1203130002">
    <w:abstractNumId w:val="22"/>
  </w:num>
  <w:num w:numId="31" w16cid:durableId="1489052399">
    <w:abstractNumId w:val="22"/>
  </w:num>
  <w:num w:numId="32" w16cid:durableId="1694184588">
    <w:abstractNumId w:val="22"/>
  </w:num>
  <w:num w:numId="33" w16cid:durableId="1201556001">
    <w:abstractNumId w:val="17"/>
  </w:num>
  <w:num w:numId="34" w16cid:durableId="1830170265">
    <w:abstractNumId w:val="13"/>
  </w:num>
  <w:num w:numId="35" w16cid:durableId="361902029">
    <w:abstractNumId w:val="12"/>
  </w:num>
  <w:num w:numId="36" w16cid:durableId="932739319">
    <w:abstractNumId w:val="12"/>
  </w:num>
  <w:num w:numId="37" w16cid:durableId="171846736">
    <w:abstractNumId w:val="12"/>
  </w:num>
  <w:num w:numId="38" w16cid:durableId="868033653">
    <w:abstractNumId w:val="22"/>
  </w:num>
  <w:num w:numId="39" w16cid:durableId="592863331">
    <w:abstractNumId w:val="22"/>
  </w:num>
  <w:num w:numId="40" w16cid:durableId="361782044">
    <w:abstractNumId w:val="22"/>
  </w:num>
  <w:num w:numId="41" w16cid:durableId="1347559731">
    <w:abstractNumId w:val="21"/>
  </w:num>
  <w:num w:numId="42" w16cid:durableId="12811817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69"/>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16848"/>
    <w:rsid w:val="00121C59"/>
    <w:rsid w:val="00122D1C"/>
    <w:rsid w:val="00125AF8"/>
    <w:rsid w:val="00126D2C"/>
    <w:rsid w:val="00131D9D"/>
    <w:rsid w:val="00135EF5"/>
    <w:rsid w:val="00142C7B"/>
    <w:rsid w:val="0014394F"/>
    <w:rsid w:val="00170447"/>
    <w:rsid w:val="0018529E"/>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767B8"/>
    <w:rsid w:val="005806CD"/>
    <w:rsid w:val="005A7BD7"/>
    <w:rsid w:val="005A7E6A"/>
    <w:rsid w:val="005C0AF5"/>
    <w:rsid w:val="005D2263"/>
    <w:rsid w:val="005E2C23"/>
    <w:rsid w:val="005E76A8"/>
    <w:rsid w:val="00602D54"/>
    <w:rsid w:val="00616EF1"/>
    <w:rsid w:val="00635029"/>
    <w:rsid w:val="006547A7"/>
    <w:rsid w:val="006669C4"/>
    <w:rsid w:val="00692D4B"/>
    <w:rsid w:val="00696621"/>
    <w:rsid w:val="006A6639"/>
    <w:rsid w:val="006C36DB"/>
    <w:rsid w:val="006D3ED7"/>
    <w:rsid w:val="006E3BC3"/>
    <w:rsid w:val="006E7E0D"/>
    <w:rsid w:val="006F1F36"/>
    <w:rsid w:val="006F6EF8"/>
    <w:rsid w:val="00706FD2"/>
    <w:rsid w:val="00711119"/>
    <w:rsid w:val="007252B9"/>
    <w:rsid w:val="00772BFB"/>
    <w:rsid w:val="007869A1"/>
    <w:rsid w:val="007B07FB"/>
    <w:rsid w:val="007B37DD"/>
    <w:rsid w:val="007C7F52"/>
    <w:rsid w:val="007D02FF"/>
    <w:rsid w:val="007D5BEC"/>
    <w:rsid w:val="00814B30"/>
    <w:rsid w:val="00835B22"/>
    <w:rsid w:val="0086003C"/>
    <w:rsid w:val="0086056D"/>
    <w:rsid w:val="00862066"/>
    <w:rsid w:val="00877929"/>
    <w:rsid w:val="00880DF2"/>
    <w:rsid w:val="00894D88"/>
    <w:rsid w:val="008A3301"/>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3442"/>
    <w:rsid w:val="009F7766"/>
    <w:rsid w:val="00A0012D"/>
    <w:rsid w:val="00A1185D"/>
    <w:rsid w:val="00A13645"/>
    <w:rsid w:val="00A428AC"/>
    <w:rsid w:val="00A53D69"/>
    <w:rsid w:val="00A574DD"/>
    <w:rsid w:val="00A57C9F"/>
    <w:rsid w:val="00A7500C"/>
    <w:rsid w:val="00A814AF"/>
    <w:rsid w:val="00A828F0"/>
    <w:rsid w:val="00A95004"/>
    <w:rsid w:val="00A95355"/>
    <w:rsid w:val="00A96947"/>
    <w:rsid w:val="00AB4D8B"/>
    <w:rsid w:val="00AF4A0D"/>
    <w:rsid w:val="00B03BD7"/>
    <w:rsid w:val="00B1488D"/>
    <w:rsid w:val="00B22F3D"/>
    <w:rsid w:val="00B25283"/>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13E4"/>
    <w:rsid w:val="00CD5131"/>
    <w:rsid w:val="00CE7C9B"/>
    <w:rsid w:val="00D0057B"/>
    <w:rsid w:val="00D10BD3"/>
    <w:rsid w:val="00D2425D"/>
    <w:rsid w:val="00D353D0"/>
    <w:rsid w:val="00D359CF"/>
    <w:rsid w:val="00D45535"/>
    <w:rsid w:val="00D53A76"/>
    <w:rsid w:val="00D53BE4"/>
    <w:rsid w:val="00D57961"/>
    <w:rsid w:val="00D90AEE"/>
    <w:rsid w:val="00D94457"/>
    <w:rsid w:val="00DD5301"/>
    <w:rsid w:val="00DD79E4"/>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0A9E"/>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624E1"/>
  <w15:docId w15:val="{51641A83-267B-4BA4-A4F5-82926923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6"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9B"/>
    <w:pPr>
      <w:spacing w:line="276" w:lineRule="auto"/>
    </w:pPr>
    <w:rPr>
      <w:rFonts w:ascii="Arial" w:hAnsi="Arial"/>
      <w:sz w:val="22"/>
      <w:szCs w:val="22"/>
    </w:rPr>
  </w:style>
  <w:style w:type="paragraph" w:styleId="Heading1">
    <w:name w:val="heading 1"/>
    <w:basedOn w:val="Normal"/>
    <w:next w:val="Normal"/>
    <w:link w:val="Heading1Char"/>
    <w:uiPriority w:val="2"/>
    <w:qFormat/>
    <w:rsid w:val="005A7BD7"/>
    <w:pPr>
      <w:outlineLvl w:val="0"/>
    </w:pPr>
    <w:rPr>
      <w:b/>
      <w:i/>
      <w:sz w:val="52"/>
      <w:szCs w:val="36"/>
    </w:rPr>
  </w:style>
  <w:style w:type="paragraph" w:styleId="Heading2">
    <w:name w:val="heading 2"/>
    <w:basedOn w:val="Tableheadings"/>
    <w:next w:val="Normal"/>
    <w:link w:val="Heading2Char"/>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B25283"/>
    <w:rPr>
      <w:rFonts w:ascii="Arial" w:hAnsi="Arial"/>
      <w:color w:val="0563C1"/>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uiPriority w:val="5"/>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2"/>
    <w:rsid w:val="005A7BD7"/>
    <w:rPr>
      <w:rFonts w:ascii="Arial" w:hAnsi="Arial"/>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character" w:customStyle="1" w:styleId="Heading2Char">
    <w:name w:val="Heading 2 Char"/>
    <w:basedOn w:val="DefaultParagraphFont"/>
    <w:link w:val="Heading2"/>
    <w:uiPriority w:val="3"/>
    <w:locked/>
    <w:rsid w:val="00A53D69"/>
    <w:rPr>
      <w:rFonts w:ascii="Arial Bold" w:hAnsi="Arial Bold" w:cs="Arial"/>
      <w:b/>
      <w:caps/>
      <w:color w:val="5F5F5F"/>
      <w:sz w:val="28"/>
      <w:szCs w:val="22"/>
    </w:rPr>
  </w:style>
  <w:style w:type="paragraph" w:styleId="EndnoteText">
    <w:name w:val="endnote text"/>
    <w:basedOn w:val="Normal"/>
    <w:link w:val="EndnoteTextChar"/>
    <w:unhideWhenUsed/>
    <w:rsid w:val="00A53D69"/>
    <w:pPr>
      <w:spacing w:line="240" w:lineRule="auto"/>
    </w:pPr>
    <w:rPr>
      <w:sz w:val="20"/>
      <w:szCs w:val="20"/>
    </w:rPr>
  </w:style>
  <w:style w:type="character" w:customStyle="1" w:styleId="EndnoteTextChar">
    <w:name w:val="Endnote Text Char"/>
    <w:basedOn w:val="DefaultParagraphFont"/>
    <w:link w:val="EndnoteText"/>
    <w:rsid w:val="00A53D69"/>
    <w:rPr>
      <w:rFonts w:ascii="Arial" w:hAnsi="Arial"/>
    </w:rPr>
  </w:style>
  <w:style w:type="character" w:styleId="FootnoteReference">
    <w:name w:val="footnote reference"/>
    <w:basedOn w:val="DefaultParagraphFont"/>
    <w:semiHidden/>
    <w:unhideWhenUsed/>
    <w:rsid w:val="00A53D69"/>
    <w:rPr>
      <w:rFonts w:cs="Times New Roman"/>
      <w:vertAlign w:val="superscript"/>
    </w:rPr>
  </w:style>
  <w:style w:type="paragraph" w:styleId="ListParagraph">
    <w:name w:val="List Paragraph"/>
    <w:basedOn w:val="Normal"/>
    <w:uiPriority w:val="34"/>
    <w:qFormat/>
    <w:rsid w:val="00A53D69"/>
    <w:pPr>
      <w:ind w:left="720"/>
      <w:contextualSpacing/>
    </w:pPr>
  </w:style>
  <w:style w:type="paragraph" w:customStyle="1" w:styleId="Default">
    <w:name w:val="Default"/>
    <w:rsid w:val="00A53D6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126D2C"/>
    <w:rPr>
      <w:color w:val="808080"/>
    </w:rPr>
  </w:style>
  <w:style w:type="character" w:styleId="UnresolvedMention">
    <w:name w:val="Unresolved Mention"/>
    <w:basedOn w:val="DefaultParagraphFont"/>
    <w:uiPriority w:val="99"/>
    <w:semiHidden/>
    <w:unhideWhenUsed/>
    <w:rsid w:val="008A3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efexecutivesoffice@icae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ew.com/icaew-policies/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llo\appdata\roaming\microsoft\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A9C47F"/>
      </a:accent1>
      <a:accent2>
        <a:srgbClr val="6BCABA"/>
      </a:accent2>
      <a:accent3>
        <a:srgbClr val="8BD3E6"/>
      </a:accent3>
      <a:accent4>
        <a:srgbClr val="B288B9"/>
      </a:accent4>
      <a:accent5>
        <a:srgbClr val="E6A65D"/>
      </a:accent5>
      <a:accent6>
        <a:srgbClr val="D4E2B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5D7A-4A16-4284-8CC9-F60DD3B6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5</Pages>
  <Words>967</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Bola Bello</dc:creator>
  <cp:lastModifiedBy>Wendy Ansley</cp:lastModifiedBy>
  <cp:revision>2</cp:revision>
  <cp:lastPrinted>2009-06-16T11:41:00Z</cp:lastPrinted>
  <dcterms:created xsi:type="dcterms:W3CDTF">2022-11-03T10:57:00Z</dcterms:created>
  <dcterms:modified xsi:type="dcterms:W3CDTF">2022-11-03T10:57:00Z</dcterms:modified>
</cp:coreProperties>
</file>