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6996" w14:textId="77777777" w:rsidR="009F7766" w:rsidRDefault="009F7766" w:rsidP="004D30D6">
      <w:pPr>
        <w:sectPr w:rsidR="009F7766" w:rsidSect="002F54B6">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pPr>
    </w:p>
    <w:p w14:paraId="68FE74C2" w14:textId="77777777" w:rsidR="00170447" w:rsidRDefault="003A19B6" w:rsidP="006E354A">
      <w:pPr>
        <w:pStyle w:val="Title"/>
      </w:pPr>
      <w:r>
        <w:t xml:space="preserve">ICAEW </w:t>
      </w:r>
      <w:r w:rsidR="006E354A">
        <w:t>Insolvency Licensing</w:t>
      </w:r>
      <w:r w:rsidR="000A11CF">
        <w:t xml:space="preserve"> </w:t>
      </w:r>
      <w:r>
        <w:t>committee member recruitment</w:t>
      </w:r>
    </w:p>
    <w:p w14:paraId="04D22B72" w14:textId="77777777" w:rsidR="00170447" w:rsidRDefault="003A19B6" w:rsidP="003A19B6">
      <w:pPr>
        <w:pStyle w:val="Heading2"/>
      </w:pPr>
      <w:r>
        <w:t>application form</w:t>
      </w:r>
    </w:p>
    <w:p w14:paraId="0DD95649" w14:textId="77777777" w:rsidR="003A19B6" w:rsidRDefault="003A19B6" w:rsidP="00170447">
      <w:pPr>
        <w:pStyle w:val="BodyText"/>
      </w:pPr>
    </w:p>
    <w:p w14:paraId="65CFE5E4" w14:textId="77777777" w:rsidR="003A19B6" w:rsidRDefault="003A19B6" w:rsidP="00170447">
      <w:pPr>
        <w:pStyle w:val="BodyText"/>
      </w:pPr>
    </w:p>
    <w:p w14:paraId="73B33E95" w14:textId="77777777" w:rsidR="003A19B6" w:rsidRDefault="003A19B6" w:rsidP="00170447">
      <w:pPr>
        <w:pStyle w:val="BodyText"/>
      </w:pPr>
    </w:p>
    <w:p w14:paraId="3E74C367" w14:textId="77777777" w:rsidR="003A19B6" w:rsidRDefault="003A19B6" w:rsidP="00170447">
      <w:pPr>
        <w:pStyle w:val="BodyText"/>
      </w:pPr>
    </w:p>
    <w:p w14:paraId="20792834" w14:textId="77777777" w:rsidR="003A19B6" w:rsidRDefault="003A19B6" w:rsidP="00170447">
      <w:pPr>
        <w:pStyle w:val="BodyText"/>
      </w:pPr>
    </w:p>
    <w:p w14:paraId="630807F0" w14:textId="77777777" w:rsidR="003A19B6" w:rsidRDefault="003A19B6" w:rsidP="00170447">
      <w:pPr>
        <w:pStyle w:val="BodyText"/>
      </w:pPr>
    </w:p>
    <w:p w14:paraId="4625731B" w14:textId="77777777" w:rsidR="003A19B6" w:rsidRDefault="003A19B6" w:rsidP="00170447">
      <w:pPr>
        <w:pStyle w:val="BodyText"/>
      </w:pPr>
    </w:p>
    <w:p w14:paraId="25BDA262" w14:textId="77777777" w:rsidR="003A19B6" w:rsidRDefault="003A19B6" w:rsidP="00170447">
      <w:pPr>
        <w:pStyle w:val="BodyText"/>
      </w:pPr>
    </w:p>
    <w:p w14:paraId="770B5FB1" w14:textId="77777777" w:rsidR="003A19B6" w:rsidRDefault="003A19B6" w:rsidP="00170447">
      <w:pPr>
        <w:pStyle w:val="BodyText"/>
      </w:pPr>
    </w:p>
    <w:p w14:paraId="0A62FE31" w14:textId="77777777" w:rsidR="003A19B6" w:rsidRDefault="003A19B6" w:rsidP="00170447">
      <w:pPr>
        <w:pStyle w:val="BodyText"/>
      </w:pPr>
    </w:p>
    <w:p w14:paraId="12BE5F11" w14:textId="77777777" w:rsidR="003A19B6" w:rsidRDefault="003A19B6" w:rsidP="00170447">
      <w:pPr>
        <w:pStyle w:val="BodyText"/>
      </w:pPr>
    </w:p>
    <w:p w14:paraId="2C51CAAC" w14:textId="77777777" w:rsidR="003A19B6" w:rsidRDefault="003A19B6" w:rsidP="00170447">
      <w:pPr>
        <w:pStyle w:val="BodyText"/>
      </w:pPr>
    </w:p>
    <w:p w14:paraId="58D8E480" w14:textId="77777777" w:rsidR="003A19B6" w:rsidRDefault="003A19B6" w:rsidP="00170447">
      <w:pPr>
        <w:pStyle w:val="BodyText"/>
      </w:pPr>
    </w:p>
    <w:p w14:paraId="13C2EF4D" w14:textId="77777777" w:rsidR="003A19B6" w:rsidRDefault="003A19B6" w:rsidP="00170447">
      <w:pPr>
        <w:pStyle w:val="BodyText"/>
      </w:pPr>
    </w:p>
    <w:p w14:paraId="3863068F" w14:textId="77777777" w:rsidR="003A19B6" w:rsidRDefault="003A19B6" w:rsidP="00170447">
      <w:pPr>
        <w:pStyle w:val="BodyText"/>
      </w:pPr>
    </w:p>
    <w:p w14:paraId="49FF6E85" w14:textId="77777777" w:rsidR="003A19B6" w:rsidRDefault="003A19B6" w:rsidP="00170447">
      <w:pPr>
        <w:pStyle w:val="BodyText"/>
      </w:pPr>
    </w:p>
    <w:p w14:paraId="673FC499" w14:textId="77777777" w:rsidR="003A19B6" w:rsidRDefault="003A19B6" w:rsidP="00170447">
      <w:pPr>
        <w:pStyle w:val="BodyText"/>
      </w:pPr>
    </w:p>
    <w:p w14:paraId="14660B16" w14:textId="77777777" w:rsidR="003A19B6" w:rsidRDefault="003A19B6" w:rsidP="00170447">
      <w:pPr>
        <w:pStyle w:val="BodyText"/>
      </w:pPr>
    </w:p>
    <w:p w14:paraId="29C3F4E1" w14:textId="77777777" w:rsidR="003A19B6" w:rsidRDefault="003A19B6" w:rsidP="00170447">
      <w:pPr>
        <w:pStyle w:val="BodyText"/>
      </w:pPr>
    </w:p>
    <w:p w14:paraId="5D9623D1" w14:textId="77777777" w:rsidR="00167002" w:rsidRDefault="00167002" w:rsidP="00170447">
      <w:pPr>
        <w:pStyle w:val="BodyText"/>
      </w:pPr>
    </w:p>
    <w:p w14:paraId="63E8FF16" w14:textId="77777777" w:rsidR="00167002" w:rsidRDefault="00167002" w:rsidP="00170447">
      <w:pPr>
        <w:pStyle w:val="BodyText"/>
      </w:pPr>
    </w:p>
    <w:p w14:paraId="7C8ED9FD" w14:textId="77777777" w:rsidR="00167002" w:rsidRDefault="00167002" w:rsidP="00170447">
      <w:pPr>
        <w:pStyle w:val="BodyText"/>
      </w:pPr>
    </w:p>
    <w:p w14:paraId="0F4DA770" w14:textId="77777777" w:rsidR="00167002" w:rsidRDefault="00167002" w:rsidP="00170447">
      <w:pPr>
        <w:pStyle w:val="BodyText"/>
      </w:pPr>
    </w:p>
    <w:p w14:paraId="311D3626" w14:textId="77777777" w:rsidR="00167002" w:rsidRDefault="00167002" w:rsidP="00170447">
      <w:pPr>
        <w:pStyle w:val="BodyText"/>
      </w:pPr>
    </w:p>
    <w:p w14:paraId="48B32E10" w14:textId="77777777" w:rsidR="00167002" w:rsidRDefault="00167002" w:rsidP="00170447">
      <w:pPr>
        <w:pStyle w:val="BodyText"/>
      </w:pPr>
    </w:p>
    <w:p w14:paraId="1CFB08FC" w14:textId="77777777" w:rsidR="00167002" w:rsidRDefault="00167002" w:rsidP="00170447">
      <w:pPr>
        <w:pStyle w:val="BodyText"/>
      </w:pPr>
    </w:p>
    <w:p w14:paraId="659477F9" w14:textId="77777777" w:rsidR="00167002" w:rsidRDefault="00167002" w:rsidP="00170447">
      <w:pPr>
        <w:pStyle w:val="BodyText"/>
      </w:pPr>
    </w:p>
    <w:p w14:paraId="0BCB6FCA" w14:textId="77777777" w:rsidR="00167002" w:rsidRDefault="00167002" w:rsidP="00170447">
      <w:pPr>
        <w:pStyle w:val="BodyText"/>
      </w:pPr>
    </w:p>
    <w:p w14:paraId="168C542E" w14:textId="77777777" w:rsidR="00167002" w:rsidRDefault="00167002" w:rsidP="00170447">
      <w:pPr>
        <w:pStyle w:val="BodyText"/>
      </w:pPr>
    </w:p>
    <w:p w14:paraId="20861A3E" w14:textId="77777777" w:rsidR="00167002" w:rsidRDefault="00167002" w:rsidP="00170447">
      <w:pPr>
        <w:pStyle w:val="BodyText"/>
      </w:pPr>
    </w:p>
    <w:p w14:paraId="53A97279" w14:textId="77777777" w:rsidR="00167002" w:rsidRDefault="00167002" w:rsidP="00170447">
      <w:pPr>
        <w:pStyle w:val="BodyText"/>
      </w:pPr>
    </w:p>
    <w:p w14:paraId="26995D68" w14:textId="77777777" w:rsidR="00167002" w:rsidRDefault="00167002" w:rsidP="00170447">
      <w:pPr>
        <w:pStyle w:val="BodyText"/>
      </w:pPr>
    </w:p>
    <w:p w14:paraId="34A744EB" w14:textId="6797D0CF" w:rsidR="003A19B6" w:rsidRDefault="003A19B6" w:rsidP="003A19B6">
      <w:pPr>
        <w:pStyle w:val="BodyText"/>
      </w:pPr>
    </w:p>
    <w:p w14:paraId="46327329" w14:textId="1878BD32" w:rsidR="00F56BAF" w:rsidRDefault="00F56BAF" w:rsidP="003A19B6">
      <w:pPr>
        <w:pStyle w:val="BodyText"/>
      </w:pPr>
    </w:p>
    <w:p w14:paraId="6AFEDDB6" w14:textId="77777777" w:rsidR="00F56BAF" w:rsidRDefault="00F56BAF" w:rsidP="003A19B6">
      <w:pPr>
        <w:pStyle w:val="BodyText"/>
      </w:pPr>
      <w:bookmarkStart w:id="0" w:name="_GoBack"/>
      <w:bookmarkEnd w:id="0"/>
    </w:p>
    <w:p w14:paraId="100BBD6C" w14:textId="77777777" w:rsidR="003A19B6" w:rsidRDefault="003A19B6" w:rsidP="003A19B6">
      <w:pPr>
        <w:pStyle w:val="BodyText"/>
      </w:pPr>
    </w:p>
    <w:p w14:paraId="2D6E87BE"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14FBB092"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45A3DA6" w14:textId="77777777" w:rsidR="003A19B6" w:rsidRDefault="003A19B6" w:rsidP="003A19B6">
            <w:pPr>
              <w:pStyle w:val="BodyText"/>
            </w:pPr>
            <w:r>
              <w:lastRenderedPageBreak/>
              <w:t>Section 1: Personal details</w:t>
            </w:r>
          </w:p>
        </w:tc>
      </w:tr>
      <w:tr w:rsidR="003A19B6" w14:paraId="27E0006A"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16B18B69" w14:textId="77777777" w:rsidR="003A19B6" w:rsidRDefault="003A19B6" w:rsidP="003A19B6">
            <w:pPr>
              <w:pStyle w:val="BodyText"/>
            </w:pPr>
            <w:r>
              <w:t>Title:</w:t>
            </w:r>
          </w:p>
        </w:tc>
        <w:tc>
          <w:tcPr>
            <w:tcW w:w="4782" w:type="dxa"/>
          </w:tcPr>
          <w:p w14:paraId="343E01BA" w14:textId="77777777" w:rsidR="003A19B6" w:rsidRDefault="003A19B6" w:rsidP="003A19B6">
            <w:pPr>
              <w:pStyle w:val="BodyText"/>
            </w:pPr>
            <w:r>
              <w:t>Forename(s):</w:t>
            </w:r>
          </w:p>
          <w:p w14:paraId="49D51A75" w14:textId="77777777" w:rsidR="003A19B6" w:rsidRDefault="003A19B6" w:rsidP="003A19B6">
            <w:pPr>
              <w:pStyle w:val="BodyText"/>
            </w:pPr>
          </w:p>
          <w:p w14:paraId="0F64C4D6" w14:textId="77777777" w:rsidR="003A19B6" w:rsidRDefault="003A19B6" w:rsidP="003A19B6">
            <w:pPr>
              <w:pStyle w:val="BodyText"/>
            </w:pPr>
          </w:p>
        </w:tc>
      </w:tr>
      <w:tr w:rsidR="003A19B6" w14:paraId="0523E4DF"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77C9E99" w14:textId="77777777" w:rsidR="003A19B6" w:rsidRDefault="003A19B6" w:rsidP="003A19B6">
            <w:pPr>
              <w:pStyle w:val="BodyText"/>
            </w:pPr>
            <w:r>
              <w:t>Middle name(s):</w:t>
            </w:r>
          </w:p>
        </w:tc>
        <w:tc>
          <w:tcPr>
            <w:tcW w:w="4782" w:type="dxa"/>
          </w:tcPr>
          <w:p w14:paraId="62DD4758" w14:textId="77777777" w:rsidR="003A19B6" w:rsidRDefault="003A19B6" w:rsidP="003A19B6">
            <w:pPr>
              <w:pStyle w:val="BodyText"/>
            </w:pPr>
            <w:r>
              <w:t>Surname:</w:t>
            </w:r>
          </w:p>
          <w:p w14:paraId="5E06ED28" w14:textId="77777777" w:rsidR="003A19B6" w:rsidRDefault="003A19B6" w:rsidP="003A19B6">
            <w:pPr>
              <w:pStyle w:val="BodyText"/>
            </w:pPr>
          </w:p>
          <w:p w14:paraId="4AC510D7" w14:textId="77777777" w:rsidR="003A19B6" w:rsidRDefault="003A19B6" w:rsidP="003A19B6">
            <w:pPr>
              <w:pStyle w:val="BodyText"/>
            </w:pPr>
          </w:p>
        </w:tc>
      </w:tr>
      <w:tr w:rsidR="003A19B6" w14:paraId="0594EB45"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4D0FED8B" w14:textId="77777777" w:rsidR="003A19B6" w:rsidRDefault="003A19B6" w:rsidP="003A19B6">
            <w:pPr>
              <w:pStyle w:val="BodyText"/>
            </w:pPr>
            <w:r>
              <w:t>Address:</w:t>
            </w:r>
          </w:p>
        </w:tc>
        <w:tc>
          <w:tcPr>
            <w:tcW w:w="4782" w:type="dxa"/>
          </w:tcPr>
          <w:p w14:paraId="7718BF9D" w14:textId="77777777" w:rsidR="003A19B6" w:rsidRDefault="003A19B6" w:rsidP="003A19B6">
            <w:pPr>
              <w:pStyle w:val="BodyText"/>
            </w:pPr>
            <w:r>
              <w:t>Telephone number:</w:t>
            </w:r>
          </w:p>
          <w:p w14:paraId="0B7BED3D" w14:textId="77777777" w:rsidR="003A19B6" w:rsidRDefault="003A19B6" w:rsidP="003A19B6">
            <w:pPr>
              <w:pStyle w:val="BodyText"/>
            </w:pPr>
          </w:p>
          <w:p w14:paraId="2C48F2BC" w14:textId="77777777" w:rsidR="003A19B6" w:rsidRDefault="003A19B6" w:rsidP="003A19B6">
            <w:pPr>
              <w:pStyle w:val="BodyText"/>
            </w:pPr>
          </w:p>
        </w:tc>
      </w:tr>
      <w:tr w:rsidR="003A19B6" w14:paraId="216AFC7E"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3D1268CB" w14:textId="77777777" w:rsidR="003A19B6" w:rsidRDefault="003A19B6" w:rsidP="003A19B6">
            <w:pPr>
              <w:pStyle w:val="BodyText"/>
            </w:pPr>
          </w:p>
        </w:tc>
        <w:tc>
          <w:tcPr>
            <w:tcW w:w="4782" w:type="dxa"/>
          </w:tcPr>
          <w:p w14:paraId="064B0C77" w14:textId="77777777" w:rsidR="003A19B6" w:rsidRDefault="003A19B6" w:rsidP="003A19B6">
            <w:pPr>
              <w:pStyle w:val="BodyText"/>
            </w:pPr>
            <w:r>
              <w:t>Mobile number:</w:t>
            </w:r>
          </w:p>
          <w:p w14:paraId="0829E71C" w14:textId="77777777" w:rsidR="003A19B6" w:rsidRDefault="003A19B6" w:rsidP="003A19B6">
            <w:pPr>
              <w:pStyle w:val="BodyText"/>
            </w:pPr>
          </w:p>
          <w:p w14:paraId="4A93C149" w14:textId="77777777" w:rsidR="003A19B6" w:rsidRDefault="003A19B6" w:rsidP="003A19B6">
            <w:pPr>
              <w:pStyle w:val="BodyText"/>
            </w:pPr>
          </w:p>
        </w:tc>
      </w:tr>
      <w:tr w:rsidR="003A19B6" w14:paraId="62E60BC9"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206521A0" w14:textId="77777777" w:rsidR="003A19B6" w:rsidRDefault="003A19B6" w:rsidP="003A19B6">
            <w:pPr>
              <w:pStyle w:val="BodyText"/>
            </w:pPr>
          </w:p>
        </w:tc>
        <w:tc>
          <w:tcPr>
            <w:tcW w:w="4782" w:type="dxa"/>
          </w:tcPr>
          <w:p w14:paraId="62C7C546" w14:textId="77777777" w:rsidR="003A19B6" w:rsidRDefault="003A19B6" w:rsidP="003A19B6">
            <w:pPr>
              <w:pStyle w:val="BodyText"/>
            </w:pPr>
            <w:r>
              <w:t>Email address:</w:t>
            </w:r>
          </w:p>
          <w:p w14:paraId="24E7F994" w14:textId="77777777" w:rsidR="003A19B6" w:rsidRDefault="003A19B6" w:rsidP="003A19B6">
            <w:pPr>
              <w:pStyle w:val="BodyText"/>
            </w:pPr>
            <w:r>
              <w:t>(this will be our main way of contacting you)</w:t>
            </w:r>
          </w:p>
          <w:p w14:paraId="725E72DC" w14:textId="77777777" w:rsidR="003A19B6" w:rsidRDefault="003A19B6" w:rsidP="003A19B6">
            <w:pPr>
              <w:pStyle w:val="BodyText"/>
            </w:pPr>
          </w:p>
          <w:p w14:paraId="2C6968CB" w14:textId="77777777" w:rsidR="003A19B6" w:rsidRDefault="003A19B6" w:rsidP="003A19B6">
            <w:pPr>
              <w:pStyle w:val="BodyText"/>
            </w:pPr>
          </w:p>
        </w:tc>
      </w:tr>
      <w:tr w:rsidR="003A19B6" w14:paraId="0ECD0846"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2E5F0845"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56A0549C"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6AC32AA9" w14:textId="77777777" w:rsidR="003A19B6" w:rsidRDefault="003A19B6" w:rsidP="003A19B6">
            <w:pPr>
              <w:pStyle w:val="BodyText"/>
            </w:pPr>
            <w:r>
              <w:t>Name of college/university:</w:t>
            </w:r>
          </w:p>
          <w:p w14:paraId="5C488F4D" w14:textId="77777777" w:rsidR="003A19B6" w:rsidRDefault="003A19B6" w:rsidP="003A19B6">
            <w:pPr>
              <w:pStyle w:val="BodyText"/>
            </w:pPr>
          </w:p>
          <w:p w14:paraId="66AE6B1D" w14:textId="77777777" w:rsidR="003A19B6" w:rsidRDefault="003A19B6" w:rsidP="003A19B6">
            <w:pPr>
              <w:pStyle w:val="BodyText"/>
            </w:pPr>
          </w:p>
        </w:tc>
        <w:tc>
          <w:tcPr>
            <w:tcW w:w="4782" w:type="dxa"/>
          </w:tcPr>
          <w:p w14:paraId="4C503830" w14:textId="77777777" w:rsidR="003A19B6" w:rsidRDefault="003A19B6" w:rsidP="003A19B6">
            <w:pPr>
              <w:pStyle w:val="BodyText"/>
            </w:pPr>
            <w:r>
              <w:t>Name of college/university:</w:t>
            </w:r>
          </w:p>
          <w:p w14:paraId="3C885E8E" w14:textId="77777777" w:rsidR="003A19B6" w:rsidRDefault="003A19B6" w:rsidP="003A19B6">
            <w:pPr>
              <w:pStyle w:val="BodyText"/>
            </w:pPr>
          </w:p>
        </w:tc>
      </w:tr>
      <w:tr w:rsidR="003A19B6" w14:paraId="43962086"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FDADB82" w14:textId="77777777" w:rsidR="003A19B6" w:rsidRDefault="003A19B6" w:rsidP="003A19B6">
            <w:pPr>
              <w:pStyle w:val="BodyText"/>
            </w:pPr>
            <w:r>
              <w:t>Subject:</w:t>
            </w:r>
          </w:p>
        </w:tc>
        <w:tc>
          <w:tcPr>
            <w:tcW w:w="4782" w:type="dxa"/>
          </w:tcPr>
          <w:p w14:paraId="6A23E736" w14:textId="77777777" w:rsidR="003A19B6" w:rsidRDefault="003A19B6" w:rsidP="003A19B6">
            <w:pPr>
              <w:pStyle w:val="BodyText"/>
            </w:pPr>
            <w:r>
              <w:t>Subject:</w:t>
            </w:r>
          </w:p>
          <w:p w14:paraId="7E69EC6A" w14:textId="77777777" w:rsidR="003A19B6" w:rsidRDefault="003A19B6" w:rsidP="003A19B6">
            <w:pPr>
              <w:pStyle w:val="BodyText"/>
            </w:pPr>
          </w:p>
          <w:p w14:paraId="409F8AA1" w14:textId="77777777" w:rsidR="003A19B6" w:rsidRDefault="003A19B6" w:rsidP="003A19B6">
            <w:pPr>
              <w:pStyle w:val="BodyText"/>
            </w:pPr>
          </w:p>
        </w:tc>
      </w:tr>
      <w:tr w:rsidR="003A19B6" w14:paraId="3AF937D0"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16A8CF1" w14:textId="77777777" w:rsidR="003A19B6" w:rsidRDefault="003A19B6" w:rsidP="003A19B6">
            <w:pPr>
              <w:pStyle w:val="BodyText"/>
            </w:pPr>
            <w:r>
              <w:t>Grade/degree:</w:t>
            </w:r>
          </w:p>
        </w:tc>
        <w:tc>
          <w:tcPr>
            <w:tcW w:w="4782" w:type="dxa"/>
          </w:tcPr>
          <w:p w14:paraId="1FADF8B5" w14:textId="77777777" w:rsidR="003A19B6" w:rsidRDefault="003A19B6" w:rsidP="003A19B6">
            <w:pPr>
              <w:pStyle w:val="BodyText"/>
            </w:pPr>
            <w:r>
              <w:t>Grade/degree:</w:t>
            </w:r>
          </w:p>
          <w:p w14:paraId="702AF4AB" w14:textId="77777777" w:rsidR="003A19B6" w:rsidRDefault="003A19B6" w:rsidP="003A19B6">
            <w:pPr>
              <w:pStyle w:val="BodyText"/>
            </w:pPr>
          </w:p>
        </w:tc>
      </w:tr>
      <w:tr w:rsidR="003A19B6" w14:paraId="480D175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5DEEB6D" w14:textId="77777777" w:rsidR="003A19B6" w:rsidRDefault="003A19B6" w:rsidP="003A19B6">
            <w:pPr>
              <w:pStyle w:val="BodyText"/>
            </w:pPr>
            <w:r>
              <w:t>Dates:</w:t>
            </w:r>
          </w:p>
        </w:tc>
        <w:tc>
          <w:tcPr>
            <w:tcW w:w="4782" w:type="dxa"/>
          </w:tcPr>
          <w:p w14:paraId="53FA654D" w14:textId="77777777" w:rsidR="003A19B6" w:rsidRDefault="003A19B6" w:rsidP="003A19B6">
            <w:pPr>
              <w:pStyle w:val="BodyText"/>
            </w:pPr>
            <w:r>
              <w:t>Dates:</w:t>
            </w:r>
          </w:p>
        </w:tc>
      </w:tr>
      <w:tr w:rsidR="003A19B6" w14:paraId="3ED495CF"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3945FCD7" w14:textId="77777777" w:rsidR="003A19B6" w:rsidRDefault="003A19B6" w:rsidP="003A19B6">
            <w:pPr>
              <w:pStyle w:val="BodyText"/>
            </w:pPr>
            <w:r>
              <w:t>Name of college/university:</w:t>
            </w:r>
          </w:p>
          <w:p w14:paraId="4D018478" w14:textId="77777777" w:rsidR="00D00C32" w:rsidRDefault="00D00C32" w:rsidP="003A19B6">
            <w:pPr>
              <w:pStyle w:val="BodyText"/>
            </w:pPr>
          </w:p>
          <w:p w14:paraId="4E43CA8E" w14:textId="77777777" w:rsidR="003A19B6" w:rsidRDefault="003A19B6" w:rsidP="003A19B6">
            <w:pPr>
              <w:pStyle w:val="BodyText"/>
            </w:pPr>
          </w:p>
        </w:tc>
        <w:tc>
          <w:tcPr>
            <w:tcW w:w="4782" w:type="dxa"/>
          </w:tcPr>
          <w:p w14:paraId="19BE970F" w14:textId="77777777" w:rsidR="003A19B6" w:rsidRDefault="003A19B6" w:rsidP="003A19B6">
            <w:pPr>
              <w:pStyle w:val="BodyText"/>
            </w:pPr>
            <w:r>
              <w:t>Name of college/university:</w:t>
            </w:r>
          </w:p>
          <w:p w14:paraId="3FB5DC63" w14:textId="77777777" w:rsidR="003A19B6" w:rsidRDefault="003A19B6" w:rsidP="003A19B6">
            <w:pPr>
              <w:pStyle w:val="BodyText"/>
            </w:pPr>
          </w:p>
        </w:tc>
      </w:tr>
      <w:tr w:rsidR="003A19B6" w14:paraId="2CF3DBF7"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7C8409DA" w14:textId="77777777" w:rsidR="003A19B6" w:rsidRDefault="003A19B6" w:rsidP="003A19B6">
            <w:pPr>
              <w:pStyle w:val="BodyText"/>
            </w:pPr>
            <w:r>
              <w:t>Subject:</w:t>
            </w:r>
          </w:p>
          <w:p w14:paraId="707AE05C" w14:textId="77777777" w:rsidR="003A19B6" w:rsidRDefault="003A19B6" w:rsidP="003A19B6">
            <w:pPr>
              <w:pStyle w:val="BodyText"/>
            </w:pPr>
          </w:p>
          <w:p w14:paraId="34FE267A" w14:textId="77777777" w:rsidR="003A19B6" w:rsidRDefault="003A19B6" w:rsidP="003A19B6">
            <w:pPr>
              <w:pStyle w:val="BodyText"/>
            </w:pPr>
          </w:p>
        </w:tc>
        <w:tc>
          <w:tcPr>
            <w:tcW w:w="4782" w:type="dxa"/>
          </w:tcPr>
          <w:p w14:paraId="1516F64E" w14:textId="77777777" w:rsidR="003A19B6" w:rsidRDefault="003A19B6" w:rsidP="003A19B6">
            <w:pPr>
              <w:pStyle w:val="BodyText"/>
            </w:pPr>
            <w:r>
              <w:t>Subject:</w:t>
            </w:r>
          </w:p>
        </w:tc>
      </w:tr>
      <w:tr w:rsidR="003A19B6" w14:paraId="1195D54B"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224A4D1A" w14:textId="77777777" w:rsidR="003A19B6" w:rsidRDefault="003A19B6" w:rsidP="003A19B6">
            <w:pPr>
              <w:pStyle w:val="BodyText"/>
            </w:pPr>
            <w:r>
              <w:t>Grade/degree:</w:t>
            </w:r>
          </w:p>
          <w:p w14:paraId="177CA508" w14:textId="77777777" w:rsidR="003A19B6" w:rsidRDefault="003A19B6" w:rsidP="003A19B6">
            <w:pPr>
              <w:pStyle w:val="BodyText"/>
            </w:pPr>
          </w:p>
        </w:tc>
        <w:tc>
          <w:tcPr>
            <w:tcW w:w="4782" w:type="dxa"/>
          </w:tcPr>
          <w:p w14:paraId="23D3DB6E" w14:textId="77777777" w:rsidR="003A19B6" w:rsidRDefault="003A19B6" w:rsidP="003A19B6">
            <w:pPr>
              <w:pStyle w:val="BodyText"/>
            </w:pPr>
            <w:r>
              <w:t>Grade/degree:</w:t>
            </w:r>
          </w:p>
        </w:tc>
      </w:tr>
      <w:tr w:rsidR="003A19B6" w14:paraId="4F1D01A1"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3C2458EA" w14:textId="77777777" w:rsidR="003A19B6" w:rsidRDefault="003A19B6" w:rsidP="003A19B6">
            <w:pPr>
              <w:pStyle w:val="BodyText"/>
            </w:pPr>
            <w:r>
              <w:t>Dates:</w:t>
            </w:r>
          </w:p>
        </w:tc>
        <w:tc>
          <w:tcPr>
            <w:tcW w:w="4782" w:type="dxa"/>
          </w:tcPr>
          <w:p w14:paraId="5973EB76" w14:textId="77777777" w:rsidR="003A19B6" w:rsidRDefault="003A19B6" w:rsidP="003A19B6">
            <w:pPr>
              <w:pStyle w:val="BodyText"/>
            </w:pPr>
            <w:r>
              <w:t>Dates:</w:t>
            </w:r>
          </w:p>
        </w:tc>
      </w:tr>
    </w:tbl>
    <w:p w14:paraId="26D46FAE" w14:textId="77777777" w:rsidR="003A19B6" w:rsidRDefault="003A19B6" w:rsidP="003A19B6">
      <w:pPr>
        <w:pStyle w:val="BodyText"/>
      </w:pPr>
    </w:p>
    <w:p w14:paraId="3ECD3928" w14:textId="77777777" w:rsidR="003A19B6" w:rsidRDefault="003A19B6" w:rsidP="003A19B6">
      <w:pPr>
        <w:pStyle w:val="BodyText"/>
      </w:pPr>
    </w:p>
    <w:p w14:paraId="6216904A" w14:textId="77777777" w:rsidR="00D00C32" w:rsidRDefault="00D00C32" w:rsidP="003A19B6">
      <w:pPr>
        <w:pStyle w:val="BodyText"/>
      </w:pPr>
    </w:p>
    <w:p w14:paraId="16AA6225" w14:textId="77777777" w:rsidR="003A19B6" w:rsidRDefault="003A19B6" w:rsidP="003A19B6">
      <w:pPr>
        <w:pStyle w:val="BodyText"/>
      </w:pPr>
    </w:p>
    <w:p w14:paraId="2183D134" w14:textId="77777777" w:rsidR="00D00C32" w:rsidRDefault="00D00C32" w:rsidP="003A19B6">
      <w:pPr>
        <w:pStyle w:val="BodyText"/>
      </w:pPr>
    </w:p>
    <w:p w14:paraId="58FD6E5D"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7934CB4D"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0D7FC1A7" w14:textId="77777777" w:rsidR="003A19B6" w:rsidRDefault="003A19B6" w:rsidP="003A19B6">
            <w:pPr>
              <w:pStyle w:val="BodyText"/>
            </w:pPr>
            <w:r>
              <w:lastRenderedPageBreak/>
              <w:t>Section 3: Employment history</w:t>
            </w:r>
          </w:p>
        </w:tc>
      </w:tr>
      <w:tr w:rsidR="003A19B6" w14:paraId="314D6F33"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79684C8B" w14:textId="77777777" w:rsidR="003A19B6" w:rsidRDefault="003A19B6" w:rsidP="003A19B6">
            <w:pPr>
              <w:pStyle w:val="BodyText"/>
            </w:pPr>
            <w:r>
              <w:t>Please provide below your last four most recent employment details</w:t>
            </w:r>
          </w:p>
        </w:tc>
      </w:tr>
      <w:tr w:rsidR="005D3F9B" w14:paraId="40956CEF"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02AFD75D" w14:textId="77777777" w:rsidR="005D3F9B" w:rsidRPr="005D3F9B" w:rsidRDefault="005D3F9B" w:rsidP="003A19B6">
            <w:pPr>
              <w:pStyle w:val="BodyText"/>
              <w:rPr>
                <w:b/>
                <w:bCs/>
              </w:rPr>
            </w:pPr>
            <w:r w:rsidRPr="005D3F9B">
              <w:rPr>
                <w:b/>
                <w:bCs/>
              </w:rPr>
              <w:t>Employment 1</w:t>
            </w:r>
          </w:p>
        </w:tc>
        <w:tc>
          <w:tcPr>
            <w:tcW w:w="4849" w:type="dxa"/>
          </w:tcPr>
          <w:p w14:paraId="2EE5CA7A" w14:textId="77777777" w:rsidR="005D3F9B" w:rsidRPr="005D3F9B" w:rsidRDefault="005D3F9B" w:rsidP="003A19B6">
            <w:pPr>
              <w:pStyle w:val="BodyText"/>
              <w:rPr>
                <w:b/>
                <w:bCs/>
              </w:rPr>
            </w:pPr>
            <w:r w:rsidRPr="005D3F9B">
              <w:rPr>
                <w:b/>
                <w:bCs/>
              </w:rPr>
              <w:t>Employment 2</w:t>
            </w:r>
          </w:p>
        </w:tc>
      </w:tr>
      <w:tr w:rsidR="003A19B6" w14:paraId="022BB5FB"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F80E9A9" w14:textId="77777777" w:rsidR="003A19B6" w:rsidRDefault="003A19B6" w:rsidP="003A19B6">
            <w:pPr>
              <w:pStyle w:val="BodyText"/>
            </w:pPr>
            <w:r>
              <w:t>Employment dates:</w:t>
            </w:r>
          </w:p>
        </w:tc>
        <w:tc>
          <w:tcPr>
            <w:tcW w:w="4849" w:type="dxa"/>
          </w:tcPr>
          <w:p w14:paraId="4F90D442" w14:textId="77777777" w:rsidR="003A19B6" w:rsidRDefault="003A19B6" w:rsidP="003A19B6">
            <w:pPr>
              <w:pStyle w:val="BodyText"/>
            </w:pPr>
            <w:r>
              <w:t>Employment dates:</w:t>
            </w:r>
          </w:p>
        </w:tc>
      </w:tr>
      <w:tr w:rsidR="003A19B6" w14:paraId="5E987094"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1F11508" w14:textId="77777777" w:rsidR="003A19B6" w:rsidRDefault="003A19B6" w:rsidP="003A19B6">
            <w:pPr>
              <w:pStyle w:val="BodyText"/>
            </w:pPr>
            <w:r>
              <w:t>Company name:</w:t>
            </w:r>
          </w:p>
        </w:tc>
        <w:tc>
          <w:tcPr>
            <w:tcW w:w="4849" w:type="dxa"/>
          </w:tcPr>
          <w:p w14:paraId="78C0AC3F" w14:textId="77777777" w:rsidR="003A19B6" w:rsidRDefault="003A19B6" w:rsidP="003A19B6">
            <w:pPr>
              <w:pStyle w:val="BodyText"/>
            </w:pPr>
            <w:r>
              <w:t>Company name:</w:t>
            </w:r>
          </w:p>
          <w:p w14:paraId="129CE3A7" w14:textId="77777777" w:rsidR="003A19B6" w:rsidRDefault="003A19B6" w:rsidP="003A19B6">
            <w:pPr>
              <w:pStyle w:val="BodyText"/>
            </w:pPr>
          </w:p>
          <w:p w14:paraId="27D62D66" w14:textId="77777777" w:rsidR="003A19B6" w:rsidRDefault="003A19B6" w:rsidP="003A19B6">
            <w:pPr>
              <w:pStyle w:val="BodyText"/>
            </w:pPr>
          </w:p>
        </w:tc>
      </w:tr>
      <w:tr w:rsidR="003A19B6" w14:paraId="03EF02CE"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1923C565" w14:textId="77777777" w:rsidR="003A19B6" w:rsidRDefault="003A19B6" w:rsidP="003A19B6">
            <w:pPr>
              <w:pStyle w:val="BodyText"/>
            </w:pPr>
            <w:r>
              <w:t>Company full address:</w:t>
            </w:r>
          </w:p>
        </w:tc>
        <w:tc>
          <w:tcPr>
            <w:tcW w:w="4849" w:type="dxa"/>
          </w:tcPr>
          <w:p w14:paraId="0C586F30" w14:textId="77777777" w:rsidR="003A19B6" w:rsidRDefault="003A19B6" w:rsidP="003A19B6">
            <w:pPr>
              <w:pStyle w:val="BodyText"/>
            </w:pPr>
            <w:r>
              <w:t>Company full address:</w:t>
            </w:r>
          </w:p>
          <w:p w14:paraId="37AE4075" w14:textId="77777777" w:rsidR="003A19B6" w:rsidRDefault="003A19B6" w:rsidP="003A19B6">
            <w:pPr>
              <w:pStyle w:val="BodyText"/>
            </w:pPr>
          </w:p>
          <w:p w14:paraId="32EB8EF0" w14:textId="77777777" w:rsidR="003A19B6" w:rsidRDefault="003A19B6" w:rsidP="003A19B6">
            <w:pPr>
              <w:pStyle w:val="BodyText"/>
            </w:pPr>
          </w:p>
          <w:p w14:paraId="11D75D24" w14:textId="77777777" w:rsidR="003A19B6" w:rsidRDefault="003A19B6" w:rsidP="003A19B6">
            <w:pPr>
              <w:pStyle w:val="BodyText"/>
            </w:pPr>
          </w:p>
          <w:p w14:paraId="0E1CDA4A" w14:textId="77777777" w:rsidR="003A19B6" w:rsidRDefault="003A19B6" w:rsidP="003A19B6">
            <w:pPr>
              <w:pStyle w:val="BodyText"/>
            </w:pPr>
          </w:p>
        </w:tc>
      </w:tr>
      <w:tr w:rsidR="003A19B6" w14:paraId="1181CA9F"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034B5BFA" w14:textId="77777777" w:rsidR="003A19B6" w:rsidRDefault="003A19B6" w:rsidP="003A19B6">
            <w:pPr>
              <w:pStyle w:val="BodyText"/>
            </w:pPr>
            <w:r>
              <w:t>Job title:</w:t>
            </w:r>
          </w:p>
        </w:tc>
        <w:tc>
          <w:tcPr>
            <w:tcW w:w="4849" w:type="dxa"/>
          </w:tcPr>
          <w:p w14:paraId="7D142FB4" w14:textId="77777777" w:rsidR="003A19B6" w:rsidRDefault="003A19B6" w:rsidP="003A19B6">
            <w:pPr>
              <w:pStyle w:val="BodyText"/>
            </w:pPr>
            <w:r>
              <w:t>Job title:</w:t>
            </w:r>
          </w:p>
          <w:p w14:paraId="0A76FAD7" w14:textId="77777777" w:rsidR="003A19B6" w:rsidRDefault="003A19B6" w:rsidP="003A19B6">
            <w:pPr>
              <w:pStyle w:val="BodyText"/>
            </w:pPr>
          </w:p>
        </w:tc>
      </w:tr>
      <w:tr w:rsidR="003A19B6" w14:paraId="2494593A"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B46F84C" w14:textId="77777777" w:rsidR="003A19B6" w:rsidRDefault="003A19B6" w:rsidP="003A19B6">
            <w:pPr>
              <w:pStyle w:val="BodyText"/>
            </w:pPr>
            <w:r>
              <w:t>Job description:</w:t>
            </w:r>
          </w:p>
        </w:tc>
        <w:tc>
          <w:tcPr>
            <w:tcW w:w="4849" w:type="dxa"/>
          </w:tcPr>
          <w:p w14:paraId="2CB060D7" w14:textId="77777777" w:rsidR="003A19B6" w:rsidRDefault="003A19B6" w:rsidP="003A19B6">
            <w:pPr>
              <w:pStyle w:val="BodyText"/>
            </w:pPr>
            <w:r>
              <w:t>Job description:</w:t>
            </w:r>
          </w:p>
          <w:p w14:paraId="057FDACC" w14:textId="77777777" w:rsidR="003A19B6" w:rsidRDefault="003A19B6" w:rsidP="003A19B6">
            <w:pPr>
              <w:pStyle w:val="BodyText"/>
            </w:pPr>
          </w:p>
          <w:p w14:paraId="14F96A8D" w14:textId="77777777" w:rsidR="003A19B6" w:rsidRDefault="003A19B6" w:rsidP="003A19B6">
            <w:pPr>
              <w:pStyle w:val="BodyText"/>
            </w:pPr>
          </w:p>
          <w:p w14:paraId="3F795DAB" w14:textId="77777777" w:rsidR="003A19B6" w:rsidRDefault="003A19B6" w:rsidP="003A19B6">
            <w:pPr>
              <w:pStyle w:val="BodyText"/>
            </w:pPr>
          </w:p>
          <w:p w14:paraId="2E0B36AC" w14:textId="77777777" w:rsidR="003A19B6" w:rsidRDefault="003A19B6" w:rsidP="003A19B6">
            <w:pPr>
              <w:pStyle w:val="BodyText"/>
            </w:pPr>
          </w:p>
          <w:p w14:paraId="7F3D3E3F" w14:textId="77777777" w:rsidR="003A19B6" w:rsidRDefault="003A19B6" w:rsidP="003A19B6">
            <w:pPr>
              <w:pStyle w:val="BodyText"/>
            </w:pPr>
          </w:p>
          <w:p w14:paraId="6B89E7F4" w14:textId="77777777" w:rsidR="003A19B6" w:rsidRDefault="003A19B6" w:rsidP="003A19B6">
            <w:pPr>
              <w:pStyle w:val="BodyText"/>
            </w:pPr>
          </w:p>
        </w:tc>
      </w:tr>
      <w:tr w:rsidR="005D3F9B" w14:paraId="3B6A1308"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A2FDAF6" w14:textId="77777777" w:rsidR="005D3F9B" w:rsidRPr="005D3F9B" w:rsidRDefault="005D3F9B" w:rsidP="003A19B6">
            <w:pPr>
              <w:pStyle w:val="BodyText"/>
              <w:rPr>
                <w:b/>
                <w:bCs/>
              </w:rPr>
            </w:pPr>
            <w:r w:rsidRPr="005D3F9B">
              <w:rPr>
                <w:b/>
                <w:bCs/>
              </w:rPr>
              <w:t>Employment 3</w:t>
            </w:r>
          </w:p>
        </w:tc>
        <w:tc>
          <w:tcPr>
            <w:tcW w:w="4849" w:type="dxa"/>
          </w:tcPr>
          <w:p w14:paraId="48F007DA" w14:textId="77777777" w:rsidR="005D3F9B" w:rsidRPr="005D3F9B" w:rsidRDefault="005D3F9B" w:rsidP="003A19B6">
            <w:pPr>
              <w:pStyle w:val="BodyText"/>
              <w:rPr>
                <w:b/>
                <w:bCs/>
              </w:rPr>
            </w:pPr>
            <w:r w:rsidRPr="005D3F9B">
              <w:rPr>
                <w:b/>
                <w:bCs/>
              </w:rPr>
              <w:t>Employment 4</w:t>
            </w:r>
          </w:p>
        </w:tc>
      </w:tr>
      <w:tr w:rsidR="003A19B6" w14:paraId="031E1BF7"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6F68F5C4" w14:textId="77777777" w:rsidR="003A19B6" w:rsidRDefault="003A19B6" w:rsidP="003A19B6">
            <w:pPr>
              <w:pStyle w:val="BodyText"/>
            </w:pPr>
            <w:r>
              <w:t>Employment dates:</w:t>
            </w:r>
          </w:p>
        </w:tc>
        <w:tc>
          <w:tcPr>
            <w:tcW w:w="4849" w:type="dxa"/>
          </w:tcPr>
          <w:p w14:paraId="28A95492" w14:textId="77777777" w:rsidR="003A19B6" w:rsidRDefault="003A19B6" w:rsidP="003A19B6">
            <w:pPr>
              <w:pStyle w:val="BodyText"/>
            </w:pPr>
            <w:r>
              <w:t>Employment dates:</w:t>
            </w:r>
          </w:p>
        </w:tc>
      </w:tr>
      <w:tr w:rsidR="003A19B6" w14:paraId="48C29956"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35238BAD" w14:textId="77777777" w:rsidR="003A19B6" w:rsidRDefault="003A19B6" w:rsidP="003A19B6">
            <w:pPr>
              <w:pStyle w:val="BodyText"/>
            </w:pPr>
            <w:r>
              <w:t>Company name:</w:t>
            </w:r>
          </w:p>
        </w:tc>
        <w:tc>
          <w:tcPr>
            <w:tcW w:w="4849" w:type="dxa"/>
          </w:tcPr>
          <w:p w14:paraId="2FB2477D" w14:textId="77777777" w:rsidR="003A19B6" w:rsidRDefault="003A19B6" w:rsidP="003A19B6">
            <w:pPr>
              <w:pStyle w:val="BodyText"/>
            </w:pPr>
            <w:r>
              <w:t>Company name:</w:t>
            </w:r>
          </w:p>
          <w:p w14:paraId="656D5682" w14:textId="77777777" w:rsidR="00D00C32" w:rsidRDefault="00D00C32" w:rsidP="003A19B6">
            <w:pPr>
              <w:pStyle w:val="BodyText"/>
            </w:pPr>
          </w:p>
          <w:p w14:paraId="2E9C99BC" w14:textId="77777777" w:rsidR="00D00C32" w:rsidRDefault="00D00C32" w:rsidP="003A19B6">
            <w:pPr>
              <w:pStyle w:val="BodyText"/>
            </w:pPr>
          </w:p>
        </w:tc>
      </w:tr>
      <w:tr w:rsidR="003A19B6" w14:paraId="0972355E"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6C81627D" w14:textId="77777777" w:rsidR="003A19B6" w:rsidRDefault="003A19B6" w:rsidP="003A19B6">
            <w:pPr>
              <w:pStyle w:val="BodyText"/>
            </w:pPr>
            <w:r>
              <w:t>Company full address:</w:t>
            </w:r>
          </w:p>
        </w:tc>
        <w:tc>
          <w:tcPr>
            <w:tcW w:w="4849" w:type="dxa"/>
          </w:tcPr>
          <w:p w14:paraId="3AAC44FB" w14:textId="77777777" w:rsidR="003A19B6" w:rsidRDefault="003A19B6" w:rsidP="003A19B6">
            <w:pPr>
              <w:pStyle w:val="BodyText"/>
            </w:pPr>
            <w:r>
              <w:t>Company full address:</w:t>
            </w:r>
          </w:p>
          <w:p w14:paraId="7DDF167D" w14:textId="77777777" w:rsidR="003A19B6" w:rsidRDefault="003A19B6" w:rsidP="003A19B6">
            <w:pPr>
              <w:pStyle w:val="BodyText"/>
            </w:pPr>
          </w:p>
          <w:p w14:paraId="726EBA49" w14:textId="77777777" w:rsidR="003A19B6" w:rsidRDefault="003A19B6" w:rsidP="003A19B6">
            <w:pPr>
              <w:pStyle w:val="BodyText"/>
            </w:pPr>
          </w:p>
          <w:p w14:paraId="1CED6C8C" w14:textId="77777777" w:rsidR="003A19B6" w:rsidRDefault="003A19B6" w:rsidP="003A19B6">
            <w:pPr>
              <w:pStyle w:val="BodyText"/>
            </w:pPr>
          </w:p>
          <w:p w14:paraId="5B69EB3C" w14:textId="77777777" w:rsidR="003A19B6" w:rsidRDefault="003A19B6" w:rsidP="003A19B6">
            <w:pPr>
              <w:pStyle w:val="BodyText"/>
            </w:pPr>
          </w:p>
        </w:tc>
      </w:tr>
      <w:tr w:rsidR="003A19B6" w14:paraId="47C03180"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7D75FF15" w14:textId="77777777" w:rsidR="003A19B6" w:rsidRDefault="003A19B6" w:rsidP="003A19B6">
            <w:pPr>
              <w:pStyle w:val="BodyText"/>
            </w:pPr>
            <w:r>
              <w:t>Job title:</w:t>
            </w:r>
          </w:p>
        </w:tc>
        <w:tc>
          <w:tcPr>
            <w:tcW w:w="4849" w:type="dxa"/>
          </w:tcPr>
          <w:p w14:paraId="32C7C1B7" w14:textId="77777777" w:rsidR="003A19B6" w:rsidRDefault="003A19B6" w:rsidP="003A19B6">
            <w:pPr>
              <w:pStyle w:val="BodyText"/>
            </w:pPr>
            <w:r>
              <w:t>Job title:</w:t>
            </w:r>
          </w:p>
          <w:p w14:paraId="345F5156" w14:textId="77777777" w:rsidR="003A19B6" w:rsidRDefault="003A19B6" w:rsidP="003A19B6">
            <w:pPr>
              <w:pStyle w:val="BodyText"/>
            </w:pPr>
          </w:p>
        </w:tc>
      </w:tr>
      <w:tr w:rsidR="003A19B6" w14:paraId="01FCAEFB"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337CC80" w14:textId="77777777" w:rsidR="003A19B6" w:rsidRDefault="003A19B6" w:rsidP="003A19B6">
            <w:pPr>
              <w:pStyle w:val="BodyText"/>
            </w:pPr>
            <w:r>
              <w:t>Job description:</w:t>
            </w:r>
          </w:p>
          <w:p w14:paraId="7EAD0B89" w14:textId="77777777" w:rsidR="003A19B6" w:rsidRDefault="003A19B6" w:rsidP="003A19B6">
            <w:pPr>
              <w:pStyle w:val="BodyText"/>
            </w:pPr>
          </w:p>
          <w:p w14:paraId="4FA07A15" w14:textId="77777777" w:rsidR="003A19B6" w:rsidRDefault="003A19B6" w:rsidP="003A19B6">
            <w:pPr>
              <w:pStyle w:val="BodyText"/>
            </w:pPr>
          </w:p>
          <w:p w14:paraId="5A786672" w14:textId="77777777" w:rsidR="003A19B6" w:rsidRDefault="003A19B6" w:rsidP="003A19B6">
            <w:pPr>
              <w:pStyle w:val="BodyText"/>
            </w:pPr>
          </w:p>
          <w:p w14:paraId="57FF160E" w14:textId="77777777" w:rsidR="003A19B6" w:rsidRDefault="003A19B6" w:rsidP="003A19B6">
            <w:pPr>
              <w:pStyle w:val="BodyText"/>
            </w:pPr>
          </w:p>
          <w:p w14:paraId="6FFDED7A" w14:textId="77777777" w:rsidR="003A19B6" w:rsidRDefault="003A19B6" w:rsidP="003A19B6">
            <w:pPr>
              <w:pStyle w:val="BodyText"/>
            </w:pPr>
          </w:p>
          <w:p w14:paraId="7B8C4BB7" w14:textId="77777777" w:rsidR="003A19B6" w:rsidRDefault="003A19B6" w:rsidP="003A19B6">
            <w:pPr>
              <w:pStyle w:val="BodyText"/>
            </w:pPr>
          </w:p>
        </w:tc>
        <w:tc>
          <w:tcPr>
            <w:tcW w:w="4849" w:type="dxa"/>
          </w:tcPr>
          <w:p w14:paraId="5041A8FC" w14:textId="77777777" w:rsidR="003A19B6" w:rsidRDefault="003A19B6" w:rsidP="003A19B6">
            <w:pPr>
              <w:pStyle w:val="BodyText"/>
            </w:pPr>
            <w:r>
              <w:t>Job description:</w:t>
            </w:r>
          </w:p>
        </w:tc>
      </w:tr>
    </w:tbl>
    <w:p w14:paraId="55D18815" w14:textId="77777777" w:rsidR="003A19B6" w:rsidRDefault="003A19B6" w:rsidP="003A19B6">
      <w:pPr>
        <w:pStyle w:val="BodyText"/>
      </w:pPr>
    </w:p>
    <w:p w14:paraId="625E709C"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5FE0510C"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5C12FF7D" w14:textId="77777777" w:rsidR="003A19B6" w:rsidRDefault="003A19B6" w:rsidP="003A19B6">
            <w:pPr>
              <w:pStyle w:val="BodyText"/>
            </w:pPr>
            <w:r>
              <w:lastRenderedPageBreak/>
              <w:t>Section 4: Why you are applying</w:t>
            </w:r>
          </w:p>
        </w:tc>
      </w:tr>
      <w:tr w:rsidR="003A19B6" w14:paraId="2023731B"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3B92361E" w14:textId="77777777" w:rsidR="003A19B6" w:rsidRDefault="003A19B6" w:rsidP="00296044">
            <w:pPr>
              <w:pStyle w:val="BodyText"/>
            </w:pPr>
            <w:r>
              <w:t xml:space="preserve">Please explain why you are interested in becoming a member of the </w:t>
            </w:r>
            <w:r w:rsidR="00296044">
              <w:t>Insolvency Licensing</w:t>
            </w:r>
            <w:r>
              <w:t xml:space="preserve"> Committee and what contribution you feel that you can make to </w:t>
            </w:r>
            <w:r w:rsidRPr="00FB2E1C">
              <w:t>the work of</w:t>
            </w:r>
            <w:r w:rsidRPr="003A19B6">
              <w:rPr>
                <w:b/>
                <w:bCs/>
              </w:rPr>
              <w:t xml:space="preserve"> </w:t>
            </w:r>
            <w:r>
              <w:t>the committee (maximum 400 words).</w:t>
            </w:r>
          </w:p>
          <w:p w14:paraId="7332E0EE" w14:textId="77777777" w:rsidR="003A19B6" w:rsidRDefault="003A19B6" w:rsidP="003A19B6">
            <w:pPr>
              <w:pStyle w:val="BodyText"/>
            </w:pPr>
          </w:p>
          <w:p w14:paraId="01EC07F8" w14:textId="77777777" w:rsidR="003A19B6" w:rsidRDefault="003A19B6" w:rsidP="003A19B6">
            <w:pPr>
              <w:pStyle w:val="BodyText"/>
            </w:pPr>
          </w:p>
          <w:p w14:paraId="56FA7229" w14:textId="77777777" w:rsidR="003A19B6" w:rsidRDefault="003A19B6" w:rsidP="003A19B6">
            <w:pPr>
              <w:pStyle w:val="BodyText"/>
            </w:pPr>
          </w:p>
          <w:p w14:paraId="60FA6A28" w14:textId="77777777" w:rsidR="003A19B6" w:rsidRDefault="003A19B6" w:rsidP="003A19B6">
            <w:pPr>
              <w:pStyle w:val="BodyText"/>
            </w:pPr>
          </w:p>
          <w:p w14:paraId="01C77A85" w14:textId="77777777" w:rsidR="003A19B6" w:rsidRDefault="003A19B6" w:rsidP="003A19B6">
            <w:pPr>
              <w:pStyle w:val="BodyText"/>
            </w:pPr>
          </w:p>
          <w:p w14:paraId="5CB3E8B4" w14:textId="77777777" w:rsidR="003A19B6" w:rsidRDefault="003A19B6" w:rsidP="003A19B6">
            <w:pPr>
              <w:pStyle w:val="BodyText"/>
            </w:pPr>
          </w:p>
          <w:p w14:paraId="7CF3178F" w14:textId="77777777" w:rsidR="003A19B6" w:rsidRDefault="003A19B6" w:rsidP="003A19B6">
            <w:pPr>
              <w:pStyle w:val="BodyText"/>
            </w:pPr>
          </w:p>
          <w:p w14:paraId="14DBB573" w14:textId="77777777" w:rsidR="003A19B6" w:rsidRDefault="003A19B6" w:rsidP="003A19B6">
            <w:pPr>
              <w:pStyle w:val="BodyText"/>
            </w:pPr>
          </w:p>
          <w:p w14:paraId="4BCCB0DA" w14:textId="77777777" w:rsidR="003A19B6" w:rsidRDefault="003A19B6" w:rsidP="003A19B6">
            <w:pPr>
              <w:pStyle w:val="BodyText"/>
            </w:pPr>
          </w:p>
          <w:p w14:paraId="06A97E41" w14:textId="77777777" w:rsidR="003A19B6" w:rsidRDefault="003A19B6" w:rsidP="003A19B6">
            <w:pPr>
              <w:pStyle w:val="BodyText"/>
            </w:pPr>
          </w:p>
          <w:p w14:paraId="2F5D3C09" w14:textId="77777777" w:rsidR="003A19B6" w:rsidRDefault="003A19B6" w:rsidP="003A19B6">
            <w:pPr>
              <w:pStyle w:val="BodyText"/>
            </w:pPr>
          </w:p>
          <w:p w14:paraId="26D4F67E" w14:textId="77777777" w:rsidR="003A19B6" w:rsidRDefault="003A19B6" w:rsidP="003A19B6">
            <w:pPr>
              <w:pStyle w:val="BodyText"/>
            </w:pPr>
          </w:p>
          <w:p w14:paraId="530115B7" w14:textId="77777777" w:rsidR="003A19B6" w:rsidRDefault="003A19B6" w:rsidP="003A19B6">
            <w:pPr>
              <w:pStyle w:val="BodyText"/>
            </w:pPr>
          </w:p>
          <w:p w14:paraId="6BAAF46E" w14:textId="77777777" w:rsidR="003A19B6" w:rsidRDefault="003A19B6" w:rsidP="003A19B6">
            <w:pPr>
              <w:pStyle w:val="BodyText"/>
            </w:pPr>
          </w:p>
          <w:p w14:paraId="18700FD5" w14:textId="77777777" w:rsidR="003A19B6" w:rsidRDefault="003A19B6" w:rsidP="003A19B6">
            <w:pPr>
              <w:pStyle w:val="BodyText"/>
            </w:pPr>
          </w:p>
          <w:p w14:paraId="1E1C1933" w14:textId="77777777" w:rsidR="003A19B6" w:rsidRDefault="003A19B6" w:rsidP="003A19B6">
            <w:pPr>
              <w:pStyle w:val="BodyText"/>
            </w:pPr>
          </w:p>
          <w:p w14:paraId="36FF838F" w14:textId="77777777" w:rsidR="003A19B6" w:rsidRDefault="003A19B6" w:rsidP="003A19B6">
            <w:pPr>
              <w:pStyle w:val="BodyText"/>
            </w:pPr>
          </w:p>
          <w:p w14:paraId="0366CA1D" w14:textId="77777777" w:rsidR="003A19B6" w:rsidRDefault="003A19B6" w:rsidP="003A19B6">
            <w:pPr>
              <w:pStyle w:val="BodyText"/>
            </w:pPr>
          </w:p>
          <w:p w14:paraId="196460C0" w14:textId="77777777" w:rsidR="003A19B6" w:rsidRDefault="003A19B6" w:rsidP="003A19B6">
            <w:pPr>
              <w:pStyle w:val="BodyText"/>
            </w:pPr>
          </w:p>
          <w:p w14:paraId="3AE071A7" w14:textId="77777777" w:rsidR="003A19B6" w:rsidRDefault="003A19B6" w:rsidP="003A19B6">
            <w:pPr>
              <w:pStyle w:val="BodyText"/>
            </w:pPr>
          </w:p>
          <w:p w14:paraId="4F74ED95" w14:textId="77777777" w:rsidR="003A19B6" w:rsidRDefault="003A19B6" w:rsidP="003A19B6">
            <w:pPr>
              <w:pStyle w:val="BodyText"/>
            </w:pPr>
          </w:p>
          <w:p w14:paraId="53CB45C5" w14:textId="77777777" w:rsidR="003A19B6" w:rsidRDefault="003A19B6" w:rsidP="003A19B6">
            <w:pPr>
              <w:pStyle w:val="BodyText"/>
            </w:pPr>
          </w:p>
          <w:p w14:paraId="38406BD6" w14:textId="77777777" w:rsidR="003A19B6" w:rsidRDefault="003A19B6" w:rsidP="003A19B6">
            <w:pPr>
              <w:pStyle w:val="BodyText"/>
            </w:pPr>
          </w:p>
          <w:p w14:paraId="1A75BF58" w14:textId="77777777" w:rsidR="003A19B6" w:rsidRDefault="003A19B6" w:rsidP="003A19B6">
            <w:pPr>
              <w:pStyle w:val="BodyText"/>
            </w:pPr>
          </w:p>
          <w:p w14:paraId="323A5B33" w14:textId="77777777" w:rsidR="003A19B6" w:rsidRDefault="003A19B6" w:rsidP="003A19B6">
            <w:pPr>
              <w:pStyle w:val="BodyText"/>
            </w:pPr>
          </w:p>
          <w:p w14:paraId="03C99144" w14:textId="77777777" w:rsidR="003A19B6" w:rsidRDefault="003A19B6" w:rsidP="003A19B6">
            <w:pPr>
              <w:pStyle w:val="BodyText"/>
            </w:pPr>
          </w:p>
          <w:p w14:paraId="66D69A18" w14:textId="77777777" w:rsidR="003A19B6" w:rsidRDefault="003A19B6" w:rsidP="003A19B6">
            <w:pPr>
              <w:pStyle w:val="BodyText"/>
            </w:pPr>
          </w:p>
          <w:p w14:paraId="51E273FE" w14:textId="77777777" w:rsidR="003A19B6" w:rsidRDefault="003A19B6" w:rsidP="003A19B6">
            <w:pPr>
              <w:pStyle w:val="BodyText"/>
            </w:pPr>
          </w:p>
          <w:p w14:paraId="7788B8FA" w14:textId="77777777" w:rsidR="003A19B6" w:rsidRDefault="003A19B6" w:rsidP="003A19B6">
            <w:pPr>
              <w:pStyle w:val="BodyText"/>
            </w:pPr>
          </w:p>
          <w:p w14:paraId="532D49A0" w14:textId="77777777" w:rsidR="003A19B6" w:rsidRDefault="003A19B6" w:rsidP="003A19B6">
            <w:pPr>
              <w:pStyle w:val="BodyText"/>
            </w:pPr>
          </w:p>
          <w:p w14:paraId="0B6E743E" w14:textId="77777777" w:rsidR="003A19B6" w:rsidRDefault="003A19B6" w:rsidP="003A19B6">
            <w:pPr>
              <w:pStyle w:val="BodyText"/>
            </w:pPr>
          </w:p>
          <w:p w14:paraId="276E1E54" w14:textId="77777777" w:rsidR="003A19B6" w:rsidRDefault="003A19B6" w:rsidP="003A19B6">
            <w:pPr>
              <w:pStyle w:val="BodyText"/>
            </w:pPr>
          </w:p>
          <w:p w14:paraId="468E5202" w14:textId="77777777" w:rsidR="003A19B6" w:rsidRDefault="003A19B6" w:rsidP="003A19B6">
            <w:pPr>
              <w:pStyle w:val="BodyText"/>
            </w:pPr>
          </w:p>
          <w:p w14:paraId="5CECFA3B" w14:textId="77777777" w:rsidR="003A19B6" w:rsidRDefault="003A19B6" w:rsidP="003A19B6">
            <w:pPr>
              <w:pStyle w:val="BodyText"/>
            </w:pPr>
          </w:p>
          <w:p w14:paraId="0A488BAB" w14:textId="77777777" w:rsidR="00023E74" w:rsidRDefault="00023E74" w:rsidP="003A19B6">
            <w:pPr>
              <w:pStyle w:val="BodyText"/>
            </w:pPr>
          </w:p>
          <w:p w14:paraId="1C22D79F" w14:textId="77777777" w:rsidR="00023E74" w:rsidRDefault="00023E74" w:rsidP="003A19B6">
            <w:pPr>
              <w:pStyle w:val="BodyText"/>
            </w:pPr>
          </w:p>
          <w:p w14:paraId="7FB6A096" w14:textId="77777777" w:rsidR="003A19B6" w:rsidRDefault="003A19B6" w:rsidP="003A19B6">
            <w:pPr>
              <w:pStyle w:val="BodyText"/>
            </w:pPr>
          </w:p>
          <w:p w14:paraId="1C3B92AE" w14:textId="77777777" w:rsidR="003A19B6" w:rsidRDefault="003A19B6" w:rsidP="003A19B6">
            <w:pPr>
              <w:pStyle w:val="BodyText"/>
            </w:pPr>
          </w:p>
          <w:p w14:paraId="3476DE2D" w14:textId="77777777" w:rsidR="003A19B6" w:rsidRDefault="003A19B6" w:rsidP="003A19B6">
            <w:pPr>
              <w:pStyle w:val="BodyText"/>
            </w:pPr>
          </w:p>
          <w:p w14:paraId="4F362A55" w14:textId="77777777" w:rsidR="003A19B6" w:rsidRDefault="003A19B6" w:rsidP="003A19B6">
            <w:pPr>
              <w:pStyle w:val="BodyText"/>
            </w:pPr>
          </w:p>
          <w:p w14:paraId="6C02CB61" w14:textId="77777777" w:rsidR="003A19B6" w:rsidRDefault="003A19B6" w:rsidP="003A19B6">
            <w:pPr>
              <w:pStyle w:val="BodyText"/>
            </w:pPr>
          </w:p>
          <w:p w14:paraId="42413389" w14:textId="77777777" w:rsidR="003A19B6" w:rsidRDefault="003A19B6" w:rsidP="003A19B6">
            <w:pPr>
              <w:pStyle w:val="BodyText"/>
            </w:pPr>
          </w:p>
          <w:p w14:paraId="5A62ECCE" w14:textId="77777777" w:rsidR="003A19B6" w:rsidRDefault="003A19B6" w:rsidP="003A19B6">
            <w:pPr>
              <w:pStyle w:val="BodyText"/>
            </w:pPr>
          </w:p>
        </w:tc>
      </w:tr>
    </w:tbl>
    <w:p w14:paraId="0B03853D"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2B5A16B9"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211B3201" w14:textId="77777777" w:rsidR="003A19B6" w:rsidRDefault="003A19B6" w:rsidP="003A19B6">
            <w:pPr>
              <w:pStyle w:val="BodyText"/>
            </w:pPr>
            <w:r>
              <w:lastRenderedPageBreak/>
              <w:t>Section 5: Abilities and experiences</w:t>
            </w:r>
          </w:p>
        </w:tc>
      </w:tr>
      <w:tr w:rsidR="003A19B6" w14:paraId="72108820"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3A268030"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3D91C4C3"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7F4339E5" w14:textId="77777777" w:rsidR="00023E74" w:rsidRDefault="00023E74" w:rsidP="003A19B6">
            <w:pPr>
              <w:pStyle w:val="BodyText"/>
            </w:pPr>
            <w:r>
              <w:t>Working effectively as part of a team</w:t>
            </w:r>
          </w:p>
          <w:p w14:paraId="5110F336" w14:textId="77777777" w:rsidR="00023E74" w:rsidRDefault="00023E74" w:rsidP="003A19B6">
            <w:pPr>
              <w:pStyle w:val="BodyText"/>
            </w:pPr>
          </w:p>
          <w:p w14:paraId="124F438C" w14:textId="77777777" w:rsidR="00023E74" w:rsidRDefault="00023E74" w:rsidP="003A19B6">
            <w:pPr>
              <w:pStyle w:val="BodyText"/>
            </w:pPr>
          </w:p>
          <w:p w14:paraId="05DF1F0A" w14:textId="77777777" w:rsidR="00023E74" w:rsidRDefault="00023E74" w:rsidP="003A19B6">
            <w:pPr>
              <w:pStyle w:val="BodyText"/>
            </w:pPr>
          </w:p>
          <w:p w14:paraId="5BB6798E" w14:textId="77777777" w:rsidR="00023E74" w:rsidRDefault="00023E74" w:rsidP="003A19B6">
            <w:pPr>
              <w:pStyle w:val="BodyText"/>
            </w:pPr>
          </w:p>
          <w:p w14:paraId="02621BE6" w14:textId="77777777" w:rsidR="00023E74" w:rsidRDefault="00023E74" w:rsidP="003A19B6">
            <w:pPr>
              <w:pStyle w:val="BodyText"/>
            </w:pPr>
          </w:p>
          <w:p w14:paraId="08D4FBD5" w14:textId="77777777" w:rsidR="00023E74" w:rsidRDefault="00023E74" w:rsidP="003A19B6">
            <w:pPr>
              <w:pStyle w:val="BodyText"/>
            </w:pPr>
          </w:p>
          <w:p w14:paraId="6DCDD379" w14:textId="77777777" w:rsidR="00023E74" w:rsidRDefault="00023E74" w:rsidP="003A19B6">
            <w:pPr>
              <w:pStyle w:val="BodyText"/>
            </w:pPr>
          </w:p>
          <w:p w14:paraId="0C36C987" w14:textId="77777777" w:rsidR="00023E74" w:rsidRDefault="00023E74" w:rsidP="003A19B6">
            <w:pPr>
              <w:pStyle w:val="BodyText"/>
            </w:pPr>
          </w:p>
          <w:p w14:paraId="2CDDFF0F" w14:textId="77777777" w:rsidR="00023E74" w:rsidRDefault="00023E74" w:rsidP="003A19B6">
            <w:pPr>
              <w:pStyle w:val="BodyText"/>
            </w:pPr>
          </w:p>
          <w:p w14:paraId="5B8EB312" w14:textId="77777777" w:rsidR="00023E74" w:rsidRDefault="00023E74" w:rsidP="003A19B6">
            <w:pPr>
              <w:pStyle w:val="BodyText"/>
            </w:pPr>
          </w:p>
          <w:p w14:paraId="0C78A477" w14:textId="77777777" w:rsidR="00023E74" w:rsidRDefault="00023E74" w:rsidP="003A19B6">
            <w:pPr>
              <w:pStyle w:val="BodyText"/>
            </w:pPr>
          </w:p>
          <w:p w14:paraId="0B4A246D" w14:textId="77777777" w:rsidR="00023E74" w:rsidRDefault="00023E74" w:rsidP="003A19B6">
            <w:pPr>
              <w:pStyle w:val="BodyText"/>
            </w:pPr>
          </w:p>
          <w:p w14:paraId="3664301B" w14:textId="77777777" w:rsidR="00023E74" w:rsidRDefault="00023E74" w:rsidP="003A19B6">
            <w:pPr>
              <w:pStyle w:val="BodyText"/>
            </w:pPr>
          </w:p>
          <w:p w14:paraId="3C9652BA" w14:textId="77777777" w:rsidR="00023E74" w:rsidRDefault="00023E74" w:rsidP="003A19B6">
            <w:pPr>
              <w:pStyle w:val="BodyText"/>
            </w:pPr>
          </w:p>
          <w:p w14:paraId="6DF07805" w14:textId="77777777" w:rsidR="00023E74" w:rsidRDefault="00023E74" w:rsidP="003A19B6">
            <w:pPr>
              <w:pStyle w:val="BodyText"/>
            </w:pPr>
          </w:p>
          <w:p w14:paraId="3D393879" w14:textId="77777777" w:rsidR="00023E74" w:rsidRDefault="00023E74" w:rsidP="003A19B6">
            <w:pPr>
              <w:pStyle w:val="BodyText"/>
            </w:pPr>
          </w:p>
          <w:p w14:paraId="57386015" w14:textId="77777777" w:rsidR="00023E74" w:rsidRDefault="00023E74" w:rsidP="003A19B6">
            <w:pPr>
              <w:pStyle w:val="BodyText"/>
            </w:pPr>
          </w:p>
          <w:p w14:paraId="28CAF593" w14:textId="77777777" w:rsidR="00023E74" w:rsidRDefault="00023E74" w:rsidP="003A19B6">
            <w:pPr>
              <w:pStyle w:val="BodyText"/>
            </w:pPr>
          </w:p>
          <w:p w14:paraId="0D3BCA1E" w14:textId="77777777" w:rsidR="00023E74" w:rsidRDefault="00023E74" w:rsidP="003A19B6">
            <w:pPr>
              <w:pStyle w:val="BodyText"/>
            </w:pPr>
          </w:p>
          <w:p w14:paraId="49C59FD7" w14:textId="77777777" w:rsidR="00023E74" w:rsidRDefault="00023E74" w:rsidP="003A19B6">
            <w:pPr>
              <w:pStyle w:val="BodyText"/>
            </w:pPr>
          </w:p>
        </w:tc>
      </w:tr>
      <w:tr w:rsidR="00023E74" w14:paraId="7EA988AE"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1C363586" w14:textId="77777777" w:rsidR="00023E74" w:rsidRDefault="00023E74" w:rsidP="00023E74">
            <w:pPr>
              <w:pStyle w:val="BodyText"/>
            </w:pPr>
            <w:r>
              <w:t>Assessing evidence, analytical skills and making decisions</w:t>
            </w:r>
          </w:p>
          <w:p w14:paraId="66B0107F" w14:textId="77777777" w:rsidR="00023E74" w:rsidRDefault="00023E74" w:rsidP="00023E74">
            <w:pPr>
              <w:pStyle w:val="BodyText"/>
            </w:pPr>
          </w:p>
          <w:p w14:paraId="0B75C888" w14:textId="77777777" w:rsidR="00023E74" w:rsidRDefault="00023E74" w:rsidP="00023E74">
            <w:pPr>
              <w:pStyle w:val="BodyText"/>
            </w:pPr>
          </w:p>
          <w:p w14:paraId="409ACE91" w14:textId="77777777" w:rsidR="00023E74" w:rsidRDefault="00023E74" w:rsidP="00023E74">
            <w:pPr>
              <w:pStyle w:val="BodyText"/>
            </w:pPr>
          </w:p>
          <w:p w14:paraId="0DF35D42" w14:textId="77777777" w:rsidR="00023E74" w:rsidRDefault="00023E74" w:rsidP="00023E74">
            <w:pPr>
              <w:pStyle w:val="BodyText"/>
            </w:pPr>
          </w:p>
          <w:p w14:paraId="4C4D5284" w14:textId="77777777" w:rsidR="00023E74" w:rsidRDefault="00023E74" w:rsidP="00023E74">
            <w:pPr>
              <w:pStyle w:val="BodyText"/>
            </w:pPr>
          </w:p>
          <w:p w14:paraId="4D636BDE" w14:textId="77777777" w:rsidR="00023E74" w:rsidRDefault="00023E74" w:rsidP="00023E74">
            <w:pPr>
              <w:pStyle w:val="BodyText"/>
            </w:pPr>
          </w:p>
          <w:p w14:paraId="7A2DFC49" w14:textId="77777777" w:rsidR="00023E74" w:rsidRDefault="00023E74" w:rsidP="00023E74">
            <w:pPr>
              <w:pStyle w:val="BodyText"/>
            </w:pPr>
          </w:p>
          <w:p w14:paraId="51347827" w14:textId="77777777" w:rsidR="00023E74" w:rsidRDefault="00023E74" w:rsidP="00023E74">
            <w:pPr>
              <w:pStyle w:val="BodyText"/>
            </w:pPr>
          </w:p>
          <w:p w14:paraId="64F23EEA" w14:textId="77777777" w:rsidR="00023E74" w:rsidRDefault="00023E74" w:rsidP="00023E74">
            <w:pPr>
              <w:pStyle w:val="BodyText"/>
            </w:pPr>
          </w:p>
          <w:p w14:paraId="3C64938A" w14:textId="77777777" w:rsidR="00023E74" w:rsidRDefault="00023E74" w:rsidP="00023E74">
            <w:pPr>
              <w:pStyle w:val="BodyText"/>
            </w:pPr>
          </w:p>
          <w:p w14:paraId="797CEA9F" w14:textId="77777777" w:rsidR="00023E74" w:rsidRDefault="00023E74" w:rsidP="00023E74">
            <w:pPr>
              <w:pStyle w:val="BodyText"/>
            </w:pPr>
          </w:p>
          <w:p w14:paraId="4841DFA1" w14:textId="77777777" w:rsidR="00023E74" w:rsidRDefault="00023E74" w:rsidP="00023E74">
            <w:pPr>
              <w:pStyle w:val="BodyText"/>
            </w:pPr>
          </w:p>
          <w:p w14:paraId="222D05B9" w14:textId="77777777" w:rsidR="00023E74" w:rsidRDefault="00023E74" w:rsidP="00023E74">
            <w:pPr>
              <w:pStyle w:val="BodyText"/>
            </w:pPr>
          </w:p>
          <w:p w14:paraId="344142B4" w14:textId="77777777" w:rsidR="00023E74" w:rsidRDefault="00023E74" w:rsidP="00023E74">
            <w:pPr>
              <w:pStyle w:val="BodyText"/>
            </w:pPr>
          </w:p>
          <w:p w14:paraId="46A8CB95" w14:textId="77777777" w:rsidR="00023E74" w:rsidRDefault="00023E74" w:rsidP="00023E74">
            <w:pPr>
              <w:pStyle w:val="BodyText"/>
            </w:pPr>
          </w:p>
          <w:p w14:paraId="5496E4F3" w14:textId="77777777" w:rsidR="00023E74" w:rsidRDefault="00023E74" w:rsidP="00023E74">
            <w:pPr>
              <w:pStyle w:val="BodyText"/>
            </w:pPr>
          </w:p>
          <w:p w14:paraId="3BDA259B" w14:textId="77777777" w:rsidR="00023E74" w:rsidRDefault="00023E74" w:rsidP="00023E74">
            <w:pPr>
              <w:pStyle w:val="BodyText"/>
            </w:pPr>
          </w:p>
          <w:p w14:paraId="3AE1714B" w14:textId="77777777" w:rsidR="00023E74" w:rsidRDefault="00023E74" w:rsidP="00023E74">
            <w:pPr>
              <w:pStyle w:val="BodyText"/>
            </w:pPr>
          </w:p>
          <w:p w14:paraId="75C416BF" w14:textId="77777777" w:rsidR="00023E74" w:rsidRDefault="00023E74" w:rsidP="00023E74">
            <w:pPr>
              <w:pStyle w:val="BodyText"/>
            </w:pPr>
          </w:p>
        </w:tc>
      </w:tr>
      <w:tr w:rsidR="00023E74" w14:paraId="60F3CE86"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48ED7F9C" w14:textId="77777777" w:rsidR="00023E74" w:rsidRDefault="00023E74" w:rsidP="003A19B6">
            <w:pPr>
              <w:pStyle w:val="BodyText"/>
            </w:pPr>
            <w:r>
              <w:lastRenderedPageBreak/>
              <w:t>Demonstrating fairness</w:t>
            </w:r>
          </w:p>
          <w:p w14:paraId="5A455C03" w14:textId="77777777" w:rsidR="00023E74" w:rsidRDefault="00023E74" w:rsidP="003A19B6">
            <w:pPr>
              <w:pStyle w:val="BodyText"/>
            </w:pPr>
          </w:p>
          <w:p w14:paraId="31E7BED9" w14:textId="77777777" w:rsidR="00023E74" w:rsidRDefault="00023E74" w:rsidP="003A19B6">
            <w:pPr>
              <w:pStyle w:val="BodyText"/>
            </w:pPr>
          </w:p>
          <w:p w14:paraId="229169EB" w14:textId="77777777" w:rsidR="00023E74" w:rsidRDefault="00023E74" w:rsidP="003A19B6">
            <w:pPr>
              <w:pStyle w:val="BodyText"/>
            </w:pPr>
          </w:p>
          <w:p w14:paraId="3F99231B" w14:textId="77777777" w:rsidR="00023E74" w:rsidRDefault="00023E74" w:rsidP="003A19B6">
            <w:pPr>
              <w:pStyle w:val="BodyText"/>
            </w:pPr>
          </w:p>
          <w:p w14:paraId="70E48844" w14:textId="77777777" w:rsidR="00023E74" w:rsidRDefault="00023E74" w:rsidP="003A19B6">
            <w:pPr>
              <w:pStyle w:val="BodyText"/>
            </w:pPr>
          </w:p>
          <w:p w14:paraId="0A4C8128" w14:textId="77777777" w:rsidR="00023E74" w:rsidRDefault="00023E74" w:rsidP="003A19B6">
            <w:pPr>
              <w:pStyle w:val="BodyText"/>
            </w:pPr>
          </w:p>
          <w:p w14:paraId="3403971A" w14:textId="77777777" w:rsidR="00023E74" w:rsidRDefault="00023E74" w:rsidP="003A19B6">
            <w:pPr>
              <w:pStyle w:val="BodyText"/>
            </w:pPr>
          </w:p>
          <w:p w14:paraId="08C8836F" w14:textId="77777777" w:rsidR="00023E74" w:rsidRDefault="00023E74" w:rsidP="003A19B6">
            <w:pPr>
              <w:pStyle w:val="BodyText"/>
            </w:pPr>
          </w:p>
          <w:p w14:paraId="0F66FBA4" w14:textId="77777777" w:rsidR="00023E74" w:rsidRDefault="00023E74" w:rsidP="003A19B6">
            <w:pPr>
              <w:pStyle w:val="BodyText"/>
            </w:pPr>
          </w:p>
          <w:p w14:paraId="7CD06C89" w14:textId="77777777" w:rsidR="00023E74" w:rsidRDefault="00023E74" w:rsidP="003A19B6">
            <w:pPr>
              <w:pStyle w:val="BodyText"/>
            </w:pPr>
          </w:p>
          <w:p w14:paraId="62E0B92E" w14:textId="77777777" w:rsidR="00023E74" w:rsidRDefault="00023E74" w:rsidP="003A19B6">
            <w:pPr>
              <w:pStyle w:val="BodyText"/>
            </w:pPr>
          </w:p>
          <w:p w14:paraId="622D0BD3" w14:textId="77777777" w:rsidR="00023E74" w:rsidRDefault="00023E74" w:rsidP="003A19B6">
            <w:pPr>
              <w:pStyle w:val="BodyText"/>
            </w:pPr>
          </w:p>
          <w:p w14:paraId="752B8FFD" w14:textId="77777777" w:rsidR="00023E74" w:rsidRDefault="00023E74" w:rsidP="003A19B6">
            <w:pPr>
              <w:pStyle w:val="BodyText"/>
            </w:pPr>
          </w:p>
          <w:p w14:paraId="233FE428" w14:textId="77777777" w:rsidR="00023E74" w:rsidRDefault="00023E74" w:rsidP="003A19B6">
            <w:pPr>
              <w:pStyle w:val="BodyText"/>
            </w:pPr>
          </w:p>
          <w:p w14:paraId="6520A720" w14:textId="77777777" w:rsidR="00023E74" w:rsidRDefault="00023E74" w:rsidP="003A19B6">
            <w:pPr>
              <w:pStyle w:val="BodyText"/>
            </w:pPr>
          </w:p>
          <w:p w14:paraId="30B8533D" w14:textId="77777777" w:rsidR="00023E74" w:rsidRDefault="00023E74" w:rsidP="003A19B6">
            <w:pPr>
              <w:pStyle w:val="BodyText"/>
            </w:pPr>
          </w:p>
          <w:p w14:paraId="2A5E121E" w14:textId="77777777" w:rsidR="00023E74" w:rsidRDefault="00023E74" w:rsidP="003A19B6">
            <w:pPr>
              <w:pStyle w:val="BodyText"/>
            </w:pPr>
          </w:p>
          <w:p w14:paraId="75E9E342" w14:textId="77777777" w:rsidR="00023E74" w:rsidRDefault="00023E74" w:rsidP="003A19B6">
            <w:pPr>
              <w:pStyle w:val="BodyText"/>
            </w:pPr>
          </w:p>
          <w:p w14:paraId="28C05D6E" w14:textId="77777777" w:rsidR="00023E74" w:rsidRDefault="00023E74" w:rsidP="003A19B6">
            <w:pPr>
              <w:pStyle w:val="BodyText"/>
            </w:pPr>
          </w:p>
          <w:p w14:paraId="76CD0193" w14:textId="77777777" w:rsidR="00023E74" w:rsidRDefault="00023E74" w:rsidP="003A19B6">
            <w:pPr>
              <w:pStyle w:val="BodyText"/>
            </w:pPr>
          </w:p>
          <w:p w14:paraId="31C26295" w14:textId="77777777" w:rsidR="00023E74" w:rsidRDefault="00023E74" w:rsidP="003A19B6">
            <w:pPr>
              <w:pStyle w:val="BodyText"/>
            </w:pPr>
          </w:p>
          <w:p w14:paraId="094CC37A" w14:textId="77777777" w:rsidR="00023E74" w:rsidRDefault="00023E74" w:rsidP="003A19B6">
            <w:pPr>
              <w:pStyle w:val="BodyText"/>
            </w:pPr>
          </w:p>
        </w:tc>
      </w:tr>
      <w:tr w:rsidR="00023E74" w14:paraId="6EA36340"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0446D528" w14:textId="77777777" w:rsidR="00023E74" w:rsidRDefault="00023E74" w:rsidP="003A19B6">
            <w:pPr>
              <w:pStyle w:val="BodyText"/>
            </w:pPr>
            <w:r>
              <w:t>Experience and/or understanding of the accountancy profession and its regulation</w:t>
            </w:r>
          </w:p>
          <w:p w14:paraId="2C6C1748" w14:textId="77777777" w:rsidR="00023E74" w:rsidRDefault="00023E74" w:rsidP="003A19B6">
            <w:pPr>
              <w:pStyle w:val="BodyText"/>
            </w:pPr>
          </w:p>
          <w:p w14:paraId="49C5DE07" w14:textId="77777777" w:rsidR="00023E74" w:rsidRDefault="00023E74" w:rsidP="003A19B6">
            <w:pPr>
              <w:pStyle w:val="BodyText"/>
            </w:pPr>
          </w:p>
          <w:p w14:paraId="46E38736" w14:textId="77777777" w:rsidR="00023E74" w:rsidRDefault="00023E74" w:rsidP="003A19B6">
            <w:pPr>
              <w:pStyle w:val="BodyText"/>
            </w:pPr>
          </w:p>
          <w:p w14:paraId="21C70633" w14:textId="77777777" w:rsidR="00023E74" w:rsidRDefault="00023E74" w:rsidP="003A19B6">
            <w:pPr>
              <w:pStyle w:val="BodyText"/>
            </w:pPr>
          </w:p>
          <w:p w14:paraId="6B45955C" w14:textId="77777777" w:rsidR="00023E74" w:rsidRDefault="00023E74" w:rsidP="003A19B6">
            <w:pPr>
              <w:pStyle w:val="BodyText"/>
            </w:pPr>
          </w:p>
          <w:p w14:paraId="677FEB85" w14:textId="77777777" w:rsidR="00023E74" w:rsidRDefault="00023E74" w:rsidP="003A19B6">
            <w:pPr>
              <w:pStyle w:val="BodyText"/>
            </w:pPr>
          </w:p>
          <w:p w14:paraId="317B4C52" w14:textId="77777777" w:rsidR="00023E74" w:rsidRDefault="00023E74" w:rsidP="003A19B6">
            <w:pPr>
              <w:pStyle w:val="BodyText"/>
            </w:pPr>
          </w:p>
          <w:p w14:paraId="622BBB0E" w14:textId="77777777" w:rsidR="00023E74" w:rsidRDefault="00023E74" w:rsidP="003A19B6">
            <w:pPr>
              <w:pStyle w:val="BodyText"/>
            </w:pPr>
          </w:p>
          <w:p w14:paraId="42B3FD0D" w14:textId="77777777" w:rsidR="00023E74" w:rsidRDefault="00023E74" w:rsidP="003A19B6">
            <w:pPr>
              <w:pStyle w:val="BodyText"/>
            </w:pPr>
          </w:p>
          <w:p w14:paraId="0DFFA3F5" w14:textId="77777777" w:rsidR="00023E74" w:rsidRDefault="00023E74" w:rsidP="003A19B6">
            <w:pPr>
              <w:pStyle w:val="BodyText"/>
            </w:pPr>
          </w:p>
          <w:p w14:paraId="2341A561" w14:textId="77777777" w:rsidR="00023E74" w:rsidRDefault="00023E74" w:rsidP="003A19B6">
            <w:pPr>
              <w:pStyle w:val="BodyText"/>
            </w:pPr>
          </w:p>
          <w:p w14:paraId="287236A2" w14:textId="77777777" w:rsidR="00023E74" w:rsidRDefault="00023E74" w:rsidP="003A19B6">
            <w:pPr>
              <w:pStyle w:val="BodyText"/>
            </w:pPr>
          </w:p>
          <w:p w14:paraId="40A6A7C3" w14:textId="77777777" w:rsidR="00023E74" w:rsidRDefault="00023E74" w:rsidP="003A19B6">
            <w:pPr>
              <w:pStyle w:val="BodyText"/>
            </w:pPr>
          </w:p>
          <w:p w14:paraId="547EC58C" w14:textId="77777777" w:rsidR="00023E74" w:rsidRDefault="00023E74" w:rsidP="003A19B6">
            <w:pPr>
              <w:pStyle w:val="BodyText"/>
            </w:pPr>
          </w:p>
          <w:p w14:paraId="1E6D604E" w14:textId="77777777" w:rsidR="00023E74" w:rsidRDefault="00023E74" w:rsidP="003A19B6">
            <w:pPr>
              <w:pStyle w:val="BodyText"/>
            </w:pPr>
          </w:p>
          <w:p w14:paraId="65145F02" w14:textId="77777777" w:rsidR="00023E74" w:rsidRDefault="00023E74" w:rsidP="003A19B6">
            <w:pPr>
              <w:pStyle w:val="BodyText"/>
            </w:pPr>
          </w:p>
          <w:p w14:paraId="598DC54A" w14:textId="77777777" w:rsidR="00023E74" w:rsidRDefault="00023E74" w:rsidP="003A19B6">
            <w:pPr>
              <w:pStyle w:val="BodyText"/>
            </w:pPr>
          </w:p>
          <w:p w14:paraId="2ED68180" w14:textId="77777777" w:rsidR="00023E74" w:rsidRDefault="00023E74" w:rsidP="003A19B6">
            <w:pPr>
              <w:pStyle w:val="BodyText"/>
            </w:pPr>
          </w:p>
          <w:p w14:paraId="7632C844" w14:textId="77777777" w:rsidR="00023E74" w:rsidRDefault="00023E74" w:rsidP="003A19B6">
            <w:pPr>
              <w:pStyle w:val="BodyText"/>
            </w:pPr>
          </w:p>
          <w:p w14:paraId="1539BE75" w14:textId="77777777" w:rsidR="00023E74" w:rsidRDefault="00023E74" w:rsidP="003A19B6">
            <w:pPr>
              <w:pStyle w:val="BodyText"/>
            </w:pPr>
          </w:p>
          <w:p w14:paraId="634C5BC1" w14:textId="77777777" w:rsidR="00023E74" w:rsidRDefault="00023E74" w:rsidP="003A19B6">
            <w:pPr>
              <w:pStyle w:val="BodyText"/>
            </w:pPr>
          </w:p>
          <w:p w14:paraId="0368DF5F" w14:textId="77777777" w:rsidR="00023E74" w:rsidRDefault="00023E74" w:rsidP="003A19B6">
            <w:pPr>
              <w:pStyle w:val="BodyText"/>
            </w:pPr>
          </w:p>
          <w:p w14:paraId="694DF455" w14:textId="77777777" w:rsidR="00023E74" w:rsidRDefault="00023E74" w:rsidP="003A19B6">
            <w:pPr>
              <w:pStyle w:val="BodyText"/>
            </w:pPr>
          </w:p>
        </w:tc>
      </w:tr>
      <w:tr w:rsidR="00023E74" w14:paraId="52FAA709"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0D23908E" w14:textId="77777777" w:rsidR="00023E74" w:rsidRDefault="00023E74" w:rsidP="003A19B6">
            <w:pPr>
              <w:pStyle w:val="BodyText"/>
            </w:pPr>
            <w:r>
              <w:lastRenderedPageBreak/>
              <w:t>Reflective practice</w:t>
            </w:r>
          </w:p>
          <w:p w14:paraId="286D4645" w14:textId="77777777" w:rsidR="00023E74" w:rsidRDefault="00023E74" w:rsidP="003A19B6">
            <w:pPr>
              <w:pStyle w:val="BodyText"/>
            </w:pPr>
          </w:p>
          <w:p w14:paraId="032D7EC4" w14:textId="77777777" w:rsidR="00023E74" w:rsidRDefault="00023E74" w:rsidP="003A19B6">
            <w:pPr>
              <w:pStyle w:val="BodyText"/>
            </w:pPr>
          </w:p>
          <w:p w14:paraId="0364D370" w14:textId="77777777" w:rsidR="00023E74" w:rsidRDefault="00023E74" w:rsidP="003A19B6">
            <w:pPr>
              <w:pStyle w:val="BodyText"/>
            </w:pPr>
          </w:p>
          <w:p w14:paraId="4E1025F0" w14:textId="77777777" w:rsidR="00023E74" w:rsidRDefault="00023E74" w:rsidP="003A19B6">
            <w:pPr>
              <w:pStyle w:val="BodyText"/>
            </w:pPr>
          </w:p>
          <w:p w14:paraId="5C8C4623" w14:textId="77777777" w:rsidR="00023E74" w:rsidRDefault="00023E74" w:rsidP="003A19B6">
            <w:pPr>
              <w:pStyle w:val="BodyText"/>
            </w:pPr>
          </w:p>
          <w:p w14:paraId="0C6B9518" w14:textId="77777777" w:rsidR="00023E74" w:rsidRDefault="00023E74" w:rsidP="003A19B6">
            <w:pPr>
              <w:pStyle w:val="BodyText"/>
            </w:pPr>
          </w:p>
          <w:p w14:paraId="16436E2C" w14:textId="77777777" w:rsidR="00023E74" w:rsidRDefault="00023E74" w:rsidP="003A19B6">
            <w:pPr>
              <w:pStyle w:val="BodyText"/>
            </w:pPr>
          </w:p>
          <w:p w14:paraId="33E64728" w14:textId="77777777" w:rsidR="00023E74" w:rsidRDefault="00023E74" w:rsidP="003A19B6">
            <w:pPr>
              <w:pStyle w:val="BodyText"/>
            </w:pPr>
          </w:p>
          <w:p w14:paraId="244493B6" w14:textId="77777777" w:rsidR="00023E74" w:rsidRDefault="00023E74" w:rsidP="003A19B6">
            <w:pPr>
              <w:pStyle w:val="BodyText"/>
            </w:pPr>
          </w:p>
          <w:p w14:paraId="75E38036" w14:textId="77777777" w:rsidR="00023E74" w:rsidRDefault="00023E74" w:rsidP="003A19B6">
            <w:pPr>
              <w:pStyle w:val="BodyText"/>
            </w:pPr>
          </w:p>
          <w:p w14:paraId="33BA8251" w14:textId="77777777" w:rsidR="00023E74" w:rsidRDefault="00023E74" w:rsidP="003A19B6">
            <w:pPr>
              <w:pStyle w:val="BodyText"/>
            </w:pPr>
          </w:p>
          <w:p w14:paraId="15262A15" w14:textId="77777777" w:rsidR="00023E74" w:rsidRDefault="00023E74" w:rsidP="003A19B6">
            <w:pPr>
              <w:pStyle w:val="BodyText"/>
            </w:pPr>
          </w:p>
          <w:p w14:paraId="74291422" w14:textId="77777777" w:rsidR="00023E74" w:rsidRDefault="00023E74" w:rsidP="003A19B6">
            <w:pPr>
              <w:pStyle w:val="BodyText"/>
            </w:pPr>
          </w:p>
          <w:p w14:paraId="66F65881" w14:textId="77777777" w:rsidR="00023E74" w:rsidRDefault="00023E74" w:rsidP="003A19B6">
            <w:pPr>
              <w:pStyle w:val="BodyText"/>
            </w:pPr>
          </w:p>
          <w:p w14:paraId="13AE4C52" w14:textId="77777777" w:rsidR="00023E74" w:rsidRDefault="00023E74" w:rsidP="003A19B6">
            <w:pPr>
              <w:pStyle w:val="BodyText"/>
            </w:pPr>
          </w:p>
          <w:p w14:paraId="20B29825" w14:textId="77777777" w:rsidR="00023E74" w:rsidRDefault="00023E74" w:rsidP="003A19B6">
            <w:pPr>
              <w:pStyle w:val="BodyText"/>
            </w:pPr>
          </w:p>
          <w:p w14:paraId="7E837950" w14:textId="77777777" w:rsidR="00023E74" w:rsidRDefault="00023E74" w:rsidP="003A19B6">
            <w:pPr>
              <w:pStyle w:val="BodyText"/>
            </w:pPr>
          </w:p>
          <w:p w14:paraId="14D1E2E8" w14:textId="77777777" w:rsidR="00023E74" w:rsidRDefault="00023E74" w:rsidP="003A19B6">
            <w:pPr>
              <w:pStyle w:val="BodyText"/>
            </w:pPr>
          </w:p>
        </w:tc>
      </w:tr>
      <w:tr w:rsidR="00023E74" w14:paraId="0F36E0AD"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74E6EC6B" w14:textId="77777777" w:rsidR="00023E74" w:rsidRDefault="00023E74" w:rsidP="003A19B6">
            <w:pPr>
              <w:pStyle w:val="BodyText"/>
            </w:pPr>
            <w:r>
              <w:t>Ability to manage and use technology as the primary mode of communication and as a means for reviewing documentation</w:t>
            </w:r>
          </w:p>
          <w:p w14:paraId="5A08B124" w14:textId="77777777" w:rsidR="00023E74" w:rsidRDefault="00023E74" w:rsidP="003A19B6">
            <w:pPr>
              <w:pStyle w:val="BodyText"/>
            </w:pPr>
          </w:p>
          <w:p w14:paraId="1A809E0D" w14:textId="77777777" w:rsidR="00023E74" w:rsidRDefault="00023E74" w:rsidP="003A19B6">
            <w:pPr>
              <w:pStyle w:val="BodyText"/>
            </w:pPr>
          </w:p>
          <w:p w14:paraId="533C28BF" w14:textId="77777777" w:rsidR="00023E74" w:rsidRDefault="00023E74" w:rsidP="003A19B6">
            <w:pPr>
              <w:pStyle w:val="BodyText"/>
            </w:pPr>
          </w:p>
          <w:p w14:paraId="45F400ED" w14:textId="77777777" w:rsidR="00023E74" w:rsidRDefault="00023E74" w:rsidP="003A19B6">
            <w:pPr>
              <w:pStyle w:val="BodyText"/>
            </w:pPr>
          </w:p>
          <w:p w14:paraId="3CD46043" w14:textId="77777777" w:rsidR="00023E74" w:rsidRDefault="00023E74" w:rsidP="003A19B6">
            <w:pPr>
              <w:pStyle w:val="BodyText"/>
            </w:pPr>
          </w:p>
          <w:p w14:paraId="3A7DADDA" w14:textId="77777777" w:rsidR="00023E74" w:rsidRDefault="00023E74" w:rsidP="003A19B6">
            <w:pPr>
              <w:pStyle w:val="BodyText"/>
            </w:pPr>
          </w:p>
          <w:p w14:paraId="028350ED" w14:textId="77777777" w:rsidR="00023E74" w:rsidRDefault="00023E74" w:rsidP="003A19B6">
            <w:pPr>
              <w:pStyle w:val="BodyText"/>
            </w:pPr>
          </w:p>
          <w:p w14:paraId="02C44794" w14:textId="77777777" w:rsidR="00023E74" w:rsidRDefault="00023E74" w:rsidP="003A19B6">
            <w:pPr>
              <w:pStyle w:val="BodyText"/>
            </w:pPr>
          </w:p>
          <w:p w14:paraId="3EFAA414" w14:textId="77777777" w:rsidR="00023E74" w:rsidRDefault="00023E74" w:rsidP="003A19B6">
            <w:pPr>
              <w:pStyle w:val="BodyText"/>
            </w:pPr>
          </w:p>
          <w:p w14:paraId="30755D4B" w14:textId="77777777" w:rsidR="00023E74" w:rsidRDefault="00023E74" w:rsidP="003A19B6">
            <w:pPr>
              <w:pStyle w:val="BodyText"/>
            </w:pPr>
          </w:p>
          <w:p w14:paraId="2188C3C4" w14:textId="77777777" w:rsidR="00023E74" w:rsidRDefault="00023E74" w:rsidP="003A19B6">
            <w:pPr>
              <w:pStyle w:val="BodyText"/>
            </w:pPr>
          </w:p>
          <w:p w14:paraId="16CAEE8D" w14:textId="77777777" w:rsidR="00023E74" w:rsidRDefault="00023E74" w:rsidP="003A19B6">
            <w:pPr>
              <w:pStyle w:val="BodyText"/>
            </w:pPr>
          </w:p>
          <w:p w14:paraId="022E617B" w14:textId="77777777" w:rsidR="00023E74" w:rsidRDefault="00023E74" w:rsidP="003A19B6">
            <w:pPr>
              <w:pStyle w:val="BodyText"/>
            </w:pPr>
          </w:p>
          <w:p w14:paraId="485E5F62" w14:textId="77777777" w:rsidR="00023E74" w:rsidRDefault="00023E74" w:rsidP="003A19B6">
            <w:pPr>
              <w:pStyle w:val="BodyText"/>
            </w:pPr>
          </w:p>
          <w:p w14:paraId="677E192E" w14:textId="77777777" w:rsidR="00023E74" w:rsidRDefault="00023E74" w:rsidP="003A19B6">
            <w:pPr>
              <w:pStyle w:val="BodyText"/>
            </w:pPr>
          </w:p>
          <w:p w14:paraId="6B98DDBD" w14:textId="77777777" w:rsidR="00023E74" w:rsidRDefault="00023E74" w:rsidP="003A19B6">
            <w:pPr>
              <w:pStyle w:val="BodyText"/>
            </w:pPr>
          </w:p>
          <w:p w14:paraId="627F884E" w14:textId="77777777" w:rsidR="00023E74" w:rsidRDefault="00023E74" w:rsidP="003A19B6">
            <w:pPr>
              <w:pStyle w:val="BodyText"/>
            </w:pPr>
          </w:p>
          <w:p w14:paraId="519D00DC" w14:textId="77777777" w:rsidR="00023E74" w:rsidRDefault="00023E74" w:rsidP="003A19B6">
            <w:pPr>
              <w:pStyle w:val="BodyText"/>
            </w:pPr>
          </w:p>
        </w:tc>
      </w:tr>
      <w:tr w:rsidR="00023E74" w14:paraId="3A82D9D4"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4755FDC7" w14:textId="77777777" w:rsidR="00023E74" w:rsidRDefault="00023E74" w:rsidP="003A19B6">
            <w:pPr>
              <w:pStyle w:val="BodyText"/>
            </w:pPr>
            <w:r>
              <w:t>Commitment to attendance of meetings</w:t>
            </w:r>
          </w:p>
          <w:p w14:paraId="48F58639" w14:textId="77777777" w:rsidR="00023E74" w:rsidRDefault="00023E74" w:rsidP="003A19B6">
            <w:pPr>
              <w:pStyle w:val="BodyText"/>
            </w:pPr>
          </w:p>
          <w:p w14:paraId="0E2B04C3" w14:textId="77777777" w:rsidR="00023E74" w:rsidRDefault="00023E74" w:rsidP="003A19B6">
            <w:pPr>
              <w:pStyle w:val="BodyText"/>
            </w:pPr>
          </w:p>
          <w:p w14:paraId="23626E54" w14:textId="77777777" w:rsidR="00023E74" w:rsidRDefault="00023E74" w:rsidP="003A19B6">
            <w:pPr>
              <w:pStyle w:val="BodyText"/>
            </w:pPr>
          </w:p>
          <w:p w14:paraId="122F5CEB" w14:textId="77777777" w:rsidR="00023E74" w:rsidRDefault="00023E74" w:rsidP="003A19B6">
            <w:pPr>
              <w:pStyle w:val="BodyText"/>
            </w:pPr>
          </w:p>
          <w:p w14:paraId="3E0C5307" w14:textId="77777777" w:rsidR="00023E74" w:rsidRDefault="00023E74" w:rsidP="003A19B6">
            <w:pPr>
              <w:pStyle w:val="BodyText"/>
            </w:pPr>
          </w:p>
          <w:p w14:paraId="79D9FB19" w14:textId="77777777" w:rsidR="00023E74" w:rsidRDefault="00023E74" w:rsidP="003A19B6">
            <w:pPr>
              <w:pStyle w:val="BodyText"/>
            </w:pPr>
          </w:p>
        </w:tc>
      </w:tr>
    </w:tbl>
    <w:p w14:paraId="48EB7BA6"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6F3B3773"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0CF35CC9" w14:textId="77777777" w:rsidR="006C7594" w:rsidRDefault="006C7594" w:rsidP="003A19B6">
            <w:pPr>
              <w:pStyle w:val="BodyText"/>
            </w:pPr>
            <w:r>
              <w:lastRenderedPageBreak/>
              <w:t>Section 6: Entitlement to work in the UK</w:t>
            </w:r>
          </w:p>
        </w:tc>
      </w:tr>
      <w:tr w:rsidR="006C7594" w14:paraId="06627FDF"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4DCB2BF7"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7CDF835F"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0BD03906" w14:textId="77777777" w:rsidR="006C7594" w:rsidRDefault="006C7594" w:rsidP="003A19B6">
            <w:pPr>
              <w:pStyle w:val="BodyText"/>
            </w:pPr>
            <w:r>
              <w:t>Are you legally entitled to work in the UK?</w:t>
            </w:r>
          </w:p>
        </w:tc>
        <w:tc>
          <w:tcPr>
            <w:tcW w:w="3177" w:type="dxa"/>
          </w:tcPr>
          <w:p w14:paraId="4E2858B2"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F56BAF">
              <w:rPr>
                <w:rFonts w:cs="Arial"/>
              </w:rPr>
            </w:r>
            <w:r w:rsidR="00F56BAF">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F56BAF">
              <w:rPr>
                <w:rFonts w:cs="Arial"/>
              </w:rPr>
            </w:r>
            <w:r w:rsidR="00F56BAF">
              <w:rPr>
                <w:rFonts w:cs="Arial"/>
              </w:rPr>
              <w:fldChar w:fldCharType="separate"/>
            </w:r>
            <w:r w:rsidRPr="00277BE6">
              <w:rPr>
                <w:rFonts w:cs="Arial"/>
              </w:rPr>
              <w:fldChar w:fldCharType="end"/>
            </w:r>
            <w:r w:rsidRPr="00277BE6">
              <w:rPr>
                <w:rFonts w:cs="Arial"/>
              </w:rPr>
              <w:t xml:space="preserve"> no</w:t>
            </w:r>
          </w:p>
        </w:tc>
      </w:tr>
      <w:tr w:rsidR="006C7594" w14:paraId="0815B92D"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25BFC422" w14:textId="77777777" w:rsidR="006C7594" w:rsidRDefault="006C7594" w:rsidP="003A19B6">
            <w:pPr>
              <w:pStyle w:val="BodyText"/>
            </w:pPr>
            <w:r>
              <w:t>Do you need a visa or work permit to work in the UK?</w:t>
            </w:r>
          </w:p>
        </w:tc>
        <w:tc>
          <w:tcPr>
            <w:tcW w:w="3177" w:type="dxa"/>
          </w:tcPr>
          <w:p w14:paraId="48D40020"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F56BAF">
              <w:rPr>
                <w:rFonts w:cs="Arial"/>
              </w:rPr>
            </w:r>
            <w:r w:rsidR="00F56BAF">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F56BAF">
              <w:rPr>
                <w:rFonts w:cs="Arial"/>
              </w:rPr>
            </w:r>
            <w:r w:rsidR="00F56BAF">
              <w:rPr>
                <w:rFonts w:cs="Arial"/>
              </w:rPr>
              <w:fldChar w:fldCharType="separate"/>
            </w:r>
            <w:r w:rsidRPr="00277BE6">
              <w:rPr>
                <w:rFonts w:cs="Arial"/>
              </w:rPr>
              <w:fldChar w:fldCharType="end"/>
            </w:r>
            <w:r w:rsidRPr="00277BE6">
              <w:rPr>
                <w:rFonts w:cs="Arial"/>
              </w:rPr>
              <w:t xml:space="preserve"> no</w:t>
            </w:r>
          </w:p>
        </w:tc>
      </w:tr>
      <w:tr w:rsidR="006C7594" w14:paraId="4985497D"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446D95E4" w14:textId="77777777" w:rsidR="006C7594" w:rsidRDefault="006C7594" w:rsidP="003A19B6">
            <w:pPr>
              <w:pStyle w:val="BodyText"/>
            </w:pPr>
            <w:r>
              <w:t>If Yes, please give details including expiry date and any restrictions:</w:t>
            </w:r>
          </w:p>
          <w:p w14:paraId="3B1C1B8D" w14:textId="77777777" w:rsidR="006C7594" w:rsidRDefault="006C7594" w:rsidP="003A19B6">
            <w:pPr>
              <w:pStyle w:val="BodyText"/>
            </w:pPr>
          </w:p>
          <w:p w14:paraId="4059D441" w14:textId="77777777" w:rsidR="006C7594" w:rsidRDefault="006C7594" w:rsidP="003A19B6">
            <w:pPr>
              <w:pStyle w:val="BodyText"/>
            </w:pPr>
          </w:p>
          <w:p w14:paraId="513087E5" w14:textId="77777777" w:rsidR="006C7594" w:rsidRDefault="006C7594" w:rsidP="003A19B6">
            <w:pPr>
              <w:pStyle w:val="BodyText"/>
            </w:pPr>
          </w:p>
          <w:p w14:paraId="4DDA4491" w14:textId="77777777" w:rsidR="006C7594" w:rsidRDefault="006C7594" w:rsidP="003A19B6">
            <w:pPr>
              <w:pStyle w:val="BodyText"/>
            </w:pPr>
          </w:p>
        </w:tc>
      </w:tr>
    </w:tbl>
    <w:p w14:paraId="19611FF2"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061AD8D1"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3E135118" w14:textId="77777777" w:rsidR="002E7C04" w:rsidRDefault="002E7C04" w:rsidP="003A19B6">
            <w:pPr>
              <w:pStyle w:val="BodyText"/>
            </w:pPr>
            <w:r>
              <w:t>Section 7: Criminal convictions</w:t>
            </w:r>
          </w:p>
        </w:tc>
      </w:tr>
      <w:tr w:rsidR="002E7C04" w14:paraId="390BA43C"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4EFC8E43" w14:textId="77777777" w:rsidR="002E7C04" w:rsidRDefault="002E7C04" w:rsidP="003A19B6">
            <w:pPr>
              <w:pStyle w:val="BodyText"/>
            </w:pPr>
            <w:r>
              <w:t xml:space="preserve">Have you ever been convicted of a criminal offence? </w:t>
            </w:r>
          </w:p>
          <w:p w14:paraId="49EA6CFE"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41641F25"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F56BAF">
              <w:rPr>
                <w:rFonts w:cs="Arial"/>
              </w:rPr>
            </w:r>
            <w:r w:rsidR="00F56BAF">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F56BAF">
              <w:rPr>
                <w:rFonts w:cs="Arial"/>
              </w:rPr>
            </w:r>
            <w:r w:rsidR="00F56BAF">
              <w:rPr>
                <w:rFonts w:cs="Arial"/>
              </w:rPr>
              <w:fldChar w:fldCharType="separate"/>
            </w:r>
            <w:r w:rsidRPr="00277BE6">
              <w:rPr>
                <w:rFonts w:cs="Arial"/>
              </w:rPr>
              <w:fldChar w:fldCharType="end"/>
            </w:r>
            <w:r w:rsidRPr="00277BE6">
              <w:rPr>
                <w:rFonts w:cs="Arial"/>
              </w:rPr>
              <w:t xml:space="preserve"> no</w:t>
            </w:r>
          </w:p>
        </w:tc>
      </w:tr>
      <w:tr w:rsidR="002E7C04" w14:paraId="6C63C3C2"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0EA86AD1" w14:textId="77777777" w:rsidR="002E7C04" w:rsidRDefault="002E7C04" w:rsidP="003A19B6">
            <w:pPr>
              <w:pStyle w:val="BodyText"/>
            </w:pPr>
            <w:r>
              <w:t>If Yes, please give details:</w:t>
            </w:r>
          </w:p>
          <w:p w14:paraId="6E167F4F" w14:textId="77777777" w:rsidR="002E7C04" w:rsidRDefault="002E7C04" w:rsidP="003A19B6">
            <w:pPr>
              <w:pStyle w:val="BodyText"/>
            </w:pPr>
          </w:p>
          <w:p w14:paraId="701EDA0E" w14:textId="77777777" w:rsidR="002E7C04" w:rsidRDefault="002E7C04" w:rsidP="003A19B6">
            <w:pPr>
              <w:pStyle w:val="BodyText"/>
            </w:pPr>
          </w:p>
          <w:p w14:paraId="6AA03BB3" w14:textId="77777777" w:rsidR="002E7C04" w:rsidRDefault="002E7C04" w:rsidP="003A19B6">
            <w:pPr>
              <w:pStyle w:val="BodyText"/>
            </w:pPr>
          </w:p>
          <w:p w14:paraId="201F4288" w14:textId="77777777" w:rsidR="002E7C04" w:rsidRDefault="002E7C04" w:rsidP="003A19B6">
            <w:pPr>
              <w:pStyle w:val="BodyText"/>
            </w:pPr>
          </w:p>
          <w:p w14:paraId="6A482296" w14:textId="77777777" w:rsidR="002E7C04" w:rsidRDefault="002E7C04" w:rsidP="003A19B6">
            <w:pPr>
              <w:pStyle w:val="BodyText"/>
            </w:pPr>
          </w:p>
        </w:tc>
      </w:tr>
    </w:tbl>
    <w:p w14:paraId="4A59DF90"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2FA2A541"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74E27B57" w14:textId="77777777" w:rsidR="002E7C04" w:rsidRDefault="00D00C32" w:rsidP="003A19B6">
            <w:pPr>
              <w:pStyle w:val="BodyText"/>
            </w:pPr>
            <w:r>
              <w:t>Section 8: Please provide</w:t>
            </w:r>
            <w:r w:rsidR="002E7C04">
              <w:t xml:space="preserve"> two professional references</w:t>
            </w:r>
          </w:p>
        </w:tc>
      </w:tr>
      <w:tr w:rsidR="002E7C04" w14:paraId="4AFC99E7"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0DAA70C7" w14:textId="77777777" w:rsidR="002E7C04" w:rsidRPr="00C1301F" w:rsidRDefault="002E7C04" w:rsidP="002E7C04">
            <w:pPr>
              <w:spacing w:before="60"/>
              <w:rPr>
                <w:rFonts w:cs="Arial"/>
              </w:rPr>
            </w:pPr>
            <w:r w:rsidRPr="00C1301F">
              <w:rPr>
                <w:rFonts w:cs="Arial"/>
              </w:rPr>
              <w:t>Name</w:t>
            </w:r>
            <w:r>
              <w:rPr>
                <w:rFonts w:cs="Arial"/>
              </w:rPr>
              <w:t>:</w:t>
            </w:r>
          </w:p>
          <w:p w14:paraId="5EB544AE" w14:textId="77777777" w:rsidR="002E7C04" w:rsidRPr="00C1301F" w:rsidRDefault="002E7C04" w:rsidP="002E7C04">
            <w:pPr>
              <w:spacing w:before="60"/>
              <w:rPr>
                <w:rFonts w:cs="Arial"/>
              </w:rPr>
            </w:pPr>
            <w:r w:rsidRPr="00C1301F">
              <w:rPr>
                <w:rFonts w:cs="Arial"/>
              </w:rPr>
              <w:t>Position:</w:t>
            </w:r>
          </w:p>
          <w:p w14:paraId="6B189E80" w14:textId="77777777" w:rsidR="002E7C04" w:rsidRPr="00C1301F" w:rsidRDefault="002E7C04" w:rsidP="002E7C04">
            <w:pPr>
              <w:spacing w:before="60"/>
              <w:rPr>
                <w:rFonts w:cs="Arial"/>
              </w:rPr>
            </w:pPr>
            <w:r w:rsidRPr="00C1301F">
              <w:rPr>
                <w:rFonts w:cs="Arial"/>
              </w:rPr>
              <w:t>Company:</w:t>
            </w:r>
          </w:p>
          <w:p w14:paraId="2A8585CB" w14:textId="77777777" w:rsidR="002E7C04" w:rsidRDefault="002E7C04" w:rsidP="00D00C32">
            <w:pPr>
              <w:spacing w:before="60"/>
              <w:rPr>
                <w:rFonts w:cs="Arial"/>
              </w:rPr>
            </w:pPr>
            <w:r w:rsidRPr="00C1301F">
              <w:rPr>
                <w:rFonts w:cs="Arial"/>
              </w:rPr>
              <w:t>Address:</w:t>
            </w:r>
          </w:p>
          <w:p w14:paraId="5F6A88CC" w14:textId="77777777" w:rsidR="002E7C04" w:rsidRDefault="002E7C04" w:rsidP="002E7C04">
            <w:pPr>
              <w:rPr>
                <w:rFonts w:cs="Arial"/>
              </w:rPr>
            </w:pPr>
          </w:p>
          <w:p w14:paraId="150EE1F7" w14:textId="77777777" w:rsidR="002E7C04" w:rsidRDefault="002E7C04" w:rsidP="002E7C04">
            <w:pPr>
              <w:rPr>
                <w:rFonts w:cs="Arial"/>
              </w:rPr>
            </w:pPr>
          </w:p>
          <w:p w14:paraId="76FF6AC3" w14:textId="77777777" w:rsidR="002E7C04" w:rsidRDefault="002E7C04" w:rsidP="002E7C04">
            <w:pPr>
              <w:rPr>
                <w:rFonts w:cs="Arial"/>
              </w:rPr>
            </w:pPr>
          </w:p>
          <w:p w14:paraId="3FAFB739" w14:textId="77777777" w:rsidR="002E7C04" w:rsidRDefault="002E7C04" w:rsidP="002E7C04">
            <w:pPr>
              <w:rPr>
                <w:rFonts w:cs="Arial"/>
              </w:rPr>
            </w:pPr>
          </w:p>
          <w:p w14:paraId="5314CD43" w14:textId="77777777" w:rsidR="002E7C04" w:rsidRPr="00C1301F" w:rsidRDefault="002E7C04" w:rsidP="002E7C04">
            <w:pPr>
              <w:rPr>
                <w:rFonts w:cs="Arial"/>
              </w:rPr>
            </w:pPr>
          </w:p>
          <w:p w14:paraId="60136F16" w14:textId="77777777" w:rsidR="002E7C04" w:rsidRPr="00C1301F" w:rsidRDefault="002E7C04" w:rsidP="002E7C04">
            <w:pPr>
              <w:spacing w:before="60"/>
              <w:rPr>
                <w:rFonts w:cs="Arial"/>
              </w:rPr>
            </w:pPr>
            <w:r w:rsidRPr="00C1301F">
              <w:rPr>
                <w:rFonts w:cs="Arial"/>
              </w:rPr>
              <w:t>Telephone number:</w:t>
            </w:r>
          </w:p>
          <w:p w14:paraId="64998079" w14:textId="77777777" w:rsidR="002E7C04" w:rsidRPr="00C1301F" w:rsidRDefault="002E7C04" w:rsidP="002E7C04">
            <w:pPr>
              <w:rPr>
                <w:rFonts w:cs="Arial"/>
              </w:rPr>
            </w:pPr>
            <w:r>
              <w:rPr>
                <w:rFonts w:cs="Arial"/>
              </w:rPr>
              <w:t>Email a</w:t>
            </w:r>
            <w:r w:rsidRPr="00C1301F">
              <w:rPr>
                <w:rFonts w:cs="Arial"/>
              </w:rPr>
              <w:t>ddress:</w:t>
            </w:r>
          </w:p>
          <w:p w14:paraId="6FE287DB" w14:textId="77777777" w:rsidR="002E7C04" w:rsidRDefault="002E7C04" w:rsidP="003A19B6">
            <w:pPr>
              <w:pStyle w:val="BodyText"/>
            </w:pPr>
          </w:p>
        </w:tc>
        <w:tc>
          <w:tcPr>
            <w:tcW w:w="4782" w:type="dxa"/>
          </w:tcPr>
          <w:p w14:paraId="6082DDF5" w14:textId="77777777" w:rsidR="002E7C04" w:rsidRPr="00C1301F" w:rsidRDefault="002E7C04" w:rsidP="002E7C04">
            <w:pPr>
              <w:spacing w:before="60"/>
              <w:rPr>
                <w:rFonts w:cs="Arial"/>
              </w:rPr>
            </w:pPr>
            <w:r w:rsidRPr="00C1301F">
              <w:rPr>
                <w:rFonts w:cs="Arial"/>
              </w:rPr>
              <w:t>Name</w:t>
            </w:r>
            <w:r>
              <w:rPr>
                <w:rFonts w:cs="Arial"/>
              </w:rPr>
              <w:t>:</w:t>
            </w:r>
          </w:p>
          <w:p w14:paraId="1789F485" w14:textId="77777777" w:rsidR="002E7C04" w:rsidRPr="00C1301F" w:rsidRDefault="002E7C04" w:rsidP="002E7C04">
            <w:pPr>
              <w:spacing w:before="60"/>
              <w:rPr>
                <w:rFonts w:cs="Arial"/>
              </w:rPr>
            </w:pPr>
            <w:r w:rsidRPr="00C1301F">
              <w:rPr>
                <w:rFonts w:cs="Arial"/>
              </w:rPr>
              <w:t>Position:</w:t>
            </w:r>
          </w:p>
          <w:p w14:paraId="2276571A" w14:textId="77777777" w:rsidR="002E7C04" w:rsidRPr="00C1301F" w:rsidRDefault="002E7C04" w:rsidP="002E7C04">
            <w:pPr>
              <w:spacing w:before="60"/>
              <w:rPr>
                <w:rFonts w:cs="Arial"/>
              </w:rPr>
            </w:pPr>
            <w:r w:rsidRPr="00C1301F">
              <w:rPr>
                <w:rFonts w:cs="Arial"/>
              </w:rPr>
              <w:t>Company:</w:t>
            </w:r>
          </w:p>
          <w:p w14:paraId="30F8508B" w14:textId="77777777" w:rsidR="002E7C04" w:rsidRDefault="002E7C04" w:rsidP="00D00C32">
            <w:pPr>
              <w:spacing w:before="60"/>
              <w:rPr>
                <w:rFonts w:cs="Arial"/>
              </w:rPr>
            </w:pPr>
            <w:r w:rsidRPr="00C1301F">
              <w:rPr>
                <w:rFonts w:cs="Arial"/>
              </w:rPr>
              <w:t>Address:</w:t>
            </w:r>
          </w:p>
          <w:p w14:paraId="4136C501" w14:textId="77777777" w:rsidR="002E7C04" w:rsidRDefault="002E7C04" w:rsidP="002E7C04">
            <w:pPr>
              <w:rPr>
                <w:rFonts w:cs="Arial"/>
              </w:rPr>
            </w:pPr>
          </w:p>
          <w:p w14:paraId="6D308F67" w14:textId="77777777" w:rsidR="002E7C04" w:rsidRDefault="002E7C04" w:rsidP="002E7C04">
            <w:pPr>
              <w:rPr>
                <w:rFonts w:cs="Arial"/>
              </w:rPr>
            </w:pPr>
          </w:p>
          <w:p w14:paraId="7AFA4CAA" w14:textId="77777777" w:rsidR="002E7C04" w:rsidRDefault="002E7C04" w:rsidP="002E7C04">
            <w:pPr>
              <w:rPr>
                <w:rFonts w:cs="Arial"/>
              </w:rPr>
            </w:pPr>
          </w:p>
          <w:p w14:paraId="6F5C0579" w14:textId="77777777" w:rsidR="002E7C04" w:rsidRDefault="002E7C04" w:rsidP="002E7C04">
            <w:pPr>
              <w:rPr>
                <w:rFonts w:cs="Arial"/>
              </w:rPr>
            </w:pPr>
          </w:p>
          <w:p w14:paraId="384AEC91" w14:textId="77777777" w:rsidR="002E7C04" w:rsidRPr="00C1301F" w:rsidRDefault="002E7C04" w:rsidP="002E7C04">
            <w:pPr>
              <w:rPr>
                <w:rFonts w:cs="Arial"/>
              </w:rPr>
            </w:pPr>
          </w:p>
          <w:p w14:paraId="2D624906" w14:textId="77777777" w:rsidR="002E7C04" w:rsidRPr="00C1301F" w:rsidRDefault="002E7C04" w:rsidP="002E7C04">
            <w:pPr>
              <w:spacing w:before="60"/>
              <w:rPr>
                <w:rFonts w:cs="Arial"/>
              </w:rPr>
            </w:pPr>
            <w:r w:rsidRPr="00C1301F">
              <w:rPr>
                <w:rFonts w:cs="Arial"/>
              </w:rPr>
              <w:t>Telephone number:</w:t>
            </w:r>
          </w:p>
          <w:p w14:paraId="2E98368F" w14:textId="77777777" w:rsidR="002E7C04" w:rsidRPr="00C1301F" w:rsidRDefault="002E7C04" w:rsidP="002E7C04">
            <w:pPr>
              <w:rPr>
                <w:rFonts w:cs="Arial"/>
              </w:rPr>
            </w:pPr>
            <w:r>
              <w:rPr>
                <w:rFonts w:cs="Arial"/>
              </w:rPr>
              <w:t>Email a</w:t>
            </w:r>
            <w:r w:rsidRPr="00C1301F">
              <w:rPr>
                <w:rFonts w:cs="Arial"/>
              </w:rPr>
              <w:t>ddress:</w:t>
            </w:r>
          </w:p>
          <w:p w14:paraId="2071DB73" w14:textId="77777777" w:rsidR="002E7C04" w:rsidRDefault="002E7C04" w:rsidP="003A19B6">
            <w:pPr>
              <w:pStyle w:val="BodyText"/>
            </w:pPr>
          </w:p>
        </w:tc>
      </w:tr>
    </w:tbl>
    <w:p w14:paraId="57A90590" w14:textId="77777777" w:rsidR="006C7594" w:rsidRDefault="006C7594" w:rsidP="003A19B6">
      <w:pPr>
        <w:pStyle w:val="BodyText"/>
      </w:pPr>
    </w:p>
    <w:p w14:paraId="0A474C91" w14:textId="77777777" w:rsidR="002E7C04" w:rsidRDefault="002E7C04" w:rsidP="003A19B6">
      <w:pPr>
        <w:pStyle w:val="BodyText"/>
      </w:pPr>
    </w:p>
    <w:p w14:paraId="6C5115B0" w14:textId="77777777" w:rsidR="002E7C04" w:rsidRDefault="002E7C04" w:rsidP="003A19B6">
      <w:pPr>
        <w:pStyle w:val="BodyText"/>
      </w:pPr>
    </w:p>
    <w:p w14:paraId="7DB9F7EC"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26B7B83C"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626903A8" w14:textId="77777777" w:rsidR="002E7C04" w:rsidRDefault="002E7C04" w:rsidP="002E7C04">
            <w:pPr>
              <w:pStyle w:val="BodyText"/>
            </w:pPr>
            <w:r>
              <w:lastRenderedPageBreak/>
              <w:t>Section 9: Declaration</w:t>
            </w:r>
          </w:p>
        </w:tc>
        <w:tc>
          <w:tcPr>
            <w:tcW w:w="4953" w:type="dxa"/>
            <w:gridSpan w:val="2"/>
          </w:tcPr>
          <w:p w14:paraId="71BE25A9" w14:textId="77777777" w:rsidR="002E7C04" w:rsidRDefault="002E7C04" w:rsidP="003A19B6">
            <w:pPr>
              <w:pStyle w:val="BodyText"/>
            </w:pPr>
          </w:p>
        </w:tc>
      </w:tr>
      <w:tr w:rsidR="002E7C04" w14:paraId="000D5DCA"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7123A8BD"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180F0063"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1BD3BD11" w14:textId="77777777" w:rsidR="002E7C04" w:rsidRDefault="002E7C04" w:rsidP="003A19B6">
            <w:pPr>
              <w:pStyle w:val="BodyText"/>
            </w:pPr>
            <w:r>
              <w:t>Signature:</w:t>
            </w:r>
          </w:p>
          <w:p w14:paraId="2508EEE0" w14:textId="77777777" w:rsidR="002E7C04" w:rsidRDefault="002E7C04" w:rsidP="003A19B6">
            <w:pPr>
              <w:pStyle w:val="BodyText"/>
            </w:pPr>
          </w:p>
        </w:tc>
        <w:tc>
          <w:tcPr>
            <w:tcW w:w="3252" w:type="dxa"/>
          </w:tcPr>
          <w:p w14:paraId="62C0C33E" w14:textId="77777777" w:rsidR="002E7C04" w:rsidRDefault="002E7C04" w:rsidP="003A19B6">
            <w:pPr>
              <w:pStyle w:val="BodyText"/>
            </w:pPr>
            <w:r>
              <w:t>Date:</w:t>
            </w:r>
          </w:p>
        </w:tc>
      </w:tr>
      <w:tr w:rsidR="002E7C04" w14:paraId="00FC4892"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128E87CC" w14:textId="77777777" w:rsidR="002E7C04" w:rsidRDefault="002E7C04" w:rsidP="003A19B6">
            <w:pPr>
              <w:pStyle w:val="BodyText"/>
            </w:pPr>
            <w:r>
              <w:t>Please tell us where you heard about this vacancy:</w:t>
            </w:r>
          </w:p>
        </w:tc>
      </w:tr>
      <w:tr w:rsidR="002E7C04" w14:paraId="207E6EFD"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6978CA00"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F56BAF">
              <w:rPr>
                <w:rFonts w:cs="Arial"/>
                <w:b/>
                <w:bCs/>
              </w:rPr>
            </w:r>
            <w:r w:rsidR="00F56BAF">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59EA4E59" w14:textId="77777777" w:rsidR="002E7C04" w:rsidRDefault="002E7C04" w:rsidP="003A19B6">
            <w:pPr>
              <w:pStyle w:val="BodyText"/>
              <w:rPr>
                <w:rFonts w:cs="Arial"/>
                <w:b/>
                <w:bCs/>
              </w:rPr>
            </w:pPr>
          </w:p>
          <w:p w14:paraId="0CCC844D" w14:textId="77777777" w:rsidR="002E7C04" w:rsidRDefault="002E7C04" w:rsidP="003A19B6">
            <w:pPr>
              <w:pStyle w:val="BodyText"/>
              <w:rPr>
                <w:rFonts w:cs="Arial"/>
                <w:b/>
                <w:bCs/>
              </w:rPr>
            </w:pPr>
          </w:p>
          <w:p w14:paraId="1CFC3AE4"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F56BAF">
              <w:rPr>
                <w:rFonts w:ascii="Arial" w:hAnsi="Arial" w:cs="Arial"/>
                <w:sz w:val="22"/>
                <w:szCs w:val="22"/>
              </w:rPr>
            </w:r>
            <w:r w:rsidR="00F56BAF">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136C0A28" w14:textId="77777777" w:rsidR="002E7C04" w:rsidRPr="00827604" w:rsidRDefault="002E7C04" w:rsidP="002E7C04">
            <w:pPr>
              <w:pStyle w:val="mainheading"/>
              <w:spacing w:before="0"/>
              <w:rPr>
                <w:rFonts w:ascii="Arial" w:hAnsi="Arial" w:cs="Arial"/>
                <w:b w:val="0"/>
                <w:bCs/>
                <w:sz w:val="22"/>
                <w:szCs w:val="22"/>
              </w:rPr>
            </w:pPr>
          </w:p>
          <w:p w14:paraId="32CE6564"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33148465" w14:textId="77777777" w:rsidR="002E7C04" w:rsidRDefault="002E7C04" w:rsidP="003A19B6">
            <w:pPr>
              <w:pStyle w:val="BodyText"/>
            </w:pPr>
          </w:p>
          <w:p w14:paraId="3527F314" w14:textId="77777777" w:rsidR="002E7C04" w:rsidRDefault="002E7C04" w:rsidP="003A19B6">
            <w:pPr>
              <w:pStyle w:val="BodyText"/>
            </w:pPr>
          </w:p>
        </w:tc>
        <w:tc>
          <w:tcPr>
            <w:tcW w:w="4953" w:type="dxa"/>
            <w:gridSpan w:val="2"/>
          </w:tcPr>
          <w:p w14:paraId="58A51EAE"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F56BAF">
              <w:rPr>
                <w:rFonts w:cs="Arial"/>
                <w:b/>
                <w:bCs/>
              </w:rPr>
            </w:r>
            <w:r w:rsidR="00F56BAF">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5196DFF0" w14:textId="77777777" w:rsidR="002E7C04" w:rsidRDefault="002E7C04" w:rsidP="003A19B6">
            <w:pPr>
              <w:pStyle w:val="BodyText"/>
            </w:pPr>
          </w:p>
          <w:p w14:paraId="2419D527" w14:textId="77777777" w:rsidR="002E7C04" w:rsidRDefault="002E7C04" w:rsidP="003A19B6">
            <w:pPr>
              <w:pStyle w:val="BodyText"/>
            </w:pPr>
          </w:p>
          <w:p w14:paraId="0E130047"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F56BAF">
              <w:rPr>
                <w:rFonts w:cs="Arial"/>
                <w:b/>
                <w:bCs/>
              </w:rPr>
            </w:r>
            <w:r w:rsidR="00F56BAF">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09FE65BC" w14:textId="77777777" w:rsidR="002E7C04" w:rsidRDefault="002E7C04" w:rsidP="003A19B6">
            <w:pPr>
              <w:pStyle w:val="BodyText"/>
            </w:pPr>
          </w:p>
          <w:p w14:paraId="7F918AC6" w14:textId="77777777" w:rsidR="002E7C04" w:rsidRDefault="002E7C04" w:rsidP="003A19B6">
            <w:pPr>
              <w:pStyle w:val="BodyText"/>
            </w:pPr>
          </w:p>
          <w:p w14:paraId="0D85D7F3" w14:textId="77777777" w:rsidR="002E7C04" w:rsidRDefault="002E7C04" w:rsidP="003A19B6">
            <w:pPr>
              <w:pStyle w:val="BodyText"/>
            </w:pPr>
          </w:p>
          <w:p w14:paraId="62BA4F3B" w14:textId="77777777" w:rsidR="002E7C04" w:rsidRDefault="002E7C04" w:rsidP="003A19B6">
            <w:pPr>
              <w:pStyle w:val="BodyText"/>
            </w:pPr>
          </w:p>
        </w:tc>
      </w:tr>
      <w:tr w:rsidR="002E7C04" w14:paraId="3D97331E"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2D74B09C" w14:textId="77777777" w:rsidR="002E7C04" w:rsidRDefault="002E7C04" w:rsidP="003A19B6">
            <w:pPr>
              <w:pStyle w:val="BodyText"/>
            </w:pPr>
            <w:r>
              <w:t>Please provide any additional information here:</w:t>
            </w:r>
          </w:p>
          <w:p w14:paraId="70A81C32" w14:textId="77777777" w:rsidR="002E7C04" w:rsidRDefault="002E7C04" w:rsidP="003A19B6">
            <w:pPr>
              <w:pStyle w:val="BodyText"/>
            </w:pPr>
          </w:p>
          <w:p w14:paraId="7C4EADF6" w14:textId="77777777" w:rsidR="002E7C04" w:rsidRDefault="002E7C04" w:rsidP="003A19B6">
            <w:pPr>
              <w:pStyle w:val="BodyText"/>
            </w:pPr>
          </w:p>
          <w:p w14:paraId="7174A3AF" w14:textId="77777777" w:rsidR="002E7C04" w:rsidRDefault="002E7C04" w:rsidP="003A19B6">
            <w:pPr>
              <w:pStyle w:val="BodyText"/>
            </w:pPr>
          </w:p>
          <w:p w14:paraId="22B87161" w14:textId="77777777" w:rsidR="002E7C04" w:rsidRDefault="002E7C04" w:rsidP="003A19B6">
            <w:pPr>
              <w:pStyle w:val="BodyText"/>
            </w:pPr>
          </w:p>
          <w:p w14:paraId="18E25302" w14:textId="77777777" w:rsidR="002E7C04" w:rsidRDefault="002E7C04" w:rsidP="003A19B6">
            <w:pPr>
              <w:pStyle w:val="BodyText"/>
            </w:pPr>
          </w:p>
        </w:tc>
      </w:tr>
    </w:tbl>
    <w:p w14:paraId="6C90D2FF" w14:textId="77777777" w:rsidR="002E7C04" w:rsidRDefault="002E7C04" w:rsidP="003A19B6">
      <w:pPr>
        <w:pStyle w:val="BodyText"/>
      </w:pPr>
    </w:p>
    <w:sectPr w:rsidR="002E7C04"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34A0" w14:textId="77777777" w:rsidR="003A19B6" w:rsidRDefault="003A19B6">
      <w:r>
        <w:separator/>
      </w:r>
    </w:p>
  </w:endnote>
  <w:endnote w:type="continuationSeparator" w:id="0">
    <w:p w14:paraId="488DA663"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8AAA" w14:textId="77777777" w:rsidR="00A9523E" w:rsidRDefault="00A95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FA65"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7E24DC50" w14:textId="77777777" w:rsidTr="00FF1F98">
      <w:tc>
        <w:tcPr>
          <w:tcW w:w="4815" w:type="dxa"/>
          <w:tcBorders>
            <w:top w:val="single" w:sz="4" w:space="0" w:color="E30613" w:themeColor="background2"/>
          </w:tcBorders>
          <w:shd w:val="clear" w:color="auto" w:fill="auto"/>
        </w:tcPr>
        <w:p w14:paraId="4870C8C3" w14:textId="77777777" w:rsidR="00D359CF" w:rsidRPr="00B53EF6" w:rsidRDefault="00D359CF" w:rsidP="00FF1F98">
          <w:pPr>
            <w:pStyle w:val="Footer"/>
          </w:pPr>
        </w:p>
        <w:p w14:paraId="29D2B30A" w14:textId="1EE9E192" w:rsidR="00D359CF" w:rsidRPr="00953929" w:rsidRDefault="00D00C32" w:rsidP="00FF1F98">
          <w:pPr>
            <w:pStyle w:val="Footer"/>
            <w:rPr>
              <w:b/>
              <w:sz w:val="8"/>
            </w:rPr>
          </w:pPr>
          <w:r>
            <w:t xml:space="preserve">ICAEW committee member application form </w:t>
          </w:r>
        </w:p>
      </w:tc>
      <w:tc>
        <w:tcPr>
          <w:tcW w:w="4816" w:type="dxa"/>
          <w:tcBorders>
            <w:top w:val="single" w:sz="4" w:space="0" w:color="E30613" w:themeColor="background2"/>
          </w:tcBorders>
          <w:shd w:val="clear" w:color="auto" w:fill="auto"/>
        </w:tcPr>
        <w:p w14:paraId="132B4414" w14:textId="77777777" w:rsidR="00D359CF" w:rsidRPr="00B62098" w:rsidRDefault="00D359CF" w:rsidP="00FF1F98">
          <w:pPr>
            <w:pStyle w:val="Footer"/>
            <w:jc w:val="right"/>
          </w:pPr>
        </w:p>
        <w:p w14:paraId="7DDF64A4"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6E354A">
            <w:rPr>
              <w:noProof/>
            </w:rPr>
            <w:t>2</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6E354A">
            <w:rPr>
              <w:noProof/>
            </w:rPr>
            <w:t>9</w:t>
          </w:r>
          <w:r w:rsidR="005D3F9B">
            <w:rPr>
              <w:noProof/>
            </w:rPr>
            <w:fldChar w:fldCharType="end"/>
          </w:r>
        </w:p>
      </w:tc>
    </w:tr>
  </w:tbl>
  <w:p w14:paraId="6724E943"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C722"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38545C58" w14:textId="77777777" w:rsidTr="0056655D">
      <w:tc>
        <w:tcPr>
          <w:tcW w:w="4815" w:type="dxa"/>
          <w:tcBorders>
            <w:top w:val="single" w:sz="4" w:space="0" w:color="E30613" w:themeColor="background2"/>
          </w:tcBorders>
          <w:shd w:val="clear" w:color="auto" w:fill="auto"/>
        </w:tcPr>
        <w:p w14:paraId="117553D2" w14:textId="77777777" w:rsidR="00C53111" w:rsidRPr="00953929" w:rsidRDefault="00C53111" w:rsidP="0056655D">
          <w:pPr>
            <w:pStyle w:val="Footer"/>
            <w:rPr>
              <w:sz w:val="8"/>
            </w:rPr>
          </w:pPr>
        </w:p>
        <w:p w14:paraId="5D1D6B7D"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4CB19032" w14:textId="77777777" w:rsidR="00C53111" w:rsidRPr="00953929" w:rsidRDefault="00C53111" w:rsidP="0056655D">
          <w:pPr>
            <w:pStyle w:val="Footer"/>
            <w:jc w:val="right"/>
            <w:rPr>
              <w:sz w:val="8"/>
            </w:rPr>
          </w:pPr>
        </w:p>
        <w:p w14:paraId="52F5BCAF"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17675C7C"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7D52" w14:textId="77777777" w:rsidR="003A19B6" w:rsidRDefault="003A19B6">
      <w:r>
        <w:separator/>
      </w:r>
    </w:p>
  </w:footnote>
  <w:footnote w:type="continuationSeparator" w:id="0">
    <w:p w14:paraId="37E6FFD2"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52F2" w14:textId="77777777" w:rsidR="00A9523E" w:rsidRDefault="00A9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88F3"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7B9EFD06" wp14:editId="1D5DBF5A">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7551" w14:textId="77777777" w:rsidR="00A9523E" w:rsidRDefault="00A952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105B"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C52F9"/>
    <w:rsid w:val="001D16DD"/>
    <w:rsid w:val="001D4A17"/>
    <w:rsid w:val="001F0156"/>
    <w:rsid w:val="002043BD"/>
    <w:rsid w:val="00231332"/>
    <w:rsid w:val="0023202B"/>
    <w:rsid w:val="00241F44"/>
    <w:rsid w:val="00262519"/>
    <w:rsid w:val="00266693"/>
    <w:rsid w:val="002673B6"/>
    <w:rsid w:val="00270CC3"/>
    <w:rsid w:val="00274DF6"/>
    <w:rsid w:val="00296044"/>
    <w:rsid w:val="002B11E1"/>
    <w:rsid w:val="002B3ACC"/>
    <w:rsid w:val="002B72FC"/>
    <w:rsid w:val="002C6D24"/>
    <w:rsid w:val="002D77F5"/>
    <w:rsid w:val="002E7C04"/>
    <w:rsid w:val="002F54B6"/>
    <w:rsid w:val="00301A7F"/>
    <w:rsid w:val="00322535"/>
    <w:rsid w:val="00351EE2"/>
    <w:rsid w:val="00371A42"/>
    <w:rsid w:val="003756B5"/>
    <w:rsid w:val="00375790"/>
    <w:rsid w:val="00380268"/>
    <w:rsid w:val="0039400A"/>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D3F9B"/>
    <w:rsid w:val="005E2C23"/>
    <w:rsid w:val="005E76A8"/>
    <w:rsid w:val="00602D54"/>
    <w:rsid w:val="00635029"/>
    <w:rsid w:val="006547A7"/>
    <w:rsid w:val="006669C4"/>
    <w:rsid w:val="00692D4B"/>
    <w:rsid w:val="00696621"/>
    <w:rsid w:val="006A6639"/>
    <w:rsid w:val="006C36DB"/>
    <w:rsid w:val="006C7594"/>
    <w:rsid w:val="006D3ED7"/>
    <w:rsid w:val="006E354A"/>
    <w:rsid w:val="006E3BC3"/>
    <w:rsid w:val="006F1F36"/>
    <w:rsid w:val="006F6EF8"/>
    <w:rsid w:val="00706FD2"/>
    <w:rsid w:val="00711119"/>
    <w:rsid w:val="007252B9"/>
    <w:rsid w:val="00772BFB"/>
    <w:rsid w:val="007869A1"/>
    <w:rsid w:val="007B37DD"/>
    <w:rsid w:val="007C7F52"/>
    <w:rsid w:val="007D02FF"/>
    <w:rsid w:val="007D5BEC"/>
    <w:rsid w:val="007F644D"/>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23E"/>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00C32"/>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56BAF"/>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DC1617"/>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9D60-085E-42F4-96C2-D0B5DE64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4BD5A-25EC-4B09-AC52-B523D4A8536C}">
  <ds:schemaRefs>
    <ds:schemaRef ds:uri="http://schemas.microsoft.com/sharepoint/v3/contenttype/forms"/>
  </ds:schemaRefs>
</ds:datastoreItem>
</file>

<file path=customXml/itemProps3.xml><?xml version="1.0" encoding="utf-8"?>
<ds:datastoreItem xmlns:ds="http://schemas.openxmlformats.org/officeDocument/2006/customXml" ds:itemID="{7E87A26F-48E0-452B-8D0A-4B0B0BF70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B13E31-4A66-4FF4-91FA-DBC3941B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515</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2</cp:revision>
  <cp:lastPrinted>2009-06-16T11:41:00Z</cp:lastPrinted>
  <dcterms:created xsi:type="dcterms:W3CDTF">2021-04-23T08:15:00Z</dcterms:created>
  <dcterms:modified xsi:type="dcterms:W3CDTF">2021-04-23T08:15:00Z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