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63FC5" w14:textId="77777777" w:rsidR="009F7766" w:rsidRDefault="009F7766" w:rsidP="004D30D6">
      <w:pPr>
        <w:sectPr w:rsidR="009F7766" w:rsidSect="002F54B6">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134" w:header="284" w:footer="510" w:gutter="0"/>
          <w:cols w:space="720"/>
        </w:sectPr>
      </w:pPr>
    </w:p>
    <w:p w14:paraId="1C8941F5" w14:textId="77777777" w:rsidR="00170447" w:rsidRDefault="003A19B6" w:rsidP="005F78BB">
      <w:pPr>
        <w:pStyle w:val="Title"/>
      </w:pPr>
      <w:r>
        <w:t xml:space="preserve">ICAEW </w:t>
      </w:r>
      <w:r w:rsidR="005F78BB">
        <w:t>Probate</w:t>
      </w:r>
      <w:r w:rsidR="005D0DAD">
        <w:t xml:space="preserve"> </w:t>
      </w:r>
      <w:r>
        <w:t>committee member recruitment</w:t>
      </w:r>
    </w:p>
    <w:p w14:paraId="58B4223A" w14:textId="77777777" w:rsidR="00170447" w:rsidRDefault="003A19B6" w:rsidP="003A19B6">
      <w:pPr>
        <w:pStyle w:val="Heading2"/>
      </w:pPr>
      <w:r>
        <w:t>application form</w:t>
      </w:r>
    </w:p>
    <w:p w14:paraId="1191FD30" w14:textId="77777777" w:rsidR="003A19B6" w:rsidRDefault="003A19B6" w:rsidP="00170447">
      <w:pPr>
        <w:pStyle w:val="BodyText"/>
      </w:pPr>
    </w:p>
    <w:p w14:paraId="28AAE66B" w14:textId="77777777" w:rsidR="003A19B6" w:rsidRDefault="003A19B6" w:rsidP="00170447">
      <w:pPr>
        <w:pStyle w:val="BodyText"/>
      </w:pPr>
    </w:p>
    <w:p w14:paraId="3F565164" w14:textId="77777777" w:rsidR="003A19B6" w:rsidRDefault="003A19B6" w:rsidP="00170447">
      <w:pPr>
        <w:pStyle w:val="BodyText"/>
      </w:pPr>
    </w:p>
    <w:p w14:paraId="6D7D3DD8" w14:textId="77777777" w:rsidR="003A19B6" w:rsidRDefault="003A19B6" w:rsidP="00170447">
      <w:pPr>
        <w:pStyle w:val="BodyText"/>
      </w:pPr>
    </w:p>
    <w:p w14:paraId="78BA8379" w14:textId="77777777" w:rsidR="003A19B6" w:rsidRDefault="003A19B6" w:rsidP="00170447">
      <w:pPr>
        <w:pStyle w:val="BodyText"/>
      </w:pPr>
    </w:p>
    <w:p w14:paraId="2652AA7A" w14:textId="77777777" w:rsidR="003A19B6" w:rsidRDefault="003A19B6" w:rsidP="00170447">
      <w:pPr>
        <w:pStyle w:val="BodyText"/>
      </w:pPr>
    </w:p>
    <w:p w14:paraId="4C62C4FD" w14:textId="77777777" w:rsidR="003A19B6" w:rsidRDefault="003A19B6" w:rsidP="00170447">
      <w:pPr>
        <w:pStyle w:val="BodyText"/>
      </w:pPr>
    </w:p>
    <w:p w14:paraId="042C005F" w14:textId="77777777" w:rsidR="003A19B6" w:rsidRDefault="003A19B6" w:rsidP="00170447">
      <w:pPr>
        <w:pStyle w:val="BodyText"/>
      </w:pPr>
    </w:p>
    <w:p w14:paraId="2716E38D" w14:textId="77777777" w:rsidR="003A19B6" w:rsidRDefault="003A19B6" w:rsidP="00170447">
      <w:pPr>
        <w:pStyle w:val="BodyText"/>
      </w:pPr>
    </w:p>
    <w:p w14:paraId="3424640D" w14:textId="77777777" w:rsidR="003A19B6" w:rsidRDefault="003A19B6" w:rsidP="00170447">
      <w:pPr>
        <w:pStyle w:val="BodyText"/>
      </w:pPr>
    </w:p>
    <w:p w14:paraId="731F19AA" w14:textId="77777777" w:rsidR="003A19B6" w:rsidRDefault="003A19B6" w:rsidP="00170447">
      <w:pPr>
        <w:pStyle w:val="BodyText"/>
      </w:pPr>
    </w:p>
    <w:p w14:paraId="0B2891E3" w14:textId="77777777" w:rsidR="003A19B6" w:rsidRDefault="003A19B6" w:rsidP="00170447">
      <w:pPr>
        <w:pStyle w:val="BodyText"/>
      </w:pPr>
    </w:p>
    <w:p w14:paraId="2E716026" w14:textId="77777777" w:rsidR="003A19B6" w:rsidRDefault="003A19B6" w:rsidP="00170447">
      <w:pPr>
        <w:pStyle w:val="BodyText"/>
      </w:pPr>
    </w:p>
    <w:p w14:paraId="4E824B80" w14:textId="77777777" w:rsidR="003A19B6" w:rsidRDefault="003A19B6" w:rsidP="00170447">
      <w:pPr>
        <w:pStyle w:val="BodyText"/>
      </w:pPr>
    </w:p>
    <w:p w14:paraId="77974217" w14:textId="77777777" w:rsidR="003A19B6" w:rsidRDefault="003A19B6" w:rsidP="00170447">
      <w:pPr>
        <w:pStyle w:val="BodyText"/>
      </w:pPr>
    </w:p>
    <w:p w14:paraId="00CF6F56" w14:textId="77777777" w:rsidR="003A19B6" w:rsidRDefault="003A19B6" w:rsidP="00170447">
      <w:pPr>
        <w:pStyle w:val="BodyText"/>
      </w:pPr>
    </w:p>
    <w:p w14:paraId="30EED6D6" w14:textId="77777777" w:rsidR="003A19B6" w:rsidRDefault="003A19B6" w:rsidP="00170447">
      <w:pPr>
        <w:pStyle w:val="BodyText"/>
      </w:pPr>
    </w:p>
    <w:p w14:paraId="55B4AA1B" w14:textId="77777777" w:rsidR="003A19B6" w:rsidRDefault="003A19B6" w:rsidP="00170447">
      <w:pPr>
        <w:pStyle w:val="BodyText"/>
      </w:pPr>
    </w:p>
    <w:p w14:paraId="0EEEB566" w14:textId="77777777" w:rsidR="003A19B6" w:rsidRDefault="003A19B6" w:rsidP="00170447">
      <w:pPr>
        <w:pStyle w:val="BodyText"/>
      </w:pPr>
    </w:p>
    <w:p w14:paraId="76B1D548" w14:textId="77777777" w:rsidR="00167002" w:rsidRDefault="00167002" w:rsidP="00170447">
      <w:pPr>
        <w:pStyle w:val="BodyText"/>
      </w:pPr>
    </w:p>
    <w:p w14:paraId="1F501316" w14:textId="77777777" w:rsidR="00167002" w:rsidRDefault="00167002" w:rsidP="00170447">
      <w:pPr>
        <w:pStyle w:val="BodyText"/>
      </w:pPr>
    </w:p>
    <w:p w14:paraId="5DF8E412" w14:textId="77777777" w:rsidR="00167002" w:rsidRDefault="00167002" w:rsidP="00170447">
      <w:pPr>
        <w:pStyle w:val="BodyText"/>
      </w:pPr>
    </w:p>
    <w:p w14:paraId="30525F68" w14:textId="77777777" w:rsidR="00167002" w:rsidRDefault="00167002" w:rsidP="00170447">
      <w:pPr>
        <w:pStyle w:val="BodyText"/>
      </w:pPr>
    </w:p>
    <w:p w14:paraId="6322DC97" w14:textId="77777777" w:rsidR="00167002" w:rsidRDefault="00167002" w:rsidP="00170447">
      <w:pPr>
        <w:pStyle w:val="BodyText"/>
      </w:pPr>
    </w:p>
    <w:p w14:paraId="4B757574" w14:textId="77777777" w:rsidR="00167002" w:rsidRDefault="00167002" w:rsidP="00170447">
      <w:pPr>
        <w:pStyle w:val="BodyText"/>
      </w:pPr>
    </w:p>
    <w:p w14:paraId="7427D2DB" w14:textId="77777777" w:rsidR="00167002" w:rsidRDefault="00167002" w:rsidP="00170447">
      <w:pPr>
        <w:pStyle w:val="BodyText"/>
      </w:pPr>
    </w:p>
    <w:p w14:paraId="36D11518" w14:textId="77777777" w:rsidR="00167002" w:rsidRDefault="00167002" w:rsidP="00170447">
      <w:pPr>
        <w:pStyle w:val="BodyText"/>
      </w:pPr>
    </w:p>
    <w:p w14:paraId="0E23052D" w14:textId="77777777" w:rsidR="00167002" w:rsidRDefault="00167002" w:rsidP="00170447">
      <w:pPr>
        <w:pStyle w:val="BodyText"/>
      </w:pPr>
    </w:p>
    <w:p w14:paraId="708A3F73" w14:textId="77777777" w:rsidR="00167002" w:rsidRDefault="00167002" w:rsidP="00170447">
      <w:pPr>
        <w:pStyle w:val="BodyText"/>
      </w:pPr>
    </w:p>
    <w:p w14:paraId="02B11026" w14:textId="77777777" w:rsidR="00167002" w:rsidRDefault="00167002" w:rsidP="00170447">
      <w:pPr>
        <w:pStyle w:val="BodyText"/>
      </w:pPr>
    </w:p>
    <w:p w14:paraId="5DC52E89" w14:textId="77777777" w:rsidR="00167002" w:rsidRDefault="00167002" w:rsidP="00170447">
      <w:pPr>
        <w:pStyle w:val="BodyText"/>
      </w:pPr>
    </w:p>
    <w:p w14:paraId="70972878" w14:textId="77777777" w:rsidR="00167002" w:rsidRDefault="00167002" w:rsidP="00170447">
      <w:pPr>
        <w:pStyle w:val="BodyText"/>
      </w:pPr>
    </w:p>
    <w:p w14:paraId="5C1F84FB" w14:textId="3625E721" w:rsidR="003A19B6" w:rsidRDefault="003A19B6" w:rsidP="003A19B6">
      <w:pPr>
        <w:pStyle w:val="BodyText"/>
      </w:pPr>
    </w:p>
    <w:p w14:paraId="6720B135" w14:textId="6C3B1E62" w:rsidR="00DA64D7" w:rsidRDefault="00DA64D7" w:rsidP="003A19B6">
      <w:pPr>
        <w:pStyle w:val="BodyText"/>
      </w:pPr>
    </w:p>
    <w:p w14:paraId="33099787" w14:textId="1206EEB0" w:rsidR="00DA64D7" w:rsidRDefault="00DA64D7" w:rsidP="003A19B6">
      <w:pPr>
        <w:pStyle w:val="BodyText"/>
      </w:pPr>
    </w:p>
    <w:p w14:paraId="2EFF84D8" w14:textId="77777777" w:rsidR="00DA64D7" w:rsidRDefault="00DA64D7" w:rsidP="003A19B6">
      <w:pPr>
        <w:pStyle w:val="BodyText"/>
      </w:pPr>
      <w:bookmarkStart w:id="0" w:name="_GoBack"/>
      <w:bookmarkEnd w:id="0"/>
    </w:p>
    <w:p w14:paraId="403D7F1B" w14:textId="77777777" w:rsidR="003A19B6" w:rsidRDefault="003A19B6" w:rsidP="003A19B6">
      <w:pPr>
        <w:pStyle w:val="BodyText"/>
      </w:pPr>
    </w:p>
    <w:p w14:paraId="1241F432"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04D2F910"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0741DD49" w14:textId="77777777" w:rsidR="003A19B6" w:rsidRDefault="003A19B6" w:rsidP="003A19B6">
            <w:pPr>
              <w:pStyle w:val="BodyText"/>
            </w:pPr>
            <w:r>
              <w:t>Section 1: Personal details</w:t>
            </w:r>
          </w:p>
        </w:tc>
      </w:tr>
      <w:tr w:rsidR="003A19B6" w14:paraId="175194E4"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2CA98F7D" w14:textId="77777777" w:rsidR="003A19B6" w:rsidRDefault="003A19B6" w:rsidP="003A19B6">
            <w:pPr>
              <w:pStyle w:val="BodyText"/>
            </w:pPr>
            <w:r>
              <w:t>Title:</w:t>
            </w:r>
          </w:p>
        </w:tc>
        <w:tc>
          <w:tcPr>
            <w:tcW w:w="4782" w:type="dxa"/>
          </w:tcPr>
          <w:p w14:paraId="7FF27C7B" w14:textId="77777777" w:rsidR="003A19B6" w:rsidRDefault="003A19B6" w:rsidP="003A19B6">
            <w:pPr>
              <w:pStyle w:val="BodyText"/>
            </w:pPr>
            <w:r>
              <w:t>Forename(s):</w:t>
            </w:r>
          </w:p>
          <w:p w14:paraId="149E853B" w14:textId="77777777" w:rsidR="003A19B6" w:rsidRDefault="003A19B6" w:rsidP="003A19B6">
            <w:pPr>
              <w:pStyle w:val="BodyText"/>
            </w:pPr>
          </w:p>
          <w:p w14:paraId="2069D65E" w14:textId="77777777" w:rsidR="003A19B6" w:rsidRDefault="003A19B6" w:rsidP="003A19B6">
            <w:pPr>
              <w:pStyle w:val="BodyText"/>
            </w:pPr>
          </w:p>
        </w:tc>
      </w:tr>
      <w:tr w:rsidR="003A19B6" w14:paraId="30E44692"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2FC99FE8" w14:textId="77777777" w:rsidR="003A19B6" w:rsidRDefault="003A19B6" w:rsidP="003A19B6">
            <w:pPr>
              <w:pStyle w:val="BodyText"/>
            </w:pPr>
            <w:r>
              <w:t>Middle name(s):</w:t>
            </w:r>
          </w:p>
        </w:tc>
        <w:tc>
          <w:tcPr>
            <w:tcW w:w="4782" w:type="dxa"/>
          </w:tcPr>
          <w:p w14:paraId="65086025" w14:textId="77777777" w:rsidR="003A19B6" w:rsidRDefault="003A19B6" w:rsidP="003A19B6">
            <w:pPr>
              <w:pStyle w:val="BodyText"/>
            </w:pPr>
            <w:r>
              <w:t>Surname:</w:t>
            </w:r>
          </w:p>
          <w:p w14:paraId="0D5D559E" w14:textId="77777777" w:rsidR="003A19B6" w:rsidRDefault="003A19B6" w:rsidP="003A19B6">
            <w:pPr>
              <w:pStyle w:val="BodyText"/>
            </w:pPr>
          </w:p>
          <w:p w14:paraId="50AA50A2" w14:textId="77777777" w:rsidR="003A19B6" w:rsidRDefault="003A19B6" w:rsidP="003A19B6">
            <w:pPr>
              <w:pStyle w:val="BodyText"/>
            </w:pPr>
          </w:p>
        </w:tc>
      </w:tr>
      <w:tr w:rsidR="003A19B6" w14:paraId="5251558C"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val="restart"/>
          </w:tcPr>
          <w:p w14:paraId="40742236" w14:textId="77777777" w:rsidR="003A19B6" w:rsidRDefault="003A19B6" w:rsidP="003A19B6">
            <w:pPr>
              <w:pStyle w:val="BodyText"/>
            </w:pPr>
            <w:r>
              <w:t>Address:</w:t>
            </w:r>
          </w:p>
        </w:tc>
        <w:tc>
          <w:tcPr>
            <w:tcW w:w="4782" w:type="dxa"/>
          </w:tcPr>
          <w:p w14:paraId="42513CEC" w14:textId="77777777" w:rsidR="003A19B6" w:rsidRDefault="003A19B6" w:rsidP="003A19B6">
            <w:pPr>
              <w:pStyle w:val="BodyText"/>
            </w:pPr>
            <w:r>
              <w:t>Telephone number:</w:t>
            </w:r>
          </w:p>
          <w:p w14:paraId="419AF244" w14:textId="77777777" w:rsidR="003A19B6" w:rsidRDefault="003A19B6" w:rsidP="003A19B6">
            <w:pPr>
              <w:pStyle w:val="BodyText"/>
            </w:pPr>
          </w:p>
          <w:p w14:paraId="704CEDF2" w14:textId="77777777" w:rsidR="003A19B6" w:rsidRDefault="003A19B6" w:rsidP="003A19B6">
            <w:pPr>
              <w:pStyle w:val="BodyText"/>
            </w:pPr>
          </w:p>
        </w:tc>
      </w:tr>
      <w:tr w:rsidR="003A19B6" w14:paraId="385E7AF7"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vMerge/>
          </w:tcPr>
          <w:p w14:paraId="154BC6C9" w14:textId="77777777" w:rsidR="003A19B6" w:rsidRDefault="003A19B6" w:rsidP="003A19B6">
            <w:pPr>
              <w:pStyle w:val="BodyText"/>
            </w:pPr>
          </w:p>
        </w:tc>
        <w:tc>
          <w:tcPr>
            <w:tcW w:w="4782" w:type="dxa"/>
          </w:tcPr>
          <w:p w14:paraId="1715C837" w14:textId="77777777" w:rsidR="003A19B6" w:rsidRDefault="003A19B6" w:rsidP="003A19B6">
            <w:pPr>
              <w:pStyle w:val="BodyText"/>
            </w:pPr>
            <w:r>
              <w:t>Mobile number:</w:t>
            </w:r>
          </w:p>
          <w:p w14:paraId="39AEAC7D" w14:textId="77777777" w:rsidR="003A19B6" w:rsidRDefault="003A19B6" w:rsidP="003A19B6">
            <w:pPr>
              <w:pStyle w:val="BodyText"/>
            </w:pPr>
          </w:p>
          <w:p w14:paraId="7D1C0E53" w14:textId="77777777" w:rsidR="003A19B6" w:rsidRDefault="003A19B6" w:rsidP="003A19B6">
            <w:pPr>
              <w:pStyle w:val="BodyText"/>
            </w:pPr>
          </w:p>
        </w:tc>
      </w:tr>
      <w:tr w:rsidR="003A19B6" w14:paraId="6DD9AC73"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tcPr>
          <w:p w14:paraId="1BA03677" w14:textId="77777777" w:rsidR="003A19B6" w:rsidRDefault="003A19B6" w:rsidP="003A19B6">
            <w:pPr>
              <w:pStyle w:val="BodyText"/>
            </w:pPr>
          </w:p>
        </w:tc>
        <w:tc>
          <w:tcPr>
            <w:tcW w:w="4782" w:type="dxa"/>
          </w:tcPr>
          <w:p w14:paraId="6C5639CF" w14:textId="77777777" w:rsidR="003A19B6" w:rsidRDefault="003A19B6" w:rsidP="003A19B6">
            <w:pPr>
              <w:pStyle w:val="BodyText"/>
            </w:pPr>
            <w:r>
              <w:t>Email address:</w:t>
            </w:r>
          </w:p>
          <w:p w14:paraId="42F4BE73" w14:textId="77777777" w:rsidR="003A19B6" w:rsidRDefault="003A19B6" w:rsidP="003A19B6">
            <w:pPr>
              <w:pStyle w:val="BodyText"/>
            </w:pPr>
            <w:r>
              <w:t>(this will be our main way of contacting you)</w:t>
            </w:r>
          </w:p>
          <w:p w14:paraId="423B0C2E" w14:textId="77777777" w:rsidR="003A19B6" w:rsidRDefault="003A19B6" w:rsidP="003A19B6">
            <w:pPr>
              <w:pStyle w:val="BodyText"/>
            </w:pPr>
          </w:p>
          <w:p w14:paraId="6E4F28B5" w14:textId="77777777" w:rsidR="003A19B6" w:rsidRDefault="003A19B6" w:rsidP="003A19B6">
            <w:pPr>
              <w:pStyle w:val="BodyText"/>
            </w:pPr>
          </w:p>
        </w:tc>
      </w:tr>
      <w:tr w:rsidR="003A19B6" w14:paraId="3807FEA0" w14:textId="77777777" w:rsidTr="00D00C32">
        <w:trPr>
          <w:cnfStyle w:val="000000010000" w:firstRow="0" w:lastRow="0" w:firstColumn="0" w:lastColumn="0" w:oddVBand="0" w:evenVBand="0" w:oddHBand="0" w:evenHBand="1" w:firstRowFirstColumn="0" w:firstRowLastColumn="0" w:lastRowFirstColumn="0" w:lastRowLastColumn="0"/>
        </w:trPr>
        <w:tc>
          <w:tcPr>
            <w:tcW w:w="9564" w:type="dxa"/>
            <w:gridSpan w:val="2"/>
            <w:shd w:val="clear" w:color="auto" w:fill="808080"/>
          </w:tcPr>
          <w:p w14:paraId="52B9ABFE" w14:textId="77777777" w:rsidR="003A19B6" w:rsidRPr="003A19B6" w:rsidRDefault="003A19B6" w:rsidP="003A19B6">
            <w:pPr>
              <w:pStyle w:val="BodyText"/>
              <w:rPr>
                <w:b/>
                <w:bCs/>
              </w:rPr>
            </w:pPr>
            <w:r w:rsidRPr="003A19B6">
              <w:rPr>
                <w:b/>
                <w:bCs/>
                <w:color w:val="FFFFFF" w:themeColor="background1"/>
              </w:rPr>
              <w:t>Section 2: Further education and/or professional qualifications (if any)</w:t>
            </w:r>
          </w:p>
        </w:tc>
      </w:tr>
      <w:tr w:rsidR="003A19B6" w14:paraId="34BB6674"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25C00151" w14:textId="77777777" w:rsidR="003A19B6" w:rsidRDefault="003A19B6" w:rsidP="003A19B6">
            <w:pPr>
              <w:pStyle w:val="BodyText"/>
            </w:pPr>
            <w:r>
              <w:t>Name of college/university:</w:t>
            </w:r>
          </w:p>
          <w:p w14:paraId="51FF34F3" w14:textId="77777777" w:rsidR="003A19B6" w:rsidRDefault="003A19B6" w:rsidP="003A19B6">
            <w:pPr>
              <w:pStyle w:val="BodyText"/>
            </w:pPr>
          </w:p>
          <w:p w14:paraId="469F34C7" w14:textId="77777777" w:rsidR="003A19B6" w:rsidRDefault="003A19B6" w:rsidP="003A19B6">
            <w:pPr>
              <w:pStyle w:val="BodyText"/>
            </w:pPr>
          </w:p>
        </w:tc>
        <w:tc>
          <w:tcPr>
            <w:tcW w:w="4782" w:type="dxa"/>
          </w:tcPr>
          <w:p w14:paraId="64B8A2B6" w14:textId="77777777" w:rsidR="003A19B6" w:rsidRDefault="003A19B6" w:rsidP="003A19B6">
            <w:pPr>
              <w:pStyle w:val="BodyText"/>
            </w:pPr>
            <w:r>
              <w:t>Name of college/university:</w:t>
            </w:r>
          </w:p>
          <w:p w14:paraId="1A4719F4" w14:textId="77777777" w:rsidR="003A19B6" w:rsidRDefault="003A19B6" w:rsidP="003A19B6">
            <w:pPr>
              <w:pStyle w:val="BodyText"/>
            </w:pPr>
          </w:p>
        </w:tc>
      </w:tr>
      <w:tr w:rsidR="003A19B6" w14:paraId="4BBE0320"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14564E8E" w14:textId="77777777" w:rsidR="003A19B6" w:rsidRDefault="003A19B6" w:rsidP="003A19B6">
            <w:pPr>
              <w:pStyle w:val="BodyText"/>
            </w:pPr>
            <w:r>
              <w:t>Subject:</w:t>
            </w:r>
          </w:p>
        </w:tc>
        <w:tc>
          <w:tcPr>
            <w:tcW w:w="4782" w:type="dxa"/>
          </w:tcPr>
          <w:p w14:paraId="4E104BF7" w14:textId="77777777" w:rsidR="003A19B6" w:rsidRDefault="003A19B6" w:rsidP="003A19B6">
            <w:pPr>
              <w:pStyle w:val="BodyText"/>
            </w:pPr>
            <w:r>
              <w:t>Subject:</w:t>
            </w:r>
          </w:p>
          <w:p w14:paraId="623F2D47" w14:textId="77777777" w:rsidR="003A19B6" w:rsidRDefault="003A19B6" w:rsidP="003A19B6">
            <w:pPr>
              <w:pStyle w:val="BodyText"/>
            </w:pPr>
          </w:p>
          <w:p w14:paraId="2CB8E1DF" w14:textId="77777777" w:rsidR="003A19B6" w:rsidRDefault="003A19B6" w:rsidP="003A19B6">
            <w:pPr>
              <w:pStyle w:val="BodyText"/>
            </w:pPr>
          </w:p>
        </w:tc>
      </w:tr>
      <w:tr w:rsidR="003A19B6" w14:paraId="7220D4F2"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538AB7AB" w14:textId="77777777" w:rsidR="003A19B6" w:rsidRDefault="003A19B6" w:rsidP="003A19B6">
            <w:pPr>
              <w:pStyle w:val="BodyText"/>
            </w:pPr>
            <w:r>
              <w:t>Grade/degree:</w:t>
            </w:r>
          </w:p>
        </w:tc>
        <w:tc>
          <w:tcPr>
            <w:tcW w:w="4782" w:type="dxa"/>
          </w:tcPr>
          <w:p w14:paraId="0BB4FB2F" w14:textId="77777777" w:rsidR="003A19B6" w:rsidRDefault="003A19B6" w:rsidP="003A19B6">
            <w:pPr>
              <w:pStyle w:val="BodyText"/>
            </w:pPr>
            <w:r>
              <w:t>Grade/degree:</w:t>
            </w:r>
          </w:p>
          <w:p w14:paraId="3914E84E" w14:textId="77777777" w:rsidR="003A19B6" w:rsidRDefault="003A19B6" w:rsidP="003A19B6">
            <w:pPr>
              <w:pStyle w:val="BodyText"/>
            </w:pPr>
          </w:p>
        </w:tc>
      </w:tr>
      <w:tr w:rsidR="003A19B6" w14:paraId="0625F5EE"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7096353B" w14:textId="77777777" w:rsidR="003A19B6" w:rsidRDefault="003A19B6" w:rsidP="003A19B6">
            <w:pPr>
              <w:pStyle w:val="BodyText"/>
            </w:pPr>
            <w:r>
              <w:t>Dates:</w:t>
            </w:r>
          </w:p>
        </w:tc>
        <w:tc>
          <w:tcPr>
            <w:tcW w:w="4782" w:type="dxa"/>
          </w:tcPr>
          <w:p w14:paraId="4D85193C" w14:textId="77777777" w:rsidR="003A19B6" w:rsidRDefault="003A19B6" w:rsidP="003A19B6">
            <w:pPr>
              <w:pStyle w:val="BodyText"/>
            </w:pPr>
            <w:r>
              <w:t>Dates:</w:t>
            </w:r>
          </w:p>
        </w:tc>
      </w:tr>
      <w:tr w:rsidR="003A19B6" w14:paraId="0BD3F786"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79586AD9" w14:textId="77777777" w:rsidR="003A19B6" w:rsidRDefault="003A19B6" w:rsidP="003A19B6">
            <w:pPr>
              <w:pStyle w:val="BodyText"/>
            </w:pPr>
            <w:r>
              <w:t>Name of college/university:</w:t>
            </w:r>
          </w:p>
          <w:p w14:paraId="5007FA4C" w14:textId="77777777" w:rsidR="00D00C32" w:rsidRDefault="00D00C32" w:rsidP="003A19B6">
            <w:pPr>
              <w:pStyle w:val="BodyText"/>
            </w:pPr>
          </w:p>
          <w:p w14:paraId="5D1A0C00" w14:textId="77777777" w:rsidR="003A19B6" w:rsidRDefault="003A19B6" w:rsidP="003A19B6">
            <w:pPr>
              <w:pStyle w:val="BodyText"/>
            </w:pPr>
          </w:p>
        </w:tc>
        <w:tc>
          <w:tcPr>
            <w:tcW w:w="4782" w:type="dxa"/>
          </w:tcPr>
          <w:p w14:paraId="4B4B4666" w14:textId="77777777" w:rsidR="003A19B6" w:rsidRDefault="003A19B6" w:rsidP="003A19B6">
            <w:pPr>
              <w:pStyle w:val="BodyText"/>
            </w:pPr>
            <w:r>
              <w:t>Name of college/university:</w:t>
            </w:r>
          </w:p>
          <w:p w14:paraId="21D88E33" w14:textId="77777777" w:rsidR="003A19B6" w:rsidRDefault="003A19B6" w:rsidP="003A19B6">
            <w:pPr>
              <w:pStyle w:val="BodyText"/>
            </w:pPr>
          </w:p>
        </w:tc>
      </w:tr>
      <w:tr w:rsidR="003A19B6" w14:paraId="63C13932"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5DCB7D9C" w14:textId="77777777" w:rsidR="003A19B6" w:rsidRDefault="003A19B6" w:rsidP="003A19B6">
            <w:pPr>
              <w:pStyle w:val="BodyText"/>
            </w:pPr>
            <w:r>
              <w:t>Subject:</w:t>
            </w:r>
          </w:p>
          <w:p w14:paraId="629EB0C5" w14:textId="77777777" w:rsidR="003A19B6" w:rsidRDefault="003A19B6" w:rsidP="003A19B6">
            <w:pPr>
              <w:pStyle w:val="BodyText"/>
            </w:pPr>
          </w:p>
          <w:p w14:paraId="7CF0735E" w14:textId="77777777" w:rsidR="003A19B6" w:rsidRDefault="003A19B6" w:rsidP="003A19B6">
            <w:pPr>
              <w:pStyle w:val="BodyText"/>
            </w:pPr>
          </w:p>
        </w:tc>
        <w:tc>
          <w:tcPr>
            <w:tcW w:w="4782" w:type="dxa"/>
          </w:tcPr>
          <w:p w14:paraId="2F86DC61" w14:textId="77777777" w:rsidR="003A19B6" w:rsidRDefault="003A19B6" w:rsidP="003A19B6">
            <w:pPr>
              <w:pStyle w:val="BodyText"/>
            </w:pPr>
            <w:r>
              <w:t>Subject:</w:t>
            </w:r>
          </w:p>
        </w:tc>
      </w:tr>
      <w:tr w:rsidR="003A19B6" w14:paraId="15014248"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06BC29B4" w14:textId="77777777" w:rsidR="003A19B6" w:rsidRDefault="003A19B6" w:rsidP="003A19B6">
            <w:pPr>
              <w:pStyle w:val="BodyText"/>
            </w:pPr>
            <w:r>
              <w:t>Grade/degree:</w:t>
            </w:r>
          </w:p>
          <w:p w14:paraId="7B989F80" w14:textId="77777777" w:rsidR="003A19B6" w:rsidRDefault="003A19B6" w:rsidP="003A19B6">
            <w:pPr>
              <w:pStyle w:val="BodyText"/>
            </w:pPr>
          </w:p>
        </w:tc>
        <w:tc>
          <w:tcPr>
            <w:tcW w:w="4782" w:type="dxa"/>
          </w:tcPr>
          <w:p w14:paraId="292BEBC9" w14:textId="77777777" w:rsidR="003A19B6" w:rsidRDefault="003A19B6" w:rsidP="003A19B6">
            <w:pPr>
              <w:pStyle w:val="BodyText"/>
            </w:pPr>
            <w:r>
              <w:t>Grade/degree:</w:t>
            </w:r>
          </w:p>
        </w:tc>
      </w:tr>
      <w:tr w:rsidR="003A19B6" w14:paraId="50519893"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6C5889D6" w14:textId="77777777" w:rsidR="003A19B6" w:rsidRDefault="003A19B6" w:rsidP="003A19B6">
            <w:pPr>
              <w:pStyle w:val="BodyText"/>
            </w:pPr>
            <w:r>
              <w:t>Dates:</w:t>
            </w:r>
          </w:p>
        </w:tc>
        <w:tc>
          <w:tcPr>
            <w:tcW w:w="4782" w:type="dxa"/>
          </w:tcPr>
          <w:p w14:paraId="1BACD41A" w14:textId="77777777" w:rsidR="003A19B6" w:rsidRDefault="003A19B6" w:rsidP="003A19B6">
            <w:pPr>
              <w:pStyle w:val="BodyText"/>
            </w:pPr>
            <w:r>
              <w:t>Dates:</w:t>
            </w:r>
          </w:p>
        </w:tc>
      </w:tr>
    </w:tbl>
    <w:p w14:paraId="655722E8" w14:textId="77777777" w:rsidR="003A19B6" w:rsidRDefault="003A19B6" w:rsidP="003A19B6">
      <w:pPr>
        <w:pStyle w:val="BodyText"/>
      </w:pPr>
    </w:p>
    <w:p w14:paraId="5AE30083" w14:textId="77777777" w:rsidR="003A19B6" w:rsidRDefault="003A19B6" w:rsidP="003A19B6">
      <w:pPr>
        <w:pStyle w:val="BodyText"/>
      </w:pPr>
    </w:p>
    <w:p w14:paraId="51978073" w14:textId="77777777" w:rsidR="00D00C32" w:rsidRDefault="00D00C32" w:rsidP="003A19B6">
      <w:pPr>
        <w:pStyle w:val="BodyText"/>
      </w:pPr>
    </w:p>
    <w:p w14:paraId="3C2793F8" w14:textId="77777777" w:rsidR="003A19B6" w:rsidRDefault="003A19B6" w:rsidP="003A19B6">
      <w:pPr>
        <w:pStyle w:val="BodyText"/>
      </w:pPr>
    </w:p>
    <w:p w14:paraId="556462EA" w14:textId="77777777" w:rsidR="00D00C32" w:rsidRDefault="00D00C32" w:rsidP="003A19B6">
      <w:pPr>
        <w:pStyle w:val="BodyText"/>
      </w:pPr>
    </w:p>
    <w:p w14:paraId="07339256"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6AC58492" w14:textId="77777777" w:rsidTr="00DE0671">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6081B339" w14:textId="77777777" w:rsidR="003A19B6" w:rsidRDefault="003A19B6" w:rsidP="003A19B6">
            <w:pPr>
              <w:pStyle w:val="BodyText"/>
            </w:pPr>
            <w:r>
              <w:t>Section 3: Employment history</w:t>
            </w:r>
          </w:p>
        </w:tc>
      </w:tr>
      <w:tr w:rsidR="003A19B6" w14:paraId="448E8147" w14:textId="77777777" w:rsidTr="006531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367BC056" w14:textId="77777777" w:rsidR="003A19B6" w:rsidRDefault="003A19B6" w:rsidP="003A19B6">
            <w:pPr>
              <w:pStyle w:val="BodyText"/>
            </w:pPr>
            <w:r>
              <w:t>Please provide below your last four most recent employment details</w:t>
            </w:r>
          </w:p>
        </w:tc>
      </w:tr>
      <w:tr w:rsidR="005D3F9B" w14:paraId="4BAEA05D"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2A02590F" w14:textId="77777777" w:rsidR="005D3F9B" w:rsidRPr="005D3F9B" w:rsidRDefault="005D3F9B" w:rsidP="003A19B6">
            <w:pPr>
              <w:pStyle w:val="BodyText"/>
              <w:rPr>
                <w:b/>
                <w:bCs/>
              </w:rPr>
            </w:pPr>
            <w:r w:rsidRPr="005D3F9B">
              <w:rPr>
                <w:b/>
                <w:bCs/>
              </w:rPr>
              <w:t>Employment 1</w:t>
            </w:r>
          </w:p>
        </w:tc>
        <w:tc>
          <w:tcPr>
            <w:tcW w:w="4849" w:type="dxa"/>
          </w:tcPr>
          <w:p w14:paraId="371F6D3D" w14:textId="77777777" w:rsidR="005D3F9B" w:rsidRPr="005D3F9B" w:rsidRDefault="005D3F9B" w:rsidP="003A19B6">
            <w:pPr>
              <w:pStyle w:val="BodyText"/>
              <w:rPr>
                <w:b/>
                <w:bCs/>
              </w:rPr>
            </w:pPr>
            <w:r w:rsidRPr="005D3F9B">
              <w:rPr>
                <w:b/>
                <w:bCs/>
              </w:rPr>
              <w:t>Employment 2</w:t>
            </w:r>
          </w:p>
        </w:tc>
      </w:tr>
      <w:tr w:rsidR="003A19B6" w14:paraId="47D157F2"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054AFC83" w14:textId="77777777" w:rsidR="003A19B6" w:rsidRDefault="003A19B6" w:rsidP="003A19B6">
            <w:pPr>
              <w:pStyle w:val="BodyText"/>
            </w:pPr>
            <w:r>
              <w:t>Employment dates:</w:t>
            </w:r>
          </w:p>
        </w:tc>
        <w:tc>
          <w:tcPr>
            <w:tcW w:w="4849" w:type="dxa"/>
          </w:tcPr>
          <w:p w14:paraId="28C5D035" w14:textId="77777777" w:rsidR="003A19B6" w:rsidRDefault="003A19B6" w:rsidP="003A19B6">
            <w:pPr>
              <w:pStyle w:val="BodyText"/>
            </w:pPr>
            <w:r>
              <w:t>Employment dates:</w:t>
            </w:r>
          </w:p>
        </w:tc>
      </w:tr>
      <w:tr w:rsidR="003A19B6" w14:paraId="3A9BF03A"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4527BED3" w14:textId="77777777" w:rsidR="003A19B6" w:rsidRDefault="003A19B6" w:rsidP="003A19B6">
            <w:pPr>
              <w:pStyle w:val="BodyText"/>
            </w:pPr>
            <w:r>
              <w:t>Company name:</w:t>
            </w:r>
          </w:p>
        </w:tc>
        <w:tc>
          <w:tcPr>
            <w:tcW w:w="4849" w:type="dxa"/>
          </w:tcPr>
          <w:p w14:paraId="20D06B50" w14:textId="77777777" w:rsidR="003A19B6" w:rsidRDefault="003A19B6" w:rsidP="003A19B6">
            <w:pPr>
              <w:pStyle w:val="BodyText"/>
            </w:pPr>
            <w:r>
              <w:t>Company name:</w:t>
            </w:r>
          </w:p>
          <w:p w14:paraId="76B19A8D" w14:textId="77777777" w:rsidR="003A19B6" w:rsidRDefault="003A19B6" w:rsidP="003A19B6">
            <w:pPr>
              <w:pStyle w:val="BodyText"/>
            </w:pPr>
          </w:p>
          <w:p w14:paraId="1682FFCC" w14:textId="77777777" w:rsidR="003A19B6" w:rsidRDefault="003A19B6" w:rsidP="003A19B6">
            <w:pPr>
              <w:pStyle w:val="BodyText"/>
            </w:pPr>
          </w:p>
        </w:tc>
      </w:tr>
      <w:tr w:rsidR="003A19B6" w14:paraId="7EBF71DD"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0B5BC6FA" w14:textId="77777777" w:rsidR="003A19B6" w:rsidRDefault="003A19B6" w:rsidP="003A19B6">
            <w:pPr>
              <w:pStyle w:val="BodyText"/>
            </w:pPr>
            <w:r>
              <w:t>Company full address:</w:t>
            </w:r>
          </w:p>
        </w:tc>
        <w:tc>
          <w:tcPr>
            <w:tcW w:w="4849" w:type="dxa"/>
          </w:tcPr>
          <w:p w14:paraId="5AED197E" w14:textId="77777777" w:rsidR="003A19B6" w:rsidRDefault="003A19B6" w:rsidP="003A19B6">
            <w:pPr>
              <w:pStyle w:val="BodyText"/>
            </w:pPr>
            <w:r>
              <w:t>Company full address:</w:t>
            </w:r>
          </w:p>
          <w:p w14:paraId="54F7EB36" w14:textId="77777777" w:rsidR="003A19B6" w:rsidRDefault="003A19B6" w:rsidP="003A19B6">
            <w:pPr>
              <w:pStyle w:val="BodyText"/>
            </w:pPr>
          </w:p>
          <w:p w14:paraId="46075ACC" w14:textId="77777777" w:rsidR="003A19B6" w:rsidRDefault="003A19B6" w:rsidP="003A19B6">
            <w:pPr>
              <w:pStyle w:val="BodyText"/>
            </w:pPr>
          </w:p>
          <w:p w14:paraId="23331855" w14:textId="77777777" w:rsidR="003A19B6" w:rsidRDefault="003A19B6" w:rsidP="003A19B6">
            <w:pPr>
              <w:pStyle w:val="BodyText"/>
            </w:pPr>
          </w:p>
          <w:p w14:paraId="7A392EA5" w14:textId="77777777" w:rsidR="003A19B6" w:rsidRDefault="003A19B6" w:rsidP="003A19B6">
            <w:pPr>
              <w:pStyle w:val="BodyText"/>
            </w:pPr>
          </w:p>
        </w:tc>
      </w:tr>
      <w:tr w:rsidR="003A19B6" w14:paraId="3D3023D7"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11802A4B" w14:textId="77777777" w:rsidR="003A19B6" w:rsidRDefault="003A19B6" w:rsidP="003A19B6">
            <w:pPr>
              <w:pStyle w:val="BodyText"/>
            </w:pPr>
            <w:r>
              <w:t>Job title:</w:t>
            </w:r>
          </w:p>
        </w:tc>
        <w:tc>
          <w:tcPr>
            <w:tcW w:w="4849" w:type="dxa"/>
          </w:tcPr>
          <w:p w14:paraId="7CE32E39" w14:textId="77777777" w:rsidR="003A19B6" w:rsidRDefault="003A19B6" w:rsidP="003A19B6">
            <w:pPr>
              <w:pStyle w:val="BodyText"/>
            </w:pPr>
            <w:r>
              <w:t>Job title:</w:t>
            </w:r>
          </w:p>
          <w:p w14:paraId="32713CA4" w14:textId="77777777" w:rsidR="003A19B6" w:rsidRDefault="003A19B6" w:rsidP="003A19B6">
            <w:pPr>
              <w:pStyle w:val="BodyText"/>
            </w:pPr>
          </w:p>
        </w:tc>
      </w:tr>
      <w:tr w:rsidR="003A19B6" w14:paraId="32BBAD1A"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7ADBB4C9" w14:textId="77777777" w:rsidR="003A19B6" w:rsidRDefault="003A19B6" w:rsidP="003A19B6">
            <w:pPr>
              <w:pStyle w:val="BodyText"/>
            </w:pPr>
            <w:r>
              <w:t>Job description:</w:t>
            </w:r>
          </w:p>
        </w:tc>
        <w:tc>
          <w:tcPr>
            <w:tcW w:w="4849" w:type="dxa"/>
          </w:tcPr>
          <w:p w14:paraId="59B38060" w14:textId="77777777" w:rsidR="003A19B6" w:rsidRDefault="003A19B6" w:rsidP="003A19B6">
            <w:pPr>
              <w:pStyle w:val="BodyText"/>
            </w:pPr>
            <w:r>
              <w:t>Job description:</w:t>
            </w:r>
          </w:p>
          <w:p w14:paraId="5650B85E" w14:textId="77777777" w:rsidR="003A19B6" w:rsidRDefault="003A19B6" w:rsidP="003A19B6">
            <w:pPr>
              <w:pStyle w:val="BodyText"/>
            </w:pPr>
          </w:p>
          <w:p w14:paraId="71BDD1A7" w14:textId="77777777" w:rsidR="003A19B6" w:rsidRDefault="003A19B6" w:rsidP="003A19B6">
            <w:pPr>
              <w:pStyle w:val="BodyText"/>
            </w:pPr>
          </w:p>
          <w:p w14:paraId="1A20D5E7" w14:textId="77777777" w:rsidR="003A19B6" w:rsidRDefault="003A19B6" w:rsidP="003A19B6">
            <w:pPr>
              <w:pStyle w:val="BodyText"/>
            </w:pPr>
          </w:p>
          <w:p w14:paraId="78BAB77C" w14:textId="77777777" w:rsidR="003A19B6" w:rsidRDefault="003A19B6" w:rsidP="003A19B6">
            <w:pPr>
              <w:pStyle w:val="BodyText"/>
            </w:pPr>
          </w:p>
          <w:p w14:paraId="2E1E1592" w14:textId="77777777" w:rsidR="003A19B6" w:rsidRDefault="003A19B6" w:rsidP="003A19B6">
            <w:pPr>
              <w:pStyle w:val="BodyText"/>
            </w:pPr>
          </w:p>
          <w:p w14:paraId="532E4FE4" w14:textId="77777777" w:rsidR="003A19B6" w:rsidRDefault="003A19B6" w:rsidP="003A19B6">
            <w:pPr>
              <w:pStyle w:val="BodyText"/>
            </w:pPr>
          </w:p>
        </w:tc>
      </w:tr>
      <w:tr w:rsidR="005D3F9B" w14:paraId="103E3D5A"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64EC9F07" w14:textId="77777777" w:rsidR="005D3F9B" w:rsidRPr="005D3F9B" w:rsidRDefault="005D3F9B" w:rsidP="003A19B6">
            <w:pPr>
              <w:pStyle w:val="BodyText"/>
              <w:rPr>
                <w:b/>
                <w:bCs/>
              </w:rPr>
            </w:pPr>
            <w:r w:rsidRPr="005D3F9B">
              <w:rPr>
                <w:b/>
                <w:bCs/>
              </w:rPr>
              <w:t>Employment 3</w:t>
            </w:r>
          </w:p>
        </w:tc>
        <w:tc>
          <w:tcPr>
            <w:tcW w:w="4849" w:type="dxa"/>
          </w:tcPr>
          <w:p w14:paraId="649DAE8D" w14:textId="77777777" w:rsidR="005D3F9B" w:rsidRPr="005D3F9B" w:rsidRDefault="005D3F9B" w:rsidP="003A19B6">
            <w:pPr>
              <w:pStyle w:val="BodyText"/>
              <w:rPr>
                <w:b/>
                <w:bCs/>
              </w:rPr>
            </w:pPr>
            <w:r w:rsidRPr="005D3F9B">
              <w:rPr>
                <w:b/>
                <w:bCs/>
              </w:rPr>
              <w:t>Employment 4</w:t>
            </w:r>
          </w:p>
        </w:tc>
      </w:tr>
      <w:tr w:rsidR="003A19B6" w14:paraId="0ACC122B"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3EC46F46" w14:textId="77777777" w:rsidR="003A19B6" w:rsidRDefault="003A19B6" w:rsidP="003A19B6">
            <w:pPr>
              <w:pStyle w:val="BodyText"/>
            </w:pPr>
            <w:r>
              <w:t>Employment dates:</w:t>
            </w:r>
          </w:p>
        </w:tc>
        <w:tc>
          <w:tcPr>
            <w:tcW w:w="4849" w:type="dxa"/>
          </w:tcPr>
          <w:p w14:paraId="10EDB882" w14:textId="77777777" w:rsidR="003A19B6" w:rsidRDefault="003A19B6" w:rsidP="003A19B6">
            <w:pPr>
              <w:pStyle w:val="BodyText"/>
            </w:pPr>
            <w:r>
              <w:t>Employment dates:</w:t>
            </w:r>
          </w:p>
        </w:tc>
      </w:tr>
      <w:tr w:rsidR="003A19B6" w14:paraId="38A05655"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51E1C546" w14:textId="77777777" w:rsidR="003A19B6" w:rsidRDefault="003A19B6" w:rsidP="003A19B6">
            <w:pPr>
              <w:pStyle w:val="BodyText"/>
            </w:pPr>
            <w:r>
              <w:t>Company name:</w:t>
            </w:r>
          </w:p>
        </w:tc>
        <w:tc>
          <w:tcPr>
            <w:tcW w:w="4849" w:type="dxa"/>
          </w:tcPr>
          <w:p w14:paraId="5D59FD79" w14:textId="77777777" w:rsidR="003A19B6" w:rsidRDefault="003A19B6" w:rsidP="003A19B6">
            <w:pPr>
              <w:pStyle w:val="BodyText"/>
            </w:pPr>
            <w:r>
              <w:t>Company name:</w:t>
            </w:r>
          </w:p>
          <w:p w14:paraId="605DEC23" w14:textId="77777777" w:rsidR="00D00C32" w:rsidRDefault="00D00C32" w:rsidP="003A19B6">
            <w:pPr>
              <w:pStyle w:val="BodyText"/>
            </w:pPr>
          </w:p>
          <w:p w14:paraId="0E38EB1C" w14:textId="77777777" w:rsidR="00D00C32" w:rsidRDefault="00D00C32" w:rsidP="003A19B6">
            <w:pPr>
              <w:pStyle w:val="BodyText"/>
            </w:pPr>
          </w:p>
        </w:tc>
      </w:tr>
      <w:tr w:rsidR="003A19B6" w14:paraId="165C2A31"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7A1CC774" w14:textId="77777777" w:rsidR="003A19B6" w:rsidRDefault="003A19B6" w:rsidP="003A19B6">
            <w:pPr>
              <w:pStyle w:val="BodyText"/>
            </w:pPr>
            <w:r>
              <w:t>Company full address:</w:t>
            </w:r>
          </w:p>
        </w:tc>
        <w:tc>
          <w:tcPr>
            <w:tcW w:w="4849" w:type="dxa"/>
          </w:tcPr>
          <w:p w14:paraId="3D1C9F68" w14:textId="77777777" w:rsidR="003A19B6" w:rsidRDefault="003A19B6" w:rsidP="003A19B6">
            <w:pPr>
              <w:pStyle w:val="BodyText"/>
            </w:pPr>
            <w:r>
              <w:t>Company full address:</w:t>
            </w:r>
          </w:p>
          <w:p w14:paraId="0E1C32C6" w14:textId="77777777" w:rsidR="003A19B6" w:rsidRDefault="003A19B6" w:rsidP="003A19B6">
            <w:pPr>
              <w:pStyle w:val="BodyText"/>
            </w:pPr>
          </w:p>
          <w:p w14:paraId="6AD48F2C" w14:textId="77777777" w:rsidR="003A19B6" w:rsidRDefault="003A19B6" w:rsidP="003A19B6">
            <w:pPr>
              <w:pStyle w:val="BodyText"/>
            </w:pPr>
          </w:p>
          <w:p w14:paraId="7785827E" w14:textId="77777777" w:rsidR="003A19B6" w:rsidRDefault="003A19B6" w:rsidP="003A19B6">
            <w:pPr>
              <w:pStyle w:val="BodyText"/>
            </w:pPr>
          </w:p>
          <w:p w14:paraId="57EC112F" w14:textId="77777777" w:rsidR="003A19B6" w:rsidRDefault="003A19B6" w:rsidP="003A19B6">
            <w:pPr>
              <w:pStyle w:val="BodyText"/>
            </w:pPr>
          </w:p>
        </w:tc>
      </w:tr>
      <w:tr w:rsidR="003A19B6" w14:paraId="7284A84A"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68CB65C7" w14:textId="77777777" w:rsidR="003A19B6" w:rsidRDefault="003A19B6" w:rsidP="003A19B6">
            <w:pPr>
              <w:pStyle w:val="BodyText"/>
            </w:pPr>
            <w:r>
              <w:t>Job title:</w:t>
            </w:r>
          </w:p>
        </w:tc>
        <w:tc>
          <w:tcPr>
            <w:tcW w:w="4849" w:type="dxa"/>
          </w:tcPr>
          <w:p w14:paraId="5E0C642C" w14:textId="77777777" w:rsidR="003A19B6" w:rsidRDefault="003A19B6" w:rsidP="003A19B6">
            <w:pPr>
              <w:pStyle w:val="BodyText"/>
            </w:pPr>
            <w:r>
              <w:t>Job title:</w:t>
            </w:r>
          </w:p>
          <w:p w14:paraId="1C6BE6DF" w14:textId="77777777" w:rsidR="003A19B6" w:rsidRDefault="003A19B6" w:rsidP="003A19B6">
            <w:pPr>
              <w:pStyle w:val="BodyText"/>
            </w:pPr>
          </w:p>
        </w:tc>
      </w:tr>
      <w:tr w:rsidR="003A19B6" w14:paraId="27C0DA54"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66391052" w14:textId="77777777" w:rsidR="003A19B6" w:rsidRDefault="003A19B6" w:rsidP="003A19B6">
            <w:pPr>
              <w:pStyle w:val="BodyText"/>
            </w:pPr>
            <w:r>
              <w:t>Job description:</w:t>
            </w:r>
          </w:p>
          <w:p w14:paraId="36341A4B" w14:textId="77777777" w:rsidR="003A19B6" w:rsidRDefault="003A19B6" w:rsidP="003A19B6">
            <w:pPr>
              <w:pStyle w:val="BodyText"/>
            </w:pPr>
          </w:p>
          <w:p w14:paraId="07E1766F" w14:textId="77777777" w:rsidR="003A19B6" w:rsidRDefault="003A19B6" w:rsidP="003A19B6">
            <w:pPr>
              <w:pStyle w:val="BodyText"/>
            </w:pPr>
          </w:p>
          <w:p w14:paraId="6F8922DD" w14:textId="77777777" w:rsidR="003A19B6" w:rsidRDefault="003A19B6" w:rsidP="003A19B6">
            <w:pPr>
              <w:pStyle w:val="BodyText"/>
            </w:pPr>
          </w:p>
          <w:p w14:paraId="7B0B6E5E" w14:textId="77777777" w:rsidR="003A19B6" w:rsidRDefault="003A19B6" w:rsidP="003A19B6">
            <w:pPr>
              <w:pStyle w:val="BodyText"/>
            </w:pPr>
          </w:p>
          <w:p w14:paraId="0096168C" w14:textId="77777777" w:rsidR="003A19B6" w:rsidRDefault="003A19B6" w:rsidP="003A19B6">
            <w:pPr>
              <w:pStyle w:val="BodyText"/>
            </w:pPr>
          </w:p>
          <w:p w14:paraId="18EB98DB" w14:textId="77777777" w:rsidR="003A19B6" w:rsidRDefault="003A19B6" w:rsidP="003A19B6">
            <w:pPr>
              <w:pStyle w:val="BodyText"/>
            </w:pPr>
          </w:p>
        </w:tc>
        <w:tc>
          <w:tcPr>
            <w:tcW w:w="4849" w:type="dxa"/>
          </w:tcPr>
          <w:p w14:paraId="2153D28B" w14:textId="77777777" w:rsidR="003A19B6" w:rsidRDefault="003A19B6" w:rsidP="003A19B6">
            <w:pPr>
              <w:pStyle w:val="BodyText"/>
            </w:pPr>
            <w:r>
              <w:t>Job description:</w:t>
            </w:r>
          </w:p>
        </w:tc>
      </w:tr>
    </w:tbl>
    <w:p w14:paraId="2C8490B6" w14:textId="77777777" w:rsidR="003A19B6" w:rsidRDefault="003A19B6" w:rsidP="003A19B6">
      <w:pPr>
        <w:pStyle w:val="BodyText"/>
      </w:pPr>
    </w:p>
    <w:p w14:paraId="74B05D2F"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1FE8B7AA"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tcPr>
          <w:p w14:paraId="2CF3CC13" w14:textId="77777777" w:rsidR="003A19B6" w:rsidRDefault="003A19B6" w:rsidP="003A19B6">
            <w:pPr>
              <w:pStyle w:val="BodyText"/>
            </w:pPr>
            <w:r>
              <w:t>Section 4: Why you are applying</w:t>
            </w:r>
          </w:p>
        </w:tc>
      </w:tr>
      <w:tr w:rsidR="003A19B6" w14:paraId="745DDACE" w14:textId="77777777" w:rsidTr="00D00C32">
        <w:trPr>
          <w:cnfStyle w:val="000000100000" w:firstRow="0" w:lastRow="0" w:firstColumn="0" w:lastColumn="0" w:oddVBand="0" w:evenVBand="0" w:oddHBand="1" w:evenHBand="0" w:firstRowFirstColumn="0" w:firstRowLastColumn="0" w:lastRowFirstColumn="0" w:lastRowLastColumn="0"/>
        </w:trPr>
        <w:tc>
          <w:tcPr>
            <w:tcW w:w="9564" w:type="dxa"/>
          </w:tcPr>
          <w:p w14:paraId="3DDAC887" w14:textId="77777777" w:rsidR="003A19B6" w:rsidRDefault="003A19B6" w:rsidP="005F78BB">
            <w:pPr>
              <w:pStyle w:val="BodyText"/>
            </w:pPr>
            <w:r>
              <w:t xml:space="preserve">Please explain why you are interested in becoming a member of the </w:t>
            </w:r>
            <w:r w:rsidR="005F78BB">
              <w:t>Probate</w:t>
            </w:r>
            <w:r>
              <w:t xml:space="preserve"> Committee and what contribution you feel that you can make to </w:t>
            </w:r>
            <w:r w:rsidRPr="00FB2E1C">
              <w:t>the work of</w:t>
            </w:r>
            <w:r w:rsidRPr="003A19B6">
              <w:rPr>
                <w:b/>
                <w:bCs/>
              </w:rPr>
              <w:t xml:space="preserve"> </w:t>
            </w:r>
            <w:r>
              <w:t>the committee (maximum 400 words).</w:t>
            </w:r>
          </w:p>
          <w:p w14:paraId="0D4BBFBC" w14:textId="77777777" w:rsidR="003A19B6" w:rsidRDefault="003A19B6" w:rsidP="003A19B6">
            <w:pPr>
              <w:pStyle w:val="BodyText"/>
            </w:pPr>
          </w:p>
          <w:p w14:paraId="2E0736DC" w14:textId="77777777" w:rsidR="003A19B6" w:rsidRDefault="003A19B6" w:rsidP="003A19B6">
            <w:pPr>
              <w:pStyle w:val="BodyText"/>
            </w:pPr>
          </w:p>
          <w:p w14:paraId="65D06C2A" w14:textId="77777777" w:rsidR="003A19B6" w:rsidRDefault="003A19B6" w:rsidP="003A19B6">
            <w:pPr>
              <w:pStyle w:val="BodyText"/>
            </w:pPr>
          </w:p>
          <w:p w14:paraId="07D263B9" w14:textId="77777777" w:rsidR="003A19B6" w:rsidRDefault="003A19B6" w:rsidP="003A19B6">
            <w:pPr>
              <w:pStyle w:val="BodyText"/>
            </w:pPr>
          </w:p>
          <w:p w14:paraId="2D48693B" w14:textId="77777777" w:rsidR="003A19B6" w:rsidRDefault="003A19B6" w:rsidP="003A19B6">
            <w:pPr>
              <w:pStyle w:val="BodyText"/>
            </w:pPr>
          </w:p>
          <w:p w14:paraId="4DF9B8AD" w14:textId="77777777" w:rsidR="003A19B6" w:rsidRDefault="003A19B6" w:rsidP="003A19B6">
            <w:pPr>
              <w:pStyle w:val="BodyText"/>
            </w:pPr>
          </w:p>
          <w:p w14:paraId="002EA031" w14:textId="77777777" w:rsidR="003A19B6" w:rsidRDefault="003A19B6" w:rsidP="003A19B6">
            <w:pPr>
              <w:pStyle w:val="BodyText"/>
            </w:pPr>
          </w:p>
          <w:p w14:paraId="17C41507" w14:textId="77777777" w:rsidR="003A19B6" w:rsidRDefault="003A19B6" w:rsidP="003A19B6">
            <w:pPr>
              <w:pStyle w:val="BodyText"/>
            </w:pPr>
          </w:p>
          <w:p w14:paraId="58675AE0" w14:textId="77777777" w:rsidR="003A19B6" w:rsidRDefault="003A19B6" w:rsidP="003A19B6">
            <w:pPr>
              <w:pStyle w:val="BodyText"/>
            </w:pPr>
          </w:p>
          <w:p w14:paraId="10162777" w14:textId="77777777" w:rsidR="003A19B6" w:rsidRDefault="003A19B6" w:rsidP="003A19B6">
            <w:pPr>
              <w:pStyle w:val="BodyText"/>
            </w:pPr>
          </w:p>
          <w:p w14:paraId="3CF4AEFC" w14:textId="77777777" w:rsidR="003A19B6" w:rsidRDefault="003A19B6" w:rsidP="003A19B6">
            <w:pPr>
              <w:pStyle w:val="BodyText"/>
            </w:pPr>
          </w:p>
          <w:p w14:paraId="11E9E094" w14:textId="77777777" w:rsidR="003A19B6" w:rsidRDefault="003A19B6" w:rsidP="003A19B6">
            <w:pPr>
              <w:pStyle w:val="BodyText"/>
            </w:pPr>
          </w:p>
          <w:p w14:paraId="545937E0" w14:textId="77777777" w:rsidR="003A19B6" w:rsidRDefault="003A19B6" w:rsidP="003A19B6">
            <w:pPr>
              <w:pStyle w:val="BodyText"/>
            </w:pPr>
          </w:p>
          <w:p w14:paraId="7DC1695C" w14:textId="77777777" w:rsidR="003A19B6" w:rsidRDefault="003A19B6" w:rsidP="003A19B6">
            <w:pPr>
              <w:pStyle w:val="BodyText"/>
            </w:pPr>
          </w:p>
          <w:p w14:paraId="7FF3D838" w14:textId="77777777" w:rsidR="003A19B6" w:rsidRDefault="003A19B6" w:rsidP="003A19B6">
            <w:pPr>
              <w:pStyle w:val="BodyText"/>
            </w:pPr>
          </w:p>
          <w:p w14:paraId="48BAC877" w14:textId="77777777" w:rsidR="003A19B6" w:rsidRDefault="003A19B6" w:rsidP="003A19B6">
            <w:pPr>
              <w:pStyle w:val="BodyText"/>
            </w:pPr>
          </w:p>
          <w:p w14:paraId="40A95B44" w14:textId="77777777" w:rsidR="003A19B6" w:rsidRDefault="003A19B6" w:rsidP="003A19B6">
            <w:pPr>
              <w:pStyle w:val="BodyText"/>
            </w:pPr>
          </w:p>
          <w:p w14:paraId="3C1F17F8" w14:textId="77777777" w:rsidR="003A19B6" w:rsidRDefault="003A19B6" w:rsidP="003A19B6">
            <w:pPr>
              <w:pStyle w:val="BodyText"/>
            </w:pPr>
          </w:p>
          <w:p w14:paraId="0FE75DE3" w14:textId="77777777" w:rsidR="003A19B6" w:rsidRDefault="003A19B6" w:rsidP="003A19B6">
            <w:pPr>
              <w:pStyle w:val="BodyText"/>
            </w:pPr>
          </w:p>
          <w:p w14:paraId="3A098A4F" w14:textId="77777777" w:rsidR="003A19B6" w:rsidRDefault="003A19B6" w:rsidP="003A19B6">
            <w:pPr>
              <w:pStyle w:val="BodyText"/>
            </w:pPr>
          </w:p>
          <w:p w14:paraId="1B0BBF0F" w14:textId="77777777" w:rsidR="003A19B6" w:rsidRDefault="003A19B6" w:rsidP="003A19B6">
            <w:pPr>
              <w:pStyle w:val="BodyText"/>
            </w:pPr>
          </w:p>
          <w:p w14:paraId="2CAD6B6E" w14:textId="77777777" w:rsidR="003A19B6" w:rsidRDefault="003A19B6" w:rsidP="003A19B6">
            <w:pPr>
              <w:pStyle w:val="BodyText"/>
            </w:pPr>
          </w:p>
          <w:p w14:paraId="13FF31A8" w14:textId="77777777" w:rsidR="003A19B6" w:rsidRDefault="003A19B6" w:rsidP="003A19B6">
            <w:pPr>
              <w:pStyle w:val="BodyText"/>
            </w:pPr>
          </w:p>
          <w:p w14:paraId="4020B394" w14:textId="77777777" w:rsidR="003A19B6" w:rsidRDefault="003A19B6" w:rsidP="003A19B6">
            <w:pPr>
              <w:pStyle w:val="BodyText"/>
            </w:pPr>
          </w:p>
          <w:p w14:paraId="4195FB6C" w14:textId="77777777" w:rsidR="003A19B6" w:rsidRDefault="003A19B6" w:rsidP="003A19B6">
            <w:pPr>
              <w:pStyle w:val="BodyText"/>
            </w:pPr>
          </w:p>
          <w:p w14:paraId="31DB4317" w14:textId="77777777" w:rsidR="003A19B6" w:rsidRDefault="003A19B6" w:rsidP="003A19B6">
            <w:pPr>
              <w:pStyle w:val="BodyText"/>
            </w:pPr>
          </w:p>
          <w:p w14:paraId="43A98F90" w14:textId="77777777" w:rsidR="003A19B6" w:rsidRDefault="003A19B6" w:rsidP="003A19B6">
            <w:pPr>
              <w:pStyle w:val="BodyText"/>
            </w:pPr>
          </w:p>
          <w:p w14:paraId="5AF568B8" w14:textId="77777777" w:rsidR="003A19B6" w:rsidRDefault="003A19B6" w:rsidP="003A19B6">
            <w:pPr>
              <w:pStyle w:val="BodyText"/>
            </w:pPr>
          </w:p>
          <w:p w14:paraId="13BF39C8" w14:textId="77777777" w:rsidR="003A19B6" w:rsidRDefault="003A19B6" w:rsidP="003A19B6">
            <w:pPr>
              <w:pStyle w:val="BodyText"/>
            </w:pPr>
          </w:p>
          <w:p w14:paraId="2A186674" w14:textId="77777777" w:rsidR="003A19B6" w:rsidRDefault="003A19B6" w:rsidP="003A19B6">
            <w:pPr>
              <w:pStyle w:val="BodyText"/>
            </w:pPr>
          </w:p>
          <w:p w14:paraId="051F3DD8" w14:textId="77777777" w:rsidR="003A19B6" w:rsidRDefault="003A19B6" w:rsidP="003A19B6">
            <w:pPr>
              <w:pStyle w:val="BodyText"/>
            </w:pPr>
          </w:p>
          <w:p w14:paraId="1A9448CF" w14:textId="77777777" w:rsidR="003A19B6" w:rsidRDefault="003A19B6" w:rsidP="003A19B6">
            <w:pPr>
              <w:pStyle w:val="BodyText"/>
            </w:pPr>
          </w:p>
          <w:p w14:paraId="45B9EFA9" w14:textId="77777777" w:rsidR="003A19B6" w:rsidRDefault="003A19B6" w:rsidP="003A19B6">
            <w:pPr>
              <w:pStyle w:val="BodyText"/>
            </w:pPr>
          </w:p>
          <w:p w14:paraId="092C04A8" w14:textId="77777777" w:rsidR="003A19B6" w:rsidRDefault="003A19B6" w:rsidP="003A19B6">
            <w:pPr>
              <w:pStyle w:val="BodyText"/>
            </w:pPr>
          </w:p>
          <w:p w14:paraId="78BB67D6" w14:textId="77777777" w:rsidR="00023E74" w:rsidRDefault="00023E74" w:rsidP="003A19B6">
            <w:pPr>
              <w:pStyle w:val="BodyText"/>
            </w:pPr>
          </w:p>
          <w:p w14:paraId="488B6F88" w14:textId="77777777" w:rsidR="00023E74" w:rsidRDefault="00023E74" w:rsidP="003A19B6">
            <w:pPr>
              <w:pStyle w:val="BodyText"/>
            </w:pPr>
          </w:p>
          <w:p w14:paraId="284298BD" w14:textId="77777777" w:rsidR="003A19B6" w:rsidRDefault="003A19B6" w:rsidP="003A19B6">
            <w:pPr>
              <w:pStyle w:val="BodyText"/>
            </w:pPr>
          </w:p>
          <w:p w14:paraId="1DEA4675" w14:textId="77777777" w:rsidR="003A19B6" w:rsidRDefault="003A19B6" w:rsidP="003A19B6">
            <w:pPr>
              <w:pStyle w:val="BodyText"/>
            </w:pPr>
          </w:p>
          <w:p w14:paraId="3F9DA808" w14:textId="77777777" w:rsidR="003A19B6" w:rsidRDefault="003A19B6" w:rsidP="003A19B6">
            <w:pPr>
              <w:pStyle w:val="BodyText"/>
            </w:pPr>
          </w:p>
          <w:p w14:paraId="1E441738" w14:textId="77777777" w:rsidR="003A19B6" w:rsidRDefault="003A19B6" w:rsidP="003A19B6">
            <w:pPr>
              <w:pStyle w:val="BodyText"/>
            </w:pPr>
          </w:p>
          <w:p w14:paraId="353B90CB" w14:textId="77777777" w:rsidR="003A19B6" w:rsidRDefault="003A19B6" w:rsidP="003A19B6">
            <w:pPr>
              <w:pStyle w:val="BodyText"/>
            </w:pPr>
          </w:p>
          <w:p w14:paraId="492E803B" w14:textId="77777777" w:rsidR="003A19B6" w:rsidRDefault="003A19B6" w:rsidP="003A19B6">
            <w:pPr>
              <w:pStyle w:val="BodyText"/>
            </w:pPr>
          </w:p>
          <w:p w14:paraId="17FA3206" w14:textId="77777777" w:rsidR="003A19B6" w:rsidRDefault="003A19B6" w:rsidP="003A19B6">
            <w:pPr>
              <w:pStyle w:val="BodyText"/>
            </w:pPr>
          </w:p>
        </w:tc>
      </w:tr>
    </w:tbl>
    <w:p w14:paraId="4FA00DBE"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7B74FC67" w14:textId="77777777" w:rsidTr="00EF180D">
        <w:trPr>
          <w:cnfStyle w:val="100000000000" w:firstRow="1" w:lastRow="0" w:firstColumn="0" w:lastColumn="0" w:oddVBand="0" w:evenVBand="0" w:oddHBand="0" w:evenHBand="0" w:firstRowFirstColumn="0" w:firstRowLastColumn="0" w:lastRowFirstColumn="0" w:lastRowLastColumn="0"/>
        </w:trPr>
        <w:tc>
          <w:tcPr>
            <w:tcW w:w="9698" w:type="dxa"/>
          </w:tcPr>
          <w:p w14:paraId="4A3C0412" w14:textId="77777777" w:rsidR="003A19B6" w:rsidRDefault="003A19B6" w:rsidP="003A19B6">
            <w:pPr>
              <w:pStyle w:val="BodyText"/>
            </w:pPr>
            <w:r>
              <w:t>Section 5: Abilities and experiences</w:t>
            </w:r>
          </w:p>
        </w:tc>
      </w:tr>
      <w:tr w:rsidR="003A19B6" w14:paraId="7EC489E6" w14:textId="77777777" w:rsidTr="003A1383">
        <w:trPr>
          <w:cnfStyle w:val="000000100000" w:firstRow="0" w:lastRow="0" w:firstColumn="0" w:lastColumn="0" w:oddVBand="0" w:evenVBand="0" w:oddHBand="1" w:evenHBand="0" w:firstRowFirstColumn="0" w:firstRowLastColumn="0" w:lastRowFirstColumn="0" w:lastRowLastColumn="0"/>
        </w:trPr>
        <w:tc>
          <w:tcPr>
            <w:tcW w:w="9698" w:type="dxa"/>
          </w:tcPr>
          <w:p w14:paraId="520401C3" w14:textId="77777777" w:rsidR="003A19B6" w:rsidRDefault="00023E74" w:rsidP="00023E74">
            <w:pPr>
              <w:pStyle w:val="BodyText"/>
            </w:pPr>
            <w:r>
              <w:t xml:space="preserve">Having familiarised yourself with the qualities required for </w:t>
            </w:r>
            <w:proofErr w:type="gramStart"/>
            <w:r>
              <w:t>the this</w:t>
            </w:r>
            <w:proofErr w:type="gramEnd"/>
            <w:r>
              <w:t xml:space="preserve"> role and the role description (provided in the information pack), please give us at least two examples of your ability/experience in each of these areas. Your answers should demonstrate how you meet the essential competencies detailed or the relevant transferrable experience you believe will ensure you meet those competencies (maximum 400 words per competence).</w:t>
            </w:r>
          </w:p>
        </w:tc>
      </w:tr>
      <w:tr w:rsidR="00023E74" w14:paraId="07274ED0" w14:textId="77777777" w:rsidTr="007D06F0">
        <w:trPr>
          <w:cnfStyle w:val="000000010000" w:firstRow="0" w:lastRow="0" w:firstColumn="0" w:lastColumn="0" w:oddVBand="0" w:evenVBand="0" w:oddHBand="0" w:evenHBand="1" w:firstRowFirstColumn="0" w:firstRowLastColumn="0" w:lastRowFirstColumn="0" w:lastRowLastColumn="0"/>
        </w:trPr>
        <w:tc>
          <w:tcPr>
            <w:tcW w:w="9698" w:type="dxa"/>
          </w:tcPr>
          <w:p w14:paraId="54EB4A9E" w14:textId="77777777" w:rsidR="00023E74" w:rsidRDefault="00023E74" w:rsidP="003A19B6">
            <w:pPr>
              <w:pStyle w:val="BodyText"/>
            </w:pPr>
            <w:r>
              <w:t>Working effectively as part of a team</w:t>
            </w:r>
          </w:p>
          <w:p w14:paraId="619A7839" w14:textId="77777777" w:rsidR="00023E74" w:rsidRDefault="00023E74" w:rsidP="003A19B6">
            <w:pPr>
              <w:pStyle w:val="BodyText"/>
            </w:pPr>
          </w:p>
          <w:p w14:paraId="7E0300F7" w14:textId="77777777" w:rsidR="00023E74" w:rsidRDefault="00023E74" w:rsidP="003A19B6">
            <w:pPr>
              <w:pStyle w:val="BodyText"/>
            </w:pPr>
          </w:p>
          <w:p w14:paraId="5448F0E6" w14:textId="77777777" w:rsidR="00023E74" w:rsidRDefault="00023E74" w:rsidP="003A19B6">
            <w:pPr>
              <w:pStyle w:val="BodyText"/>
            </w:pPr>
          </w:p>
          <w:p w14:paraId="0D4E9A6C" w14:textId="77777777" w:rsidR="00023E74" w:rsidRDefault="00023E74" w:rsidP="003A19B6">
            <w:pPr>
              <w:pStyle w:val="BodyText"/>
            </w:pPr>
          </w:p>
          <w:p w14:paraId="1B86E62C" w14:textId="77777777" w:rsidR="00023E74" w:rsidRDefault="00023E74" w:rsidP="003A19B6">
            <w:pPr>
              <w:pStyle w:val="BodyText"/>
            </w:pPr>
          </w:p>
          <w:p w14:paraId="2138DDA9" w14:textId="77777777" w:rsidR="00023E74" w:rsidRDefault="00023E74" w:rsidP="003A19B6">
            <w:pPr>
              <w:pStyle w:val="BodyText"/>
            </w:pPr>
          </w:p>
          <w:p w14:paraId="1D9C4E4D" w14:textId="77777777" w:rsidR="00023E74" w:rsidRDefault="00023E74" w:rsidP="003A19B6">
            <w:pPr>
              <w:pStyle w:val="BodyText"/>
            </w:pPr>
          </w:p>
          <w:p w14:paraId="10749267" w14:textId="77777777" w:rsidR="00023E74" w:rsidRDefault="00023E74" w:rsidP="003A19B6">
            <w:pPr>
              <w:pStyle w:val="BodyText"/>
            </w:pPr>
          </w:p>
          <w:p w14:paraId="63213642" w14:textId="77777777" w:rsidR="00023E74" w:rsidRDefault="00023E74" w:rsidP="003A19B6">
            <w:pPr>
              <w:pStyle w:val="BodyText"/>
            </w:pPr>
          </w:p>
          <w:p w14:paraId="0C2B6EB3" w14:textId="77777777" w:rsidR="00023E74" w:rsidRDefault="00023E74" w:rsidP="003A19B6">
            <w:pPr>
              <w:pStyle w:val="BodyText"/>
            </w:pPr>
          </w:p>
          <w:p w14:paraId="79429201" w14:textId="77777777" w:rsidR="00023E74" w:rsidRDefault="00023E74" w:rsidP="003A19B6">
            <w:pPr>
              <w:pStyle w:val="BodyText"/>
            </w:pPr>
          </w:p>
          <w:p w14:paraId="09E82D6C" w14:textId="77777777" w:rsidR="00023E74" w:rsidRDefault="00023E74" w:rsidP="003A19B6">
            <w:pPr>
              <w:pStyle w:val="BodyText"/>
            </w:pPr>
          </w:p>
          <w:p w14:paraId="2B2341DB" w14:textId="77777777" w:rsidR="00023E74" w:rsidRDefault="00023E74" w:rsidP="003A19B6">
            <w:pPr>
              <w:pStyle w:val="BodyText"/>
            </w:pPr>
          </w:p>
          <w:p w14:paraId="02A23C30" w14:textId="77777777" w:rsidR="00023E74" w:rsidRDefault="00023E74" w:rsidP="003A19B6">
            <w:pPr>
              <w:pStyle w:val="BodyText"/>
            </w:pPr>
          </w:p>
          <w:p w14:paraId="24EBB7CF" w14:textId="77777777" w:rsidR="00023E74" w:rsidRDefault="00023E74" w:rsidP="003A19B6">
            <w:pPr>
              <w:pStyle w:val="BodyText"/>
            </w:pPr>
          </w:p>
          <w:p w14:paraId="01F746CA" w14:textId="77777777" w:rsidR="00023E74" w:rsidRDefault="00023E74" w:rsidP="003A19B6">
            <w:pPr>
              <w:pStyle w:val="BodyText"/>
            </w:pPr>
          </w:p>
          <w:p w14:paraId="06635B8C" w14:textId="77777777" w:rsidR="00023E74" w:rsidRDefault="00023E74" w:rsidP="003A19B6">
            <w:pPr>
              <w:pStyle w:val="BodyText"/>
            </w:pPr>
          </w:p>
          <w:p w14:paraId="2CBBCB20" w14:textId="77777777" w:rsidR="00023E74" w:rsidRDefault="00023E74" w:rsidP="003A19B6">
            <w:pPr>
              <w:pStyle w:val="BodyText"/>
            </w:pPr>
          </w:p>
          <w:p w14:paraId="3B6C5D1D" w14:textId="77777777" w:rsidR="00023E74" w:rsidRDefault="00023E74" w:rsidP="003A19B6">
            <w:pPr>
              <w:pStyle w:val="BodyText"/>
            </w:pPr>
          </w:p>
          <w:p w14:paraId="473CEB9A" w14:textId="77777777" w:rsidR="00023E74" w:rsidRDefault="00023E74" w:rsidP="003A19B6">
            <w:pPr>
              <w:pStyle w:val="BodyText"/>
            </w:pPr>
          </w:p>
        </w:tc>
      </w:tr>
      <w:tr w:rsidR="00023E74" w14:paraId="31E0792E" w14:textId="77777777" w:rsidTr="00017FDD">
        <w:trPr>
          <w:cnfStyle w:val="000000100000" w:firstRow="0" w:lastRow="0" w:firstColumn="0" w:lastColumn="0" w:oddVBand="0" w:evenVBand="0" w:oddHBand="1" w:evenHBand="0" w:firstRowFirstColumn="0" w:firstRowLastColumn="0" w:lastRowFirstColumn="0" w:lastRowLastColumn="0"/>
        </w:trPr>
        <w:tc>
          <w:tcPr>
            <w:tcW w:w="9698" w:type="dxa"/>
          </w:tcPr>
          <w:p w14:paraId="0A072934" w14:textId="77777777" w:rsidR="00023E74" w:rsidRDefault="00023E74" w:rsidP="00023E74">
            <w:pPr>
              <w:pStyle w:val="BodyText"/>
            </w:pPr>
            <w:r>
              <w:t>Assessing evidence, analytical skills and making decisions</w:t>
            </w:r>
          </w:p>
          <w:p w14:paraId="4FC466BD" w14:textId="77777777" w:rsidR="00023E74" w:rsidRDefault="00023E74" w:rsidP="00023E74">
            <w:pPr>
              <w:pStyle w:val="BodyText"/>
            </w:pPr>
          </w:p>
          <w:p w14:paraId="3CA63900" w14:textId="77777777" w:rsidR="00023E74" w:rsidRDefault="00023E74" w:rsidP="00023E74">
            <w:pPr>
              <w:pStyle w:val="BodyText"/>
            </w:pPr>
          </w:p>
          <w:p w14:paraId="4FE594C2" w14:textId="77777777" w:rsidR="00023E74" w:rsidRDefault="00023E74" w:rsidP="00023E74">
            <w:pPr>
              <w:pStyle w:val="BodyText"/>
            </w:pPr>
          </w:p>
          <w:p w14:paraId="3588B590" w14:textId="77777777" w:rsidR="00023E74" w:rsidRDefault="00023E74" w:rsidP="00023E74">
            <w:pPr>
              <w:pStyle w:val="BodyText"/>
            </w:pPr>
          </w:p>
          <w:p w14:paraId="58AA1C0B" w14:textId="77777777" w:rsidR="00023E74" w:rsidRDefault="00023E74" w:rsidP="00023E74">
            <w:pPr>
              <w:pStyle w:val="BodyText"/>
            </w:pPr>
          </w:p>
          <w:p w14:paraId="1102BDD2" w14:textId="77777777" w:rsidR="00023E74" w:rsidRDefault="00023E74" w:rsidP="00023E74">
            <w:pPr>
              <w:pStyle w:val="BodyText"/>
            </w:pPr>
          </w:p>
          <w:p w14:paraId="3138E361" w14:textId="77777777" w:rsidR="00023E74" w:rsidRDefault="00023E74" w:rsidP="00023E74">
            <w:pPr>
              <w:pStyle w:val="BodyText"/>
            </w:pPr>
          </w:p>
          <w:p w14:paraId="6E77BBA7" w14:textId="77777777" w:rsidR="00023E74" w:rsidRDefault="00023E74" w:rsidP="00023E74">
            <w:pPr>
              <w:pStyle w:val="BodyText"/>
            </w:pPr>
          </w:p>
          <w:p w14:paraId="0266F773" w14:textId="77777777" w:rsidR="00023E74" w:rsidRDefault="00023E74" w:rsidP="00023E74">
            <w:pPr>
              <w:pStyle w:val="BodyText"/>
            </w:pPr>
          </w:p>
          <w:p w14:paraId="432F9AF8" w14:textId="77777777" w:rsidR="00023E74" w:rsidRDefault="00023E74" w:rsidP="00023E74">
            <w:pPr>
              <w:pStyle w:val="BodyText"/>
            </w:pPr>
          </w:p>
          <w:p w14:paraId="1458EBAC" w14:textId="77777777" w:rsidR="00023E74" w:rsidRDefault="00023E74" w:rsidP="00023E74">
            <w:pPr>
              <w:pStyle w:val="BodyText"/>
            </w:pPr>
          </w:p>
          <w:p w14:paraId="3255EC38" w14:textId="77777777" w:rsidR="00023E74" w:rsidRDefault="00023E74" w:rsidP="00023E74">
            <w:pPr>
              <w:pStyle w:val="BodyText"/>
            </w:pPr>
          </w:p>
          <w:p w14:paraId="2553E5CE" w14:textId="77777777" w:rsidR="00023E74" w:rsidRDefault="00023E74" w:rsidP="00023E74">
            <w:pPr>
              <w:pStyle w:val="BodyText"/>
            </w:pPr>
          </w:p>
          <w:p w14:paraId="1EA3D1ED" w14:textId="77777777" w:rsidR="00023E74" w:rsidRDefault="00023E74" w:rsidP="00023E74">
            <w:pPr>
              <w:pStyle w:val="BodyText"/>
            </w:pPr>
          </w:p>
          <w:p w14:paraId="0DB92C85" w14:textId="77777777" w:rsidR="00023E74" w:rsidRDefault="00023E74" w:rsidP="00023E74">
            <w:pPr>
              <w:pStyle w:val="BodyText"/>
            </w:pPr>
          </w:p>
          <w:p w14:paraId="13ED9F5E" w14:textId="77777777" w:rsidR="00023E74" w:rsidRDefault="00023E74" w:rsidP="00023E74">
            <w:pPr>
              <w:pStyle w:val="BodyText"/>
            </w:pPr>
          </w:p>
          <w:p w14:paraId="1E07A3B4" w14:textId="77777777" w:rsidR="00023E74" w:rsidRDefault="00023E74" w:rsidP="00023E74">
            <w:pPr>
              <w:pStyle w:val="BodyText"/>
            </w:pPr>
          </w:p>
          <w:p w14:paraId="261FFFF7" w14:textId="77777777" w:rsidR="00023E74" w:rsidRDefault="00023E74" w:rsidP="00023E74">
            <w:pPr>
              <w:pStyle w:val="BodyText"/>
            </w:pPr>
          </w:p>
          <w:p w14:paraId="34AB7CD3" w14:textId="77777777" w:rsidR="00023E74" w:rsidRDefault="00023E74" w:rsidP="00023E74">
            <w:pPr>
              <w:pStyle w:val="BodyText"/>
            </w:pPr>
          </w:p>
        </w:tc>
      </w:tr>
      <w:tr w:rsidR="00023E74" w14:paraId="19070741" w14:textId="77777777" w:rsidTr="008D0EBB">
        <w:trPr>
          <w:cnfStyle w:val="000000010000" w:firstRow="0" w:lastRow="0" w:firstColumn="0" w:lastColumn="0" w:oddVBand="0" w:evenVBand="0" w:oddHBand="0" w:evenHBand="1" w:firstRowFirstColumn="0" w:firstRowLastColumn="0" w:lastRowFirstColumn="0" w:lastRowLastColumn="0"/>
        </w:trPr>
        <w:tc>
          <w:tcPr>
            <w:tcW w:w="9698" w:type="dxa"/>
          </w:tcPr>
          <w:p w14:paraId="0B959AFA" w14:textId="77777777" w:rsidR="00023E74" w:rsidRDefault="00023E74" w:rsidP="003A19B6">
            <w:pPr>
              <w:pStyle w:val="BodyText"/>
            </w:pPr>
            <w:r>
              <w:lastRenderedPageBreak/>
              <w:t>Demonstrating fairness</w:t>
            </w:r>
          </w:p>
          <w:p w14:paraId="05672451" w14:textId="77777777" w:rsidR="00023E74" w:rsidRDefault="00023E74" w:rsidP="003A19B6">
            <w:pPr>
              <w:pStyle w:val="BodyText"/>
            </w:pPr>
          </w:p>
          <w:p w14:paraId="60E8F371" w14:textId="77777777" w:rsidR="00023E74" w:rsidRDefault="00023E74" w:rsidP="003A19B6">
            <w:pPr>
              <w:pStyle w:val="BodyText"/>
            </w:pPr>
          </w:p>
          <w:p w14:paraId="63D022D8" w14:textId="77777777" w:rsidR="00023E74" w:rsidRDefault="00023E74" w:rsidP="003A19B6">
            <w:pPr>
              <w:pStyle w:val="BodyText"/>
            </w:pPr>
          </w:p>
          <w:p w14:paraId="42D5AEC8" w14:textId="77777777" w:rsidR="00023E74" w:rsidRDefault="00023E74" w:rsidP="003A19B6">
            <w:pPr>
              <w:pStyle w:val="BodyText"/>
            </w:pPr>
          </w:p>
          <w:p w14:paraId="1A9F013B" w14:textId="77777777" w:rsidR="00023E74" w:rsidRDefault="00023E74" w:rsidP="003A19B6">
            <w:pPr>
              <w:pStyle w:val="BodyText"/>
            </w:pPr>
          </w:p>
          <w:p w14:paraId="60FEEE5A" w14:textId="77777777" w:rsidR="00023E74" w:rsidRDefault="00023E74" w:rsidP="003A19B6">
            <w:pPr>
              <w:pStyle w:val="BodyText"/>
            </w:pPr>
          </w:p>
          <w:p w14:paraId="2F0ADC32" w14:textId="77777777" w:rsidR="00023E74" w:rsidRDefault="00023E74" w:rsidP="003A19B6">
            <w:pPr>
              <w:pStyle w:val="BodyText"/>
            </w:pPr>
          </w:p>
          <w:p w14:paraId="4EAE3A69" w14:textId="77777777" w:rsidR="00023E74" w:rsidRDefault="00023E74" w:rsidP="003A19B6">
            <w:pPr>
              <w:pStyle w:val="BodyText"/>
            </w:pPr>
          </w:p>
          <w:p w14:paraId="0D03BC98" w14:textId="77777777" w:rsidR="00023E74" w:rsidRDefault="00023E74" w:rsidP="003A19B6">
            <w:pPr>
              <w:pStyle w:val="BodyText"/>
            </w:pPr>
          </w:p>
          <w:p w14:paraId="6366BCA7" w14:textId="77777777" w:rsidR="00023E74" w:rsidRDefault="00023E74" w:rsidP="003A19B6">
            <w:pPr>
              <w:pStyle w:val="BodyText"/>
            </w:pPr>
          </w:p>
          <w:p w14:paraId="77603DAA" w14:textId="77777777" w:rsidR="00023E74" w:rsidRDefault="00023E74" w:rsidP="003A19B6">
            <w:pPr>
              <w:pStyle w:val="BodyText"/>
            </w:pPr>
          </w:p>
          <w:p w14:paraId="422A8B48" w14:textId="77777777" w:rsidR="00023E74" w:rsidRDefault="00023E74" w:rsidP="003A19B6">
            <w:pPr>
              <w:pStyle w:val="BodyText"/>
            </w:pPr>
          </w:p>
          <w:p w14:paraId="752E31FA" w14:textId="77777777" w:rsidR="00023E74" w:rsidRDefault="00023E74" w:rsidP="003A19B6">
            <w:pPr>
              <w:pStyle w:val="BodyText"/>
            </w:pPr>
          </w:p>
          <w:p w14:paraId="08404872" w14:textId="77777777" w:rsidR="00023E74" w:rsidRDefault="00023E74" w:rsidP="003A19B6">
            <w:pPr>
              <w:pStyle w:val="BodyText"/>
            </w:pPr>
          </w:p>
          <w:p w14:paraId="25280460" w14:textId="77777777" w:rsidR="00023E74" w:rsidRDefault="00023E74" w:rsidP="003A19B6">
            <w:pPr>
              <w:pStyle w:val="BodyText"/>
            </w:pPr>
          </w:p>
          <w:p w14:paraId="0B3C8AE1" w14:textId="77777777" w:rsidR="00023E74" w:rsidRDefault="00023E74" w:rsidP="003A19B6">
            <w:pPr>
              <w:pStyle w:val="BodyText"/>
            </w:pPr>
          </w:p>
          <w:p w14:paraId="2CA88F77" w14:textId="77777777" w:rsidR="00023E74" w:rsidRDefault="00023E74" w:rsidP="003A19B6">
            <w:pPr>
              <w:pStyle w:val="BodyText"/>
            </w:pPr>
          </w:p>
          <w:p w14:paraId="599484C5" w14:textId="77777777" w:rsidR="00023E74" w:rsidRDefault="00023E74" w:rsidP="003A19B6">
            <w:pPr>
              <w:pStyle w:val="BodyText"/>
            </w:pPr>
          </w:p>
          <w:p w14:paraId="31B670C7" w14:textId="77777777" w:rsidR="00023E74" w:rsidRDefault="00023E74" w:rsidP="003A19B6">
            <w:pPr>
              <w:pStyle w:val="BodyText"/>
            </w:pPr>
          </w:p>
          <w:p w14:paraId="3F115BC2" w14:textId="77777777" w:rsidR="00023E74" w:rsidRDefault="00023E74" w:rsidP="003A19B6">
            <w:pPr>
              <w:pStyle w:val="BodyText"/>
            </w:pPr>
          </w:p>
          <w:p w14:paraId="17F9F6AC" w14:textId="77777777" w:rsidR="00023E74" w:rsidRDefault="00023E74" w:rsidP="003A19B6">
            <w:pPr>
              <w:pStyle w:val="BodyText"/>
            </w:pPr>
          </w:p>
          <w:p w14:paraId="6B78EC1D" w14:textId="77777777" w:rsidR="00023E74" w:rsidRDefault="00023E74" w:rsidP="003A19B6">
            <w:pPr>
              <w:pStyle w:val="BodyText"/>
            </w:pPr>
          </w:p>
        </w:tc>
      </w:tr>
      <w:tr w:rsidR="00023E74" w14:paraId="47625E54" w14:textId="77777777" w:rsidTr="003A3B5D">
        <w:trPr>
          <w:cnfStyle w:val="000000100000" w:firstRow="0" w:lastRow="0" w:firstColumn="0" w:lastColumn="0" w:oddVBand="0" w:evenVBand="0" w:oddHBand="1" w:evenHBand="0" w:firstRowFirstColumn="0" w:firstRowLastColumn="0" w:lastRowFirstColumn="0" w:lastRowLastColumn="0"/>
        </w:trPr>
        <w:tc>
          <w:tcPr>
            <w:tcW w:w="9698" w:type="dxa"/>
          </w:tcPr>
          <w:p w14:paraId="3DADFFB0" w14:textId="77777777" w:rsidR="00023E74" w:rsidRDefault="00023E74" w:rsidP="003A19B6">
            <w:pPr>
              <w:pStyle w:val="BodyText"/>
            </w:pPr>
            <w:r>
              <w:t>Experience and/or understanding of the accountancy profession and its regulation</w:t>
            </w:r>
          </w:p>
          <w:p w14:paraId="5736C9D2" w14:textId="77777777" w:rsidR="00023E74" w:rsidRDefault="00023E74" w:rsidP="003A19B6">
            <w:pPr>
              <w:pStyle w:val="BodyText"/>
            </w:pPr>
          </w:p>
          <w:p w14:paraId="6BE950AF" w14:textId="77777777" w:rsidR="00023E74" w:rsidRDefault="00023E74" w:rsidP="003A19B6">
            <w:pPr>
              <w:pStyle w:val="BodyText"/>
            </w:pPr>
          </w:p>
          <w:p w14:paraId="70C929C8" w14:textId="77777777" w:rsidR="00023E74" w:rsidRDefault="00023E74" w:rsidP="003A19B6">
            <w:pPr>
              <w:pStyle w:val="BodyText"/>
            </w:pPr>
          </w:p>
          <w:p w14:paraId="7054C02F" w14:textId="77777777" w:rsidR="00023E74" w:rsidRDefault="00023E74" w:rsidP="003A19B6">
            <w:pPr>
              <w:pStyle w:val="BodyText"/>
            </w:pPr>
          </w:p>
          <w:p w14:paraId="7E5DC5E1" w14:textId="77777777" w:rsidR="00023E74" w:rsidRDefault="00023E74" w:rsidP="003A19B6">
            <w:pPr>
              <w:pStyle w:val="BodyText"/>
            </w:pPr>
          </w:p>
          <w:p w14:paraId="6E7D3DD9" w14:textId="77777777" w:rsidR="00023E74" w:rsidRDefault="00023E74" w:rsidP="003A19B6">
            <w:pPr>
              <w:pStyle w:val="BodyText"/>
            </w:pPr>
          </w:p>
          <w:p w14:paraId="55BAAA70" w14:textId="77777777" w:rsidR="00023E74" w:rsidRDefault="00023E74" w:rsidP="003A19B6">
            <w:pPr>
              <w:pStyle w:val="BodyText"/>
            </w:pPr>
          </w:p>
          <w:p w14:paraId="75296739" w14:textId="77777777" w:rsidR="00023E74" w:rsidRDefault="00023E74" w:rsidP="003A19B6">
            <w:pPr>
              <w:pStyle w:val="BodyText"/>
            </w:pPr>
          </w:p>
          <w:p w14:paraId="5069DC0F" w14:textId="77777777" w:rsidR="00023E74" w:rsidRDefault="00023E74" w:rsidP="003A19B6">
            <w:pPr>
              <w:pStyle w:val="BodyText"/>
            </w:pPr>
          </w:p>
          <w:p w14:paraId="082C0A16" w14:textId="77777777" w:rsidR="00023E74" w:rsidRDefault="00023E74" w:rsidP="003A19B6">
            <w:pPr>
              <w:pStyle w:val="BodyText"/>
            </w:pPr>
          </w:p>
          <w:p w14:paraId="1C8BB148" w14:textId="77777777" w:rsidR="00023E74" w:rsidRDefault="00023E74" w:rsidP="003A19B6">
            <w:pPr>
              <w:pStyle w:val="BodyText"/>
            </w:pPr>
          </w:p>
          <w:p w14:paraId="361CCEFB" w14:textId="77777777" w:rsidR="00023E74" w:rsidRDefault="00023E74" w:rsidP="003A19B6">
            <w:pPr>
              <w:pStyle w:val="BodyText"/>
            </w:pPr>
          </w:p>
          <w:p w14:paraId="0A3D3307" w14:textId="77777777" w:rsidR="00023E74" w:rsidRDefault="00023E74" w:rsidP="003A19B6">
            <w:pPr>
              <w:pStyle w:val="BodyText"/>
            </w:pPr>
          </w:p>
          <w:p w14:paraId="68DB3DBA" w14:textId="77777777" w:rsidR="00023E74" w:rsidRDefault="00023E74" w:rsidP="003A19B6">
            <w:pPr>
              <w:pStyle w:val="BodyText"/>
            </w:pPr>
          </w:p>
          <w:p w14:paraId="3DDBEC86" w14:textId="77777777" w:rsidR="00023E74" w:rsidRDefault="00023E74" w:rsidP="003A19B6">
            <w:pPr>
              <w:pStyle w:val="BodyText"/>
            </w:pPr>
          </w:p>
          <w:p w14:paraId="390DB65C" w14:textId="77777777" w:rsidR="00023E74" w:rsidRDefault="00023E74" w:rsidP="003A19B6">
            <w:pPr>
              <w:pStyle w:val="BodyText"/>
            </w:pPr>
          </w:p>
          <w:p w14:paraId="5E19AD8E" w14:textId="77777777" w:rsidR="00023E74" w:rsidRDefault="00023E74" w:rsidP="003A19B6">
            <w:pPr>
              <w:pStyle w:val="BodyText"/>
            </w:pPr>
          </w:p>
          <w:p w14:paraId="1A23FB07" w14:textId="77777777" w:rsidR="00023E74" w:rsidRDefault="00023E74" w:rsidP="003A19B6">
            <w:pPr>
              <w:pStyle w:val="BodyText"/>
            </w:pPr>
          </w:p>
          <w:p w14:paraId="7161F83B" w14:textId="77777777" w:rsidR="00023E74" w:rsidRDefault="00023E74" w:rsidP="003A19B6">
            <w:pPr>
              <w:pStyle w:val="BodyText"/>
            </w:pPr>
          </w:p>
          <w:p w14:paraId="567CF495" w14:textId="77777777" w:rsidR="00023E74" w:rsidRDefault="00023E74" w:rsidP="003A19B6">
            <w:pPr>
              <w:pStyle w:val="BodyText"/>
            </w:pPr>
          </w:p>
          <w:p w14:paraId="12BFC96E" w14:textId="77777777" w:rsidR="00023E74" w:rsidRDefault="00023E74" w:rsidP="003A19B6">
            <w:pPr>
              <w:pStyle w:val="BodyText"/>
            </w:pPr>
          </w:p>
          <w:p w14:paraId="629F3782" w14:textId="77777777" w:rsidR="00023E74" w:rsidRDefault="00023E74" w:rsidP="003A19B6">
            <w:pPr>
              <w:pStyle w:val="BodyText"/>
            </w:pPr>
          </w:p>
          <w:p w14:paraId="1121590F" w14:textId="77777777" w:rsidR="00023E74" w:rsidRDefault="00023E74" w:rsidP="003A19B6">
            <w:pPr>
              <w:pStyle w:val="BodyText"/>
            </w:pPr>
          </w:p>
        </w:tc>
      </w:tr>
      <w:tr w:rsidR="00023E74" w14:paraId="5D190540"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23C99A1A" w14:textId="77777777" w:rsidR="00023E74" w:rsidRDefault="00023E74" w:rsidP="003A19B6">
            <w:pPr>
              <w:pStyle w:val="BodyText"/>
            </w:pPr>
            <w:r>
              <w:lastRenderedPageBreak/>
              <w:t>Reflective practice</w:t>
            </w:r>
          </w:p>
          <w:p w14:paraId="0829AC45" w14:textId="77777777" w:rsidR="00023E74" w:rsidRDefault="00023E74" w:rsidP="003A19B6">
            <w:pPr>
              <w:pStyle w:val="BodyText"/>
            </w:pPr>
          </w:p>
          <w:p w14:paraId="41C277DB" w14:textId="77777777" w:rsidR="00023E74" w:rsidRDefault="00023E74" w:rsidP="003A19B6">
            <w:pPr>
              <w:pStyle w:val="BodyText"/>
            </w:pPr>
          </w:p>
          <w:p w14:paraId="5C7CED84" w14:textId="77777777" w:rsidR="00023E74" w:rsidRDefault="00023E74" w:rsidP="003A19B6">
            <w:pPr>
              <w:pStyle w:val="BodyText"/>
            </w:pPr>
          </w:p>
          <w:p w14:paraId="3FB0BC71" w14:textId="77777777" w:rsidR="00023E74" w:rsidRDefault="00023E74" w:rsidP="003A19B6">
            <w:pPr>
              <w:pStyle w:val="BodyText"/>
            </w:pPr>
          </w:p>
          <w:p w14:paraId="7A3A0C92" w14:textId="77777777" w:rsidR="00023E74" w:rsidRDefault="00023E74" w:rsidP="003A19B6">
            <w:pPr>
              <w:pStyle w:val="BodyText"/>
            </w:pPr>
          </w:p>
          <w:p w14:paraId="20012EDB" w14:textId="77777777" w:rsidR="00023E74" w:rsidRDefault="00023E74" w:rsidP="003A19B6">
            <w:pPr>
              <w:pStyle w:val="BodyText"/>
            </w:pPr>
          </w:p>
          <w:p w14:paraId="686F5E19" w14:textId="77777777" w:rsidR="00023E74" w:rsidRDefault="00023E74" w:rsidP="003A19B6">
            <w:pPr>
              <w:pStyle w:val="BodyText"/>
            </w:pPr>
          </w:p>
          <w:p w14:paraId="1379DD6B" w14:textId="77777777" w:rsidR="00023E74" w:rsidRDefault="00023E74" w:rsidP="003A19B6">
            <w:pPr>
              <w:pStyle w:val="BodyText"/>
            </w:pPr>
          </w:p>
          <w:p w14:paraId="453020C5" w14:textId="77777777" w:rsidR="00023E74" w:rsidRDefault="00023E74" w:rsidP="003A19B6">
            <w:pPr>
              <w:pStyle w:val="BodyText"/>
            </w:pPr>
          </w:p>
          <w:p w14:paraId="626609AB" w14:textId="77777777" w:rsidR="00023E74" w:rsidRDefault="00023E74" w:rsidP="003A19B6">
            <w:pPr>
              <w:pStyle w:val="BodyText"/>
            </w:pPr>
          </w:p>
          <w:p w14:paraId="7F8DD8BB" w14:textId="77777777" w:rsidR="00023E74" w:rsidRDefault="00023E74" w:rsidP="003A19B6">
            <w:pPr>
              <w:pStyle w:val="BodyText"/>
            </w:pPr>
          </w:p>
          <w:p w14:paraId="7FC0888C" w14:textId="77777777" w:rsidR="00023E74" w:rsidRDefault="00023E74" w:rsidP="003A19B6">
            <w:pPr>
              <w:pStyle w:val="BodyText"/>
            </w:pPr>
          </w:p>
          <w:p w14:paraId="18436490" w14:textId="77777777" w:rsidR="00023E74" w:rsidRDefault="00023E74" w:rsidP="003A19B6">
            <w:pPr>
              <w:pStyle w:val="BodyText"/>
            </w:pPr>
          </w:p>
          <w:p w14:paraId="6C75ABF8" w14:textId="77777777" w:rsidR="00023E74" w:rsidRDefault="00023E74" w:rsidP="003A19B6">
            <w:pPr>
              <w:pStyle w:val="BodyText"/>
            </w:pPr>
          </w:p>
          <w:p w14:paraId="79534A1E" w14:textId="77777777" w:rsidR="00023E74" w:rsidRDefault="00023E74" w:rsidP="003A19B6">
            <w:pPr>
              <w:pStyle w:val="BodyText"/>
            </w:pPr>
          </w:p>
          <w:p w14:paraId="0B4F5903" w14:textId="77777777" w:rsidR="00023E74" w:rsidRDefault="00023E74" w:rsidP="003A19B6">
            <w:pPr>
              <w:pStyle w:val="BodyText"/>
            </w:pPr>
          </w:p>
          <w:p w14:paraId="7E168228" w14:textId="77777777" w:rsidR="00023E74" w:rsidRDefault="00023E74" w:rsidP="003A19B6">
            <w:pPr>
              <w:pStyle w:val="BodyText"/>
            </w:pPr>
          </w:p>
          <w:p w14:paraId="408C2FF8" w14:textId="77777777" w:rsidR="00023E74" w:rsidRDefault="00023E74" w:rsidP="003A19B6">
            <w:pPr>
              <w:pStyle w:val="BodyText"/>
            </w:pPr>
          </w:p>
        </w:tc>
      </w:tr>
      <w:tr w:rsidR="00023E74" w14:paraId="0D4DB8C5" w14:textId="77777777" w:rsidTr="006E5458">
        <w:trPr>
          <w:cnfStyle w:val="000000100000" w:firstRow="0" w:lastRow="0" w:firstColumn="0" w:lastColumn="0" w:oddVBand="0" w:evenVBand="0" w:oddHBand="1" w:evenHBand="0" w:firstRowFirstColumn="0" w:firstRowLastColumn="0" w:lastRowFirstColumn="0" w:lastRowLastColumn="0"/>
        </w:trPr>
        <w:tc>
          <w:tcPr>
            <w:tcW w:w="9698" w:type="dxa"/>
          </w:tcPr>
          <w:p w14:paraId="23EB3F05" w14:textId="77777777" w:rsidR="00023E74" w:rsidRDefault="00023E74" w:rsidP="003A19B6">
            <w:pPr>
              <w:pStyle w:val="BodyText"/>
            </w:pPr>
            <w:r>
              <w:t>Ability to manage and use technology as the primary mode of communication and as a means for reviewing documentation</w:t>
            </w:r>
          </w:p>
          <w:p w14:paraId="12DD6355" w14:textId="77777777" w:rsidR="00023E74" w:rsidRDefault="00023E74" w:rsidP="003A19B6">
            <w:pPr>
              <w:pStyle w:val="BodyText"/>
            </w:pPr>
          </w:p>
          <w:p w14:paraId="5238766A" w14:textId="77777777" w:rsidR="00023E74" w:rsidRDefault="00023E74" w:rsidP="003A19B6">
            <w:pPr>
              <w:pStyle w:val="BodyText"/>
            </w:pPr>
          </w:p>
          <w:p w14:paraId="5B23A5BC" w14:textId="77777777" w:rsidR="00023E74" w:rsidRDefault="00023E74" w:rsidP="003A19B6">
            <w:pPr>
              <w:pStyle w:val="BodyText"/>
            </w:pPr>
          </w:p>
          <w:p w14:paraId="019A065A" w14:textId="77777777" w:rsidR="00023E74" w:rsidRDefault="00023E74" w:rsidP="003A19B6">
            <w:pPr>
              <w:pStyle w:val="BodyText"/>
            </w:pPr>
          </w:p>
          <w:p w14:paraId="0CF25123" w14:textId="77777777" w:rsidR="00023E74" w:rsidRDefault="00023E74" w:rsidP="003A19B6">
            <w:pPr>
              <w:pStyle w:val="BodyText"/>
            </w:pPr>
          </w:p>
          <w:p w14:paraId="471F6629" w14:textId="77777777" w:rsidR="00023E74" w:rsidRDefault="00023E74" w:rsidP="003A19B6">
            <w:pPr>
              <w:pStyle w:val="BodyText"/>
            </w:pPr>
          </w:p>
          <w:p w14:paraId="1A9F0BF3" w14:textId="77777777" w:rsidR="00023E74" w:rsidRDefault="00023E74" w:rsidP="003A19B6">
            <w:pPr>
              <w:pStyle w:val="BodyText"/>
            </w:pPr>
          </w:p>
          <w:p w14:paraId="629A2B5D" w14:textId="77777777" w:rsidR="00023E74" w:rsidRDefault="00023E74" w:rsidP="003A19B6">
            <w:pPr>
              <w:pStyle w:val="BodyText"/>
            </w:pPr>
          </w:p>
          <w:p w14:paraId="4F7E7091" w14:textId="77777777" w:rsidR="00023E74" w:rsidRDefault="00023E74" w:rsidP="003A19B6">
            <w:pPr>
              <w:pStyle w:val="BodyText"/>
            </w:pPr>
          </w:p>
          <w:p w14:paraId="40B14617" w14:textId="77777777" w:rsidR="00023E74" w:rsidRDefault="00023E74" w:rsidP="003A19B6">
            <w:pPr>
              <w:pStyle w:val="BodyText"/>
            </w:pPr>
          </w:p>
          <w:p w14:paraId="6BDAAAE8" w14:textId="77777777" w:rsidR="00023E74" w:rsidRDefault="00023E74" w:rsidP="003A19B6">
            <w:pPr>
              <w:pStyle w:val="BodyText"/>
            </w:pPr>
          </w:p>
          <w:p w14:paraId="3EDB7C38" w14:textId="77777777" w:rsidR="00023E74" w:rsidRDefault="00023E74" w:rsidP="003A19B6">
            <w:pPr>
              <w:pStyle w:val="BodyText"/>
            </w:pPr>
          </w:p>
          <w:p w14:paraId="05394697" w14:textId="77777777" w:rsidR="00023E74" w:rsidRDefault="00023E74" w:rsidP="003A19B6">
            <w:pPr>
              <w:pStyle w:val="BodyText"/>
            </w:pPr>
          </w:p>
          <w:p w14:paraId="0155C4F5" w14:textId="77777777" w:rsidR="00023E74" w:rsidRDefault="00023E74" w:rsidP="003A19B6">
            <w:pPr>
              <w:pStyle w:val="BodyText"/>
            </w:pPr>
          </w:p>
          <w:p w14:paraId="5271A406" w14:textId="77777777" w:rsidR="00023E74" w:rsidRDefault="00023E74" w:rsidP="003A19B6">
            <w:pPr>
              <w:pStyle w:val="BodyText"/>
            </w:pPr>
          </w:p>
          <w:p w14:paraId="6CAE5CC9" w14:textId="77777777" w:rsidR="00023E74" w:rsidRDefault="00023E74" w:rsidP="003A19B6">
            <w:pPr>
              <w:pStyle w:val="BodyText"/>
            </w:pPr>
          </w:p>
          <w:p w14:paraId="782A71D1" w14:textId="77777777" w:rsidR="00023E74" w:rsidRDefault="00023E74" w:rsidP="003A19B6">
            <w:pPr>
              <w:pStyle w:val="BodyText"/>
            </w:pPr>
          </w:p>
          <w:p w14:paraId="0F5D6739" w14:textId="77777777" w:rsidR="00023E74" w:rsidRDefault="00023E74" w:rsidP="003A19B6">
            <w:pPr>
              <w:pStyle w:val="BodyText"/>
            </w:pPr>
          </w:p>
        </w:tc>
      </w:tr>
      <w:tr w:rsidR="00023E74" w14:paraId="68D9CBE9"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79B626D8" w14:textId="77777777" w:rsidR="00023E74" w:rsidRDefault="00023E74" w:rsidP="003A19B6">
            <w:pPr>
              <w:pStyle w:val="BodyText"/>
            </w:pPr>
            <w:r>
              <w:t>Commitment to attendance of meetings</w:t>
            </w:r>
          </w:p>
          <w:p w14:paraId="5BFD1F08" w14:textId="77777777" w:rsidR="00023E74" w:rsidRDefault="00023E74" w:rsidP="003A19B6">
            <w:pPr>
              <w:pStyle w:val="BodyText"/>
            </w:pPr>
          </w:p>
          <w:p w14:paraId="189C6BC5" w14:textId="77777777" w:rsidR="00023E74" w:rsidRDefault="00023E74" w:rsidP="003A19B6">
            <w:pPr>
              <w:pStyle w:val="BodyText"/>
            </w:pPr>
          </w:p>
          <w:p w14:paraId="43DF33B1" w14:textId="77777777" w:rsidR="00023E74" w:rsidRDefault="00023E74" w:rsidP="003A19B6">
            <w:pPr>
              <w:pStyle w:val="BodyText"/>
            </w:pPr>
          </w:p>
          <w:p w14:paraId="64CEDFF2" w14:textId="77777777" w:rsidR="00023E74" w:rsidRDefault="00023E74" w:rsidP="003A19B6">
            <w:pPr>
              <w:pStyle w:val="BodyText"/>
            </w:pPr>
          </w:p>
          <w:p w14:paraId="6F722E2A" w14:textId="77777777" w:rsidR="00023E74" w:rsidRDefault="00023E74" w:rsidP="003A19B6">
            <w:pPr>
              <w:pStyle w:val="BodyText"/>
            </w:pPr>
          </w:p>
          <w:p w14:paraId="0A61E6A4" w14:textId="77777777" w:rsidR="00023E74" w:rsidRDefault="00023E74" w:rsidP="003A19B6">
            <w:pPr>
              <w:pStyle w:val="BodyText"/>
            </w:pPr>
          </w:p>
        </w:tc>
      </w:tr>
    </w:tbl>
    <w:p w14:paraId="06709B8A" w14:textId="77777777" w:rsidR="003A19B6" w:rsidRDefault="003A19B6" w:rsidP="003A19B6">
      <w:pPr>
        <w:pStyle w:val="BodyText"/>
      </w:pPr>
    </w:p>
    <w:tbl>
      <w:tblPr>
        <w:tblStyle w:val="ICAEWtable"/>
        <w:tblW w:w="0" w:type="auto"/>
        <w:tblLook w:val="04A0" w:firstRow="1" w:lastRow="0" w:firstColumn="1" w:lastColumn="0" w:noHBand="0" w:noVBand="1"/>
      </w:tblPr>
      <w:tblGrid>
        <w:gridCol w:w="6430"/>
        <w:gridCol w:w="3134"/>
      </w:tblGrid>
      <w:tr w:rsidR="006C7594" w14:paraId="410D1C23" w14:textId="77777777" w:rsidTr="001C45E8">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290BB435" w14:textId="77777777" w:rsidR="006C7594" w:rsidRDefault="006C7594" w:rsidP="003A19B6">
            <w:pPr>
              <w:pStyle w:val="BodyText"/>
            </w:pPr>
            <w:r>
              <w:t>Section 6: Entitlement to work in the UK</w:t>
            </w:r>
          </w:p>
        </w:tc>
      </w:tr>
      <w:tr w:rsidR="006C7594" w14:paraId="44449861" w14:textId="77777777" w:rsidTr="004369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2EFD3E1D" w14:textId="77777777" w:rsidR="006C7594" w:rsidRDefault="006C7594" w:rsidP="003A19B6">
            <w:pPr>
              <w:pStyle w:val="BodyText"/>
            </w:pPr>
            <w:r>
              <w:t>IN order to comply with the Asylum and Immigrations Act 1996, we are required to ask you to verify your entitlement to work in the UK.</w:t>
            </w:r>
          </w:p>
        </w:tc>
      </w:tr>
      <w:tr w:rsidR="006C7594" w14:paraId="52660EE5" w14:textId="77777777" w:rsidTr="006C7594">
        <w:trPr>
          <w:cnfStyle w:val="000000010000" w:firstRow="0" w:lastRow="0" w:firstColumn="0" w:lastColumn="0" w:oddVBand="0" w:evenVBand="0" w:oddHBand="0" w:evenHBand="1" w:firstRowFirstColumn="0" w:firstRowLastColumn="0" w:lastRowFirstColumn="0" w:lastRowLastColumn="0"/>
        </w:trPr>
        <w:tc>
          <w:tcPr>
            <w:tcW w:w="6521" w:type="dxa"/>
          </w:tcPr>
          <w:p w14:paraId="1696A3C6" w14:textId="77777777" w:rsidR="006C7594" w:rsidRDefault="006C7594" w:rsidP="003A19B6">
            <w:pPr>
              <w:pStyle w:val="BodyText"/>
            </w:pPr>
            <w:r>
              <w:t>Are you legally entitled to work in the UK?</w:t>
            </w:r>
          </w:p>
        </w:tc>
        <w:tc>
          <w:tcPr>
            <w:tcW w:w="3177" w:type="dxa"/>
          </w:tcPr>
          <w:p w14:paraId="2C1590F0"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DA64D7">
              <w:rPr>
                <w:rFonts w:cs="Arial"/>
              </w:rPr>
            </w:r>
            <w:r w:rsidR="00DA64D7">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DA64D7">
              <w:rPr>
                <w:rFonts w:cs="Arial"/>
              </w:rPr>
            </w:r>
            <w:r w:rsidR="00DA64D7">
              <w:rPr>
                <w:rFonts w:cs="Arial"/>
              </w:rPr>
              <w:fldChar w:fldCharType="separate"/>
            </w:r>
            <w:r w:rsidRPr="00277BE6">
              <w:rPr>
                <w:rFonts w:cs="Arial"/>
              </w:rPr>
              <w:fldChar w:fldCharType="end"/>
            </w:r>
            <w:r w:rsidRPr="00277BE6">
              <w:rPr>
                <w:rFonts w:cs="Arial"/>
              </w:rPr>
              <w:t xml:space="preserve"> no</w:t>
            </w:r>
          </w:p>
        </w:tc>
      </w:tr>
      <w:tr w:rsidR="006C7594" w14:paraId="2A9A87AB" w14:textId="77777777" w:rsidTr="006C7594">
        <w:trPr>
          <w:cnfStyle w:val="000000100000" w:firstRow="0" w:lastRow="0" w:firstColumn="0" w:lastColumn="0" w:oddVBand="0" w:evenVBand="0" w:oddHBand="1" w:evenHBand="0" w:firstRowFirstColumn="0" w:firstRowLastColumn="0" w:lastRowFirstColumn="0" w:lastRowLastColumn="0"/>
        </w:trPr>
        <w:tc>
          <w:tcPr>
            <w:tcW w:w="6521" w:type="dxa"/>
          </w:tcPr>
          <w:p w14:paraId="30563A83" w14:textId="77777777" w:rsidR="006C7594" w:rsidRDefault="006C7594" w:rsidP="003A19B6">
            <w:pPr>
              <w:pStyle w:val="BodyText"/>
            </w:pPr>
            <w:r>
              <w:t>Do you need a visa or work permit to work in the UK?</w:t>
            </w:r>
          </w:p>
        </w:tc>
        <w:tc>
          <w:tcPr>
            <w:tcW w:w="3177" w:type="dxa"/>
          </w:tcPr>
          <w:p w14:paraId="770F8CD4"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DA64D7">
              <w:rPr>
                <w:rFonts w:cs="Arial"/>
              </w:rPr>
            </w:r>
            <w:r w:rsidR="00DA64D7">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DA64D7">
              <w:rPr>
                <w:rFonts w:cs="Arial"/>
              </w:rPr>
            </w:r>
            <w:r w:rsidR="00DA64D7">
              <w:rPr>
                <w:rFonts w:cs="Arial"/>
              </w:rPr>
              <w:fldChar w:fldCharType="separate"/>
            </w:r>
            <w:r w:rsidRPr="00277BE6">
              <w:rPr>
                <w:rFonts w:cs="Arial"/>
              </w:rPr>
              <w:fldChar w:fldCharType="end"/>
            </w:r>
            <w:r w:rsidRPr="00277BE6">
              <w:rPr>
                <w:rFonts w:cs="Arial"/>
              </w:rPr>
              <w:t xml:space="preserve"> no</w:t>
            </w:r>
          </w:p>
        </w:tc>
      </w:tr>
      <w:tr w:rsidR="006C7594" w14:paraId="6674219E" w14:textId="77777777" w:rsidTr="00C0378F">
        <w:trPr>
          <w:cnfStyle w:val="000000010000" w:firstRow="0" w:lastRow="0" w:firstColumn="0" w:lastColumn="0" w:oddVBand="0" w:evenVBand="0" w:oddHBand="0" w:evenHBand="1" w:firstRowFirstColumn="0" w:firstRowLastColumn="0" w:lastRowFirstColumn="0" w:lastRowLastColumn="0"/>
        </w:trPr>
        <w:tc>
          <w:tcPr>
            <w:tcW w:w="9698" w:type="dxa"/>
            <w:gridSpan w:val="2"/>
          </w:tcPr>
          <w:p w14:paraId="05537F45" w14:textId="77777777" w:rsidR="006C7594" w:rsidRDefault="006C7594" w:rsidP="003A19B6">
            <w:pPr>
              <w:pStyle w:val="BodyText"/>
            </w:pPr>
            <w:r>
              <w:t>If Yes, please give details including expiry date and any restrictions:</w:t>
            </w:r>
          </w:p>
          <w:p w14:paraId="6F462CDD" w14:textId="77777777" w:rsidR="006C7594" w:rsidRDefault="006C7594" w:rsidP="003A19B6">
            <w:pPr>
              <w:pStyle w:val="BodyText"/>
            </w:pPr>
          </w:p>
          <w:p w14:paraId="72342054" w14:textId="77777777" w:rsidR="006C7594" w:rsidRDefault="006C7594" w:rsidP="003A19B6">
            <w:pPr>
              <w:pStyle w:val="BodyText"/>
            </w:pPr>
          </w:p>
          <w:p w14:paraId="54C93512" w14:textId="77777777" w:rsidR="006C7594" w:rsidRDefault="006C7594" w:rsidP="003A19B6">
            <w:pPr>
              <w:pStyle w:val="BodyText"/>
            </w:pPr>
          </w:p>
          <w:p w14:paraId="4605C570" w14:textId="77777777" w:rsidR="006C7594" w:rsidRDefault="006C7594" w:rsidP="003A19B6">
            <w:pPr>
              <w:pStyle w:val="BodyText"/>
            </w:pPr>
          </w:p>
        </w:tc>
      </w:tr>
    </w:tbl>
    <w:p w14:paraId="103A92A0" w14:textId="77777777" w:rsidR="006C7594" w:rsidRDefault="006C7594" w:rsidP="003A19B6">
      <w:pPr>
        <w:pStyle w:val="BodyText"/>
      </w:pPr>
    </w:p>
    <w:tbl>
      <w:tblPr>
        <w:tblStyle w:val="ICAEWtable"/>
        <w:tblW w:w="0" w:type="auto"/>
        <w:tblLook w:val="04A0" w:firstRow="1" w:lastRow="0" w:firstColumn="1" w:lastColumn="0" w:noHBand="0" w:noVBand="1"/>
      </w:tblPr>
      <w:tblGrid>
        <w:gridCol w:w="6312"/>
        <w:gridCol w:w="3252"/>
      </w:tblGrid>
      <w:tr w:rsidR="002E7C04" w14:paraId="56B9D4C6" w14:textId="77777777" w:rsidTr="008F6126">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3217D101" w14:textId="77777777" w:rsidR="002E7C04" w:rsidRDefault="002E7C04" w:rsidP="003A19B6">
            <w:pPr>
              <w:pStyle w:val="BodyText"/>
            </w:pPr>
            <w:r>
              <w:t>Section 7: Criminal convictions</w:t>
            </w:r>
          </w:p>
        </w:tc>
      </w:tr>
      <w:tr w:rsidR="002E7C04" w14:paraId="6C3C9FDB" w14:textId="77777777" w:rsidTr="002E7C04">
        <w:trPr>
          <w:cnfStyle w:val="000000100000" w:firstRow="0" w:lastRow="0" w:firstColumn="0" w:lastColumn="0" w:oddVBand="0" w:evenVBand="0" w:oddHBand="1" w:evenHBand="0" w:firstRowFirstColumn="0" w:firstRowLastColumn="0" w:lastRowFirstColumn="0" w:lastRowLastColumn="0"/>
        </w:trPr>
        <w:tc>
          <w:tcPr>
            <w:tcW w:w="6312" w:type="dxa"/>
          </w:tcPr>
          <w:p w14:paraId="32249FB9" w14:textId="77777777" w:rsidR="002E7C04" w:rsidRDefault="002E7C04" w:rsidP="003A19B6">
            <w:pPr>
              <w:pStyle w:val="BodyText"/>
            </w:pPr>
            <w:r>
              <w:t xml:space="preserve">Have you ever been convicted of a criminal offence? </w:t>
            </w:r>
          </w:p>
          <w:p w14:paraId="42105659" w14:textId="77777777" w:rsidR="002E7C04" w:rsidRDefault="002E7C04" w:rsidP="003A19B6">
            <w:pPr>
              <w:pStyle w:val="BodyText"/>
            </w:pPr>
            <w:r w:rsidRPr="009D3373">
              <w:rPr>
                <w:rFonts w:cs="Arial"/>
                <w:snapToGrid w:val="0"/>
              </w:rPr>
              <w:t>(Declaration subject to the Rehabilitation of Offenders Act 1974 – please do not disclose spent and/or protected convictions or cautions. To find out what this means please go to https://www.nacro.org.uk/resettlement-advice-service/support-for-individuals/disclosing-criminal-records/rehabilitation-offenders-act/)</w:t>
            </w:r>
          </w:p>
        </w:tc>
        <w:tc>
          <w:tcPr>
            <w:tcW w:w="3252" w:type="dxa"/>
          </w:tcPr>
          <w:p w14:paraId="07CD5B85" w14:textId="77777777" w:rsidR="002E7C04" w:rsidRDefault="002E7C0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DA64D7">
              <w:rPr>
                <w:rFonts w:cs="Arial"/>
              </w:rPr>
            </w:r>
            <w:r w:rsidR="00DA64D7">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DA64D7">
              <w:rPr>
                <w:rFonts w:cs="Arial"/>
              </w:rPr>
            </w:r>
            <w:r w:rsidR="00DA64D7">
              <w:rPr>
                <w:rFonts w:cs="Arial"/>
              </w:rPr>
              <w:fldChar w:fldCharType="separate"/>
            </w:r>
            <w:r w:rsidRPr="00277BE6">
              <w:rPr>
                <w:rFonts w:cs="Arial"/>
              </w:rPr>
              <w:fldChar w:fldCharType="end"/>
            </w:r>
            <w:r w:rsidRPr="00277BE6">
              <w:rPr>
                <w:rFonts w:cs="Arial"/>
              </w:rPr>
              <w:t xml:space="preserve"> no</w:t>
            </w:r>
          </w:p>
        </w:tc>
      </w:tr>
      <w:tr w:rsidR="002E7C04" w14:paraId="20C381CF" w14:textId="77777777" w:rsidTr="00853134">
        <w:trPr>
          <w:cnfStyle w:val="000000010000" w:firstRow="0" w:lastRow="0" w:firstColumn="0" w:lastColumn="0" w:oddVBand="0" w:evenVBand="0" w:oddHBand="0" w:evenHBand="1" w:firstRowFirstColumn="0" w:firstRowLastColumn="0" w:lastRowFirstColumn="0" w:lastRowLastColumn="0"/>
        </w:trPr>
        <w:tc>
          <w:tcPr>
            <w:tcW w:w="9564" w:type="dxa"/>
            <w:gridSpan w:val="2"/>
          </w:tcPr>
          <w:p w14:paraId="6CCD8AA5" w14:textId="77777777" w:rsidR="002E7C04" w:rsidRDefault="002E7C04" w:rsidP="003A19B6">
            <w:pPr>
              <w:pStyle w:val="BodyText"/>
            </w:pPr>
            <w:r>
              <w:t>If Yes, please give details:</w:t>
            </w:r>
          </w:p>
          <w:p w14:paraId="244CBFF9" w14:textId="77777777" w:rsidR="002E7C04" w:rsidRDefault="002E7C04" w:rsidP="003A19B6">
            <w:pPr>
              <w:pStyle w:val="BodyText"/>
            </w:pPr>
          </w:p>
          <w:p w14:paraId="2F6D79D1" w14:textId="77777777" w:rsidR="002E7C04" w:rsidRDefault="002E7C04" w:rsidP="003A19B6">
            <w:pPr>
              <w:pStyle w:val="BodyText"/>
            </w:pPr>
          </w:p>
          <w:p w14:paraId="15E70FE9" w14:textId="77777777" w:rsidR="002E7C04" w:rsidRDefault="002E7C04" w:rsidP="003A19B6">
            <w:pPr>
              <w:pStyle w:val="BodyText"/>
            </w:pPr>
          </w:p>
          <w:p w14:paraId="5C5A0DF9" w14:textId="77777777" w:rsidR="002E7C04" w:rsidRDefault="002E7C04" w:rsidP="003A19B6">
            <w:pPr>
              <w:pStyle w:val="BodyText"/>
            </w:pPr>
          </w:p>
          <w:p w14:paraId="05D6E95E" w14:textId="77777777" w:rsidR="002E7C04" w:rsidRDefault="002E7C04" w:rsidP="003A19B6">
            <w:pPr>
              <w:pStyle w:val="BodyText"/>
            </w:pPr>
          </w:p>
        </w:tc>
      </w:tr>
    </w:tbl>
    <w:p w14:paraId="0757A0B1" w14:textId="77777777" w:rsidR="006C7594" w:rsidRDefault="006C7594" w:rsidP="003A19B6">
      <w:pPr>
        <w:pStyle w:val="BodyText"/>
      </w:pPr>
    </w:p>
    <w:tbl>
      <w:tblPr>
        <w:tblStyle w:val="ICAEWtable"/>
        <w:tblW w:w="0" w:type="auto"/>
        <w:tblLook w:val="04A0" w:firstRow="1" w:lastRow="0" w:firstColumn="1" w:lastColumn="0" w:noHBand="0" w:noVBand="1"/>
      </w:tblPr>
      <w:tblGrid>
        <w:gridCol w:w="4782"/>
        <w:gridCol w:w="4782"/>
      </w:tblGrid>
      <w:tr w:rsidR="002E7C04" w14:paraId="229B98A3" w14:textId="77777777" w:rsidTr="00DE050C">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47BC6C82" w14:textId="77777777" w:rsidR="002E7C04" w:rsidRDefault="00D00C32" w:rsidP="003A19B6">
            <w:pPr>
              <w:pStyle w:val="BodyText"/>
            </w:pPr>
            <w:r>
              <w:t>Section 8: Please provide</w:t>
            </w:r>
            <w:r w:rsidR="002E7C04">
              <w:t xml:space="preserve"> two professional references</w:t>
            </w:r>
          </w:p>
        </w:tc>
      </w:tr>
      <w:tr w:rsidR="002E7C04" w14:paraId="5CA1A68A" w14:textId="77777777" w:rsidTr="002E7C04">
        <w:trPr>
          <w:cnfStyle w:val="000000100000" w:firstRow="0" w:lastRow="0" w:firstColumn="0" w:lastColumn="0" w:oddVBand="0" w:evenVBand="0" w:oddHBand="1" w:evenHBand="0" w:firstRowFirstColumn="0" w:firstRowLastColumn="0" w:lastRowFirstColumn="0" w:lastRowLastColumn="0"/>
        </w:trPr>
        <w:tc>
          <w:tcPr>
            <w:tcW w:w="4782" w:type="dxa"/>
            <w:shd w:val="clear" w:color="auto" w:fill="FFFFFF" w:themeFill="background1"/>
          </w:tcPr>
          <w:p w14:paraId="463B5DC9" w14:textId="77777777" w:rsidR="002E7C04" w:rsidRPr="00C1301F" w:rsidRDefault="002E7C04" w:rsidP="002E7C04">
            <w:pPr>
              <w:spacing w:before="60"/>
              <w:rPr>
                <w:rFonts w:cs="Arial"/>
              </w:rPr>
            </w:pPr>
            <w:r w:rsidRPr="00C1301F">
              <w:rPr>
                <w:rFonts w:cs="Arial"/>
              </w:rPr>
              <w:t>Name</w:t>
            </w:r>
            <w:r>
              <w:rPr>
                <w:rFonts w:cs="Arial"/>
              </w:rPr>
              <w:t>:</w:t>
            </w:r>
          </w:p>
          <w:p w14:paraId="6E89C72D" w14:textId="77777777" w:rsidR="002E7C04" w:rsidRPr="00C1301F" w:rsidRDefault="002E7C04" w:rsidP="002E7C04">
            <w:pPr>
              <w:spacing w:before="60"/>
              <w:rPr>
                <w:rFonts w:cs="Arial"/>
              </w:rPr>
            </w:pPr>
            <w:r w:rsidRPr="00C1301F">
              <w:rPr>
                <w:rFonts w:cs="Arial"/>
              </w:rPr>
              <w:t>Position:</w:t>
            </w:r>
          </w:p>
          <w:p w14:paraId="36AAFD6A" w14:textId="77777777" w:rsidR="002E7C04" w:rsidRPr="00C1301F" w:rsidRDefault="002E7C04" w:rsidP="002E7C04">
            <w:pPr>
              <w:spacing w:before="60"/>
              <w:rPr>
                <w:rFonts w:cs="Arial"/>
              </w:rPr>
            </w:pPr>
            <w:r w:rsidRPr="00C1301F">
              <w:rPr>
                <w:rFonts w:cs="Arial"/>
              </w:rPr>
              <w:t>Company:</w:t>
            </w:r>
          </w:p>
          <w:p w14:paraId="58C88CEB" w14:textId="77777777" w:rsidR="002E7C04" w:rsidRDefault="002E7C04" w:rsidP="00D00C32">
            <w:pPr>
              <w:spacing w:before="60"/>
              <w:rPr>
                <w:rFonts w:cs="Arial"/>
              </w:rPr>
            </w:pPr>
            <w:r w:rsidRPr="00C1301F">
              <w:rPr>
                <w:rFonts w:cs="Arial"/>
              </w:rPr>
              <w:t>Address:</w:t>
            </w:r>
          </w:p>
          <w:p w14:paraId="20D3032B" w14:textId="77777777" w:rsidR="002E7C04" w:rsidRDefault="002E7C04" w:rsidP="002E7C04">
            <w:pPr>
              <w:rPr>
                <w:rFonts w:cs="Arial"/>
              </w:rPr>
            </w:pPr>
          </w:p>
          <w:p w14:paraId="5A2D3C65" w14:textId="77777777" w:rsidR="002E7C04" w:rsidRDefault="002E7C04" w:rsidP="002E7C04">
            <w:pPr>
              <w:rPr>
                <w:rFonts w:cs="Arial"/>
              </w:rPr>
            </w:pPr>
          </w:p>
          <w:p w14:paraId="1472DC3D" w14:textId="77777777" w:rsidR="002E7C04" w:rsidRDefault="002E7C04" w:rsidP="002E7C04">
            <w:pPr>
              <w:rPr>
                <w:rFonts w:cs="Arial"/>
              </w:rPr>
            </w:pPr>
          </w:p>
          <w:p w14:paraId="1577D911" w14:textId="77777777" w:rsidR="002E7C04" w:rsidRDefault="002E7C04" w:rsidP="002E7C04">
            <w:pPr>
              <w:rPr>
                <w:rFonts w:cs="Arial"/>
              </w:rPr>
            </w:pPr>
          </w:p>
          <w:p w14:paraId="31CF30E7" w14:textId="77777777" w:rsidR="002E7C04" w:rsidRPr="00C1301F" w:rsidRDefault="002E7C04" w:rsidP="002E7C04">
            <w:pPr>
              <w:rPr>
                <w:rFonts w:cs="Arial"/>
              </w:rPr>
            </w:pPr>
          </w:p>
          <w:p w14:paraId="7493CB95" w14:textId="77777777" w:rsidR="002E7C04" w:rsidRPr="00C1301F" w:rsidRDefault="002E7C04" w:rsidP="002E7C04">
            <w:pPr>
              <w:spacing w:before="60"/>
              <w:rPr>
                <w:rFonts w:cs="Arial"/>
              </w:rPr>
            </w:pPr>
            <w:r w:rsidRPr="00C1301F">
              <w:rPr>
                <w:rFonts w:cs="Arial"/>
              </w:rPr>
              <w:t>Telephone number:</w:t>
            </w:r>
          </w:p>
          <w:p w14:paraId="64F5FFC6" w14:textId="77777777" w:rsidR="002E7C04" w:rsidRPr="00C1301F" w:rsidRDefault="002E7C04" w:rsidP="002E7C04">
            <w:pPr>
              <w:rPr>
                <w:rFonts w:cs="Arial"/>
              </w:rPr>
            </w:pPr>
            <w:r>
              <w:rPr>
                <w:rFonts w:cs="Arial"/>
              </w:rPr>
              <w:t>Email a</w:t>
            </w:r>
            <w:r w:rsidRPr="00C1301F">
              <w:rPr>
                <w:rFonts w:cs="Arial"/>
              </w:rPr>
              <w:t>ddress:</w:t>
            </w:r>
          </w:p>
          <w:p w14:paraId="4C623774" w14:textId="77777777" w:rsidR="002E7C04" w:rsidRDefault="002E7C04" w:rsidP="003A19B6">
            <w:pPr>
              <w:pStyle w:val="BodyText"/>
            </w:pPr>
          </w:p>
        </w:tc>
        <w:tc>
          <w:tcPr>
            <w:tcW w:w="4782" w:type="dxa"/>
          </w:tcPr>
          <w:p w14:paraId="6EF645E3" w14:textId="77777777" w:rsidR="002E7C04" w:rsidRPr="00C1301F" w:rsidRDefault="002E7C04" w:rsidP="002E7C04">
            <w:pPr>
              <w:spacing w:before="60"/>
              <w:rPr>
                <w:rFonts w:cs="Arial"/>
              </w:rPr>
            </w:pPr>
            <w:r w:rsidRPr="00C1301F">
              <w:rPr>
                <w:rFonts w:cs="Arial"/>
              </w:rPr>
              <w:t>Name</w:t>
            </w:r>
            <w:r>
              <w:rPr>
                <w:rFonts w:cs="Arial"/>
              </w:rPr>
              <w:t>:</w:t>
            </w:r>
          </w:p>
          <w:p w14:paraId="78E4131E" w14:textId="77777777" w:rsidR="002E7C04" w:rsidRPr="00C1301F" w:rsidRDefault="002E7C04" w:rsidP="002E7C04">
            <w:pPr>
              <w:spacing w:before="60"/>
              <w:rPr>
                <w:rFonts w:cs="Arial"/>
              </w:rPr>
            </w:pPr>
            <w:r w:rsidRPr="00C1301F">
              <w:rPr>
                <w:rFonts w:cs="Arial"/>
              </w:rPr>
              <w:t>Position:</w:t>
            </w:r>
          </w:p>
          <w:p w14:paraId="60BE5743" w14:textId="77777777" w:rsidR="002E7C04" w:rsidRPr="00C1301F" w:rsidRDefault="002E7C04" w:rsidP="002E7C04">
            <w:pPr>
              <w:spacing w:before="60"/>
              <w:rPr>
                <w:rFonts w:cs="Arial"/>
              </w:rPr>
            </w:pPr>
            <w:r w:rsidRPr="00C1301F">
              <w:rPr>
                <w:rFonts w:cs="Arial"/>
              </w:rPr>
              <w:t>Company:</w:t>
            </w:r>
          </w:p>
          <w:p w14:paraId="01269ECE" w14:textId="77777777" w:rsidR="002E7C04" w:rsidRDefault="002E7C04" w:rsidP="00D00C32">
            <w:pPr>
              <w:spacing w:before="60"/>
              <w:rPr>
                <w:rFonts w:cs="Arial"/>
              </w:rPr>
            </w:pPr>
            <w:r w:rsidRPr="00C1301F">
              <w:rPr>
                <w:rFonts w:cs="Arial"/>
              </w:rPr>
              <w:t>Address:</w:t>
            </w:r>
          </w:p>
          <w:p w14:paraId="41A6E2CF" w14:textId="77777777" w:rsidR="002E7C04" w:rsidRDefault="002E7C04" w:rsidP="002E7C04">
            <w:pPr>
              <w:rPr>
                <w:rFonts w:cs="Arial"/>
              </w:rPr>
            </w:pPr>
          </w:p>
          <w:p w14:paraId="3A57EBDA" w14:textId="77777777" w:rsidR="002E7C04" w:rsidRDefault="002E7C04" w:rsidP="002E7C04">
            <w:pPr>
              <w:rPr>
                <w:rFonts w:cs="Arial"/>
              </w:rPr>
            </w:pPr>
          </w:p>
          <w:p w14:paraId="59FFE887" w14:textId="77777777" w:rsidR="002E7C04" w:rsidRDefault="002E7C04" w:rsidP="002E7C04">
            <w:pPr>
              <w:rPr>
                <w:rFonts w:cs="Arial"/>
              </w:rPr>
            </w:pPr>
          </w:p>
          <w:p w14:paraId="4988772E" w14:textId="77777777" w:rsidR="002E7C04" w:rsidRDefault="002E7C04" w:rsidP="002E7C04">
            <w:pPr>
              <w:rPr>
                <w:rFonts w:cs="Arial"/>
              </w:rPr>
            </w:pPr>
          </w:p>
          <w:p w14:paraId="13510E62" w14:textId="77777777" w:rsidR="002E7C04" w:rsidRPr="00C1301F" w:rsidRDefault="002E7C04" w:rsidP="002E7C04">
            <w:pPr>
              <w:rPr>
                <w:rFonts w:cs="Arial"/>
              </w:rPr>
            </w:pPr>
          </w:p>
          <w:p w14:paraId="27A183F2" w14:textId="77777777" w:rsidR="002E7C04" w:rsidRPr="00C1301F" w:rsidRDefault="002E7C04" w:rsidP="002E7C04">
            <w:pPr>
              <w:spacing w:before="60"/>
              <w:rPr>
                <w:rFonts w:cs="Arial"/>
              </w:rPr>
            </w:pPr>
            <w:r w:rsidRPr="00C1301F">
              <w:rPr>
                <w:rFonts w:cs="Arial"/>
              </w:rPr>
              <w:t>Telephone number:</w:t>
            </w:r>
          </w:p>
          <w:p w14:paraId="7A4F932F" w14:textId="77777777" w:rsidR="002E7C04" w:rsidRPr="00C1301F" w:rsidRDefault="002E7C04" w:rsidP="002E7C04">
            <w:pPr>
              <w:rPr>
                <w:rFonts w:cs="Arial"/>
              </w:rPr>
            </w:pPr>
            <w:r>
              <w:rPr>
                <w:rFonts w:cs="Arial"/>
              </w:rPr>
              <w:t>Email a</w:t>
            </w:r>
            <w:r w:rsidRPr="00C1301F">
              <w:rPr>
                <w:rFonts w:cs="Arial"/>
              </w:rPr>
              <w:t>ddress:</w:t>
            </w:r>
          </w:p>
          <w:p w14:paraId="59CE5BB9" w14:textId="77777777" w:rsidR="002E7C04" w:rsidRDefault="002E7C04" w:rsidP="003A19B6">
            <w:pPr>
              <w:pStyle w:val="BodyText"/>
            </w:pPr>
          </w:p>
        </w:tc>
      </w:tr>
    </w:tbl>
    <w:p w14:paraId="407EF046" w14:textId="77777777" w:rsidR="006C7594" w:rsidRDefault="006C7594" w:rsidP="003A19B6">
      <w:pPr>
        <w:pStyle w:val="BodyText"/>
      </w:pPr>
    </w:p>
    <w:p w14:paraId="60D475BC" w14:textId="77777777" w:rsidR="002E7C04" w:rsidRDefault="002E7C04" w:rsidP="003A19B6">
      <w:pPr>
        <w:pStyle w:val="BodyText"/>
      </w:pPr>
    </w:p>
    <w:p w14:paraId="51B59200" w14:textId="77777777" w:rsidR="002E7C04" w:rsidRDefault="002E7C04" w:rsidP="003A19B6">
      <w:pPr>
        <w:pStyle w:val="BodyText"/>
      </w:pPr>
    </w:p>
    <w:p w14:paraId="3DAEE8A3" w14:textId="77777777" w:rsidR="002E7C04" w:rsidRDefault="002E7C04" w:rsidP="003A19B6">
      <w:pPr>
        <w:pStyle w:val="BodyText"/>
      </w:pPr>
    </w:p>
    <w:tbl>
      <w:tblPr>
        <w:tblStyle w:val="ICAEWtable"/>
        <w:tblW w:w="0" w:type="auto"/>
        <w:tblLook w:val="04A0" w:firstRow="1" w:lastRow="0" w:firstColumn="1" w:lastColumn="0" w:noHBand="0" w:noVBand="1"/>
      </w:tblPr>
      <w:tblGrid>
        <w:gridCol w:w="4611"/>
        <w:gridCol w:w="1701"/>
        <w:gridCol w:w="3252"/>
      </w:tblGrid>
      <w:tr w:rsidR="002E7C04" w14:paraId="5DE0B3DA" w14:textId="77777777" w:rsidTr="002E7C04">
        <w:trPr>
          <w:cnfStyle w:val="100000000000" w:firstRow="1" w:lastRow="0" w:firstColumn="0" w:lastColumn="0" w:oddVBand="0" w:evenVBand="0" w:oddHBand="0" w:evenHBand="0" w:firstRowFirstColumn="0" w:firstRowLastColumn="0" w:lastRowFirstColumn="0" w:lastRowLastColumn="0"/>
        </w:trPr>
        <w:tc>
          <w:tcPr>
            <w:tcW w:w="4611" w:type="dxa"/>
          </w:tcPr>
          <w:p w14:paraId="7A1F787F" w14:textId="77777777" w:rsidR="002E7C04" w:rsidRDefault="002E7C04" w:rsidP="002E7C04">
            <w:pPr>
              <w:pStyle w:val="BodyText"/>
            </w:pPr>
            <w:r>
              <w:t>Section 9: Declaration</w:t>
            </w:r>
          </w:p>
        </w:tc>
        <w:tc>
          <w:tcPr>
            <w:tcW w:w="4953" w:type="dxa"/>
            <w:gridSpan w:val="2"/>
          </w:tcPr>
          <w:p w14:paraId="245EA4B0" w14:textId="77777777" w:rsidR="002E7C04" w:rsidRDefault="002E7C04" w:rsidP="003A19B6">
            <w:pPr>
              <w:pStyle w:val="BodyText"/>
            </w:pPr>
          </w:p>
        </w:tc>
      </w:tr>
      <w:tr w:rsidR="002E7C04" w14:paraId="628FEAF3" w14:textId="77777777" w:rsidTr="00952422">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106089B7" w14:textId="77777777" w:rsidR="002E7C04" w:rsidRDefault="002E7C04" w:rsidP="003A19B6">
            <w:pPr>
              <w:pStyle w:val="BodyText"/>
            </w:pPr>
            <w:r>
              <w:t>To the best of my knowledge and belief, the information given in this form is correct. I understand that if I am appointed and this information is inaccurate, my appointment is liable for termination.</w:t>
            </w:r>
          </w:p>
        </w:tc>
      </w:tr>
      <w:tr w:rsidR="002E7C04" w14:paraId="20501B3D" w14:textId="77777777" w:rsidTr="002E7C04">
        <w:trPr>
          <w:cnfStyle w:val="000000010000" w:firstRow="0" w:lastRow="0" w:firstColumn="0" w:lastColumn="0" w:oddVBand="0" w:evenVBand="0" w:oddHBand="0" w:evenHBand="1" w:firstRowFirstColumn="0" w:firstRowLastColumn="0" w:lastRowFirstColumn="0" w:lastRowLastColumn="0"/>
        </w:trPr>
        <w:tc>
          <w:tcPr>
            <w:tcW w:w="6312" w:type="dxa"/>
            <w:gridSpan w:val="2"/>
          </w:tcPr>
          <w:p w14:paraId="46355254" w14:textId="77777777" w:rsidR="002E7C04" w:rsidRDefault="002E7C04" w:rsidP="003A19B6">
            <w:pPr>
              <w:pStyle w:val="BodyText"/>
            </w:pPr>
            <w:r>
              <w:t>Signature:</w:t>
            </w:r>
          </w:p>
          <w:p w14:paraId="06A4497E" w14:textId="77777777" w:rsidR="002E7C04" w:rsidRDefault="002E7C04" w:rsidP="003A19B6">
            <w:pPr>
              <w:pStyle w:val="BodyText"/>
            </w:pPr>
          </w:p>
        </w:tc>
        <w:tc>
          <w:tcPr>
            <w:tcW w:w="3252" w:type="dxa"/>
          </w:tcPr>
          <w:p w14:paraId="67A42C9B" w14:textId="77777777" w:rsidR="002E7C04" w:rsidRDefault="002E7C04" w:rsidP="003A19B6">
            <w:pPr>
              <w:pStyle w:val="BodyText"/>
            </w:pPr>
            <w:r>
              <w:t>Date:</w:t>
            </w:r>
          </w:p>
        </w:tc>
      </w:tr>
      <w:tr w:rsidR="002E7C04" w14:paraId="5BAC8087" w14:textId="77777777" w:rsidTr="00507561">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3C31C056" w14:textId="77777777" w:rsidR="002E7C04" w:rsidRDefault="002E7C04" w:rsidP="003A19B6">
            <w:pPr>
              <w:pStyle w:val="BodyText"/>
            </w:pPr>
            <w:r>
              <w:t>Please tell us where you heard about this vacancy:</w:t>
            </w:r>
          </w:p>
        </w:tc>
      </w:tr>
      <w:tr w:rsidR="002E7C04" w14:paraId="5CEC471D" w14:textId="77777777" w:rsidTr="002E7C04">
        <w:trPr>
          <w:cnfStyle w:val="000000010000" w:firstRow="0" w:lastRow="0" w:firstColumn="0" w:lastColumn="0" w:oddVBand="0" w:evenVBand="0" w:oddHBand="0" w:evenHBand="1" w:firstRowFirstColumn="0" w:firstRowLastColumn="0" w:lastRowFirstColumn="0" w:lastRowLastColumn="0"/>
        </w:trPr>
        <w:tc>
          <w:tcPr>
            <w:tcW w:w="4611" w:type="dxa"/>
          </w:tcPr>
          <w:p w14:paraId="03CB9A5B" w14:textId="77777777" w:rsidR="002E7C04" w:rsidRDefault="002E7C04" w:rsidP="003A19B6">
            <w:pPr>
              <w:pStyle w:val="BodyText"/>
              <w:rPr>
                <w:rFonts w:cs="Arial"/>
                <w:b/>
                <w:bCs/>
              </w:rPr>
            </w:pPr>
            <w:r w:rsidRPr="00827604">
              <w:rPr>
                <w:rFonts w:cs="Arial"/>
                <w:b/>
                <w:bCs/>
              </w:rPr>
              <w:fldChar w:fldCharType="begin">
                <w:ffData>
                  <w:name w:val="Check4"/>
                  <w:enabled/>
                  <w:calcOnExit w:val="0"/>
                  <w:checkBox>
                    <w:sizeAuto/>
                    <w:default w:val="0"/>
                  </w:checkBox>
                </w:ffData>
              </w:fldChar>
            </w:r>
            <w:bookmarkStart w:id="1" w:name="Check4"/>
            <w:r w:rsidRPr="00827604">
              <w:rPr>
                <w:rFonts w:cs="Arial"/>
                <w:b/>
                <w:bCs/>
              </w:rPr>
              <w:instrText xml:space="preserve"> FORMCHECKBOX </w:instrText>
            </w:r>
            <w:r w:rsidR="00DA64D7">
              <w:rPr>
                <w:rFonts w:cs="Arial"/>
                <w:b/>
                <w:bCs/>
              </w:rPr>
            </w:r>
            <w:r w:rsidR="00DA64D7">
              <w:rPr>
                <w:rFonts w:cs="Arial"/>
                <w:b/>
                <w:bCs/>
              </w:rPr>
              <w:fldChar w:fldCharType="separate"/>
            </w:r>
            <w:r w:rsidRPr="00827604">
              <w:rPr>
                <w:rFonts w:cs="Arial"/>
                <w:b/>
                <w:bCs/>
              </w:rPr>
              <w:fldChar w:fldCharType="end"/>
            </w:r>
            <w:bookmarkEnd w:id="1"/>
            <w:r w:rsidRPr="00827604">
              <w:rPr>
                <w:rFonts w:cs="Arial"/>
                <w:b/>
                <w:bCs/>
              </w:rPr>
              <w:t xml:space="preserve"> </w:t>
            </w:r>
            <w:r w:rsidRPr="002E7C04">
              <w:rPr>
                <w:rFonts w:cs="Arial"/>
              </w:rPr>
              <w:t>ICAEW website</w:t>
            </w:r>
          </w:p>
          <w:p w14:paraId="34ED4A55" w14:textId="77777777" w:rsidR="002E7C04" w:rsidRDefault="002E7C04" w:rsidP="003A19B6">
            <w:pPr>
              <w:pStyle w:val="BodyText"/>
              <w:rPr>
                <w:rFonts w:cs="Arial"/>
                <w:b/>
                <w:bCs/>
              </w:rPr>
            </w:pPr>
          </w:p>
          <w:p w14:paraId="0E497E57" w14:textId="77777777" w:rsidR="002E7C04" w:rsidRDefault="002E7C04" w:rsidP="003A19B6">
            <w:pPr>
              <w:pStyle w:val="BodyText"/>
              <w:rPr>
                <w:rFonts w:cs="Arial"/>
                <w:b/>
                <w:bCs/>
              </w:rPr>
            </w:pPr>
          </w:p>
          <w:p w14:paraId="348092D1" w14:textId="77777777" w:rsidR="002E7C04" w:rsidRDefault="002E7C04" w:rsidP="002E7C04">
            <w:pPr>
              <w:pStyle w:val="mainheading"/>
              <w:spacing w:before="0"/>
              <w:rPr>
                <w:rFonts w:ascii="Arial" w:hAnsi="Arial" w:cs="Arial"/>
                <w:b w:val="0"/>
                <w:bCs/>
                <w:sz w:val="22"/>
                <w:szCs w:val="22"/>
              </w:rPr>
            </w:pPr>
            <w:r w:rsidRPr="00277BE6">
              <w:rPr>
                <w:rFonts w:ascii="Arial" w:hAnsi="Arial" w:cs="Arial"/>
                <w:sz w:val="22"/>
                <w:szCs w:val="22"/>
              </w:rPr>
              <w:fldChar w:fldCharType="begin">
                <w:ffData>
                  <w:name w:val="Check4"/>
                  <w:enabled/>
                  <w:calcOnExit w:val="0"/>
                  <w:checkBox>
                    <w:sizeAuto/>
                    <w:default w:val="0"/>
                  </w:checkBox>
                </w:ffData>
              </w:fldChar>
            </w:r>
            <w:r w:rsidRPr="00277BE6">
              <w:rPr>
                <w:rFonts w:ascii="Arial" w:hAnsi="Arial" w:cs="Arial"/>
                <w:sz w:val="22"/>
                <w:szCs w:val="22"/>
              </w:rPr>
              <w:instrText xml:space="preserve"> FORMCHECKBOX </w:instrText>
            </w:r>
            <w:r w:rsidR="00DA64D7">
              <w:rPr>
                <w:rFonts w:ascii="Arial" w:hAnsi="Arial" w:cs="Arial"/>
                <w:sz w:val="22"/>
                <w:szCs w:val="22"/>
              </w:rPr>
            </w:r>
            <w:r w:rsidR="00DA64D7">
              <w:rPr>
                <w:rFonts w:ascii="Arial" w:hAnsi="Arial" w:cs="Arial"/>
                <w:sz w:val="22"/>
                <w:szCs w:val="22"/>
              </w:rPr>
              <w:fldChar w:fldCharType="separate"/>
            </w:r>
            <w:r w:rsidRPr="00277BE6">
              <w:rPr>
                <w:rFonts w:ascii="Arial" w:hAnsi="Arial" w:cs="Arial"/>
                <w:sz w:val="22"/>
                <w:szCs w:val="22"/>
              </w:rPr>
              <w:fldChar w:fldCharType="end"/>
            </w:r>
            <w:r w:rsidRPr="00277BE6">
              <w:rPr>
                <w:rFonts w:ascii="Arial" w:hAnsi="Arial" w:cs="Arial"/>
                <w:sz w:val="22"/>
                <w:szCs w:val="22"/>
              </w:rPr>
              <w:t xml:space="preserve"> </w:t>
            </w:r>
            <w:r w:rsidRPr="00827604">
              <w:rPr>
                <w:rFonts w:ascii="Arial" w:hAnsi="Arial" w:cs="Arial"/>
                <w:b w:val="0"/>
                <w:bCs/>
                <w:sz w:val="22"/>
                <w:szCs w:val="22"/>
              </w:rPr>
              <w:t>Referral from ICAEW Employee/Committee member</w:t>
            </w:r>
          </w:p>
          <w:p w14:paraId="438D3324" w14:textId="77777777" w:rsidR="002E7C04" w:rsidRPr="00827604" w:rsidRDefault="002E7C04" w:rsidP="002E7C04">
            <w:pPr>
              <w:pStyle w:val="mainheading"/>
              <w:spacing w:before="0"/>
              <w:rPr>
                <w:rFonts w:ascii="Arial" w:hAnsi="Arial" w:cs="Arial"/>
                <w:b w:val="0"/>
                <w:bCs/>
                <w:sz w:val="22"/>
                <w:szCs w:val="22"/>
              </w:rPr>
            </w:pPr>
          </w:p>
          <w:p w14:paraId="1AEFD667" w14:textId="77777777" w:rsidR="002E7C04" w:rsidRPr="00827604" w:rsidRDefault="002E7C04" w:rsidP="002E7C04">
            <w:pPr>
              <w:pStyle w:val="mainheading"/>
              <w:spacing w:before="0"/>
              <w:rPr>
                <w:rFonts w:ascii="Arial" w:hAnsi="Arial" w:cs="Arial"/>
                <w:b w:val="0"/>
                <w:bCs/>
                <w:sz w:val="22"/>
                <w:szCs w:val="22"/>
              </w:rPr>
            </w:pPr>
            <w:r w:rsidRPr="00827604">
              <w:rPr>
                <w:rFonts w:ascii="Arial" w:hAnsi="Arial" w:cs="Arial"/>
                <w:b w:val="0"/>
                <w:bCs/>
                <w:sz w:val="22"/>
                <w:szCs w:val="22"/>
              </w:rPr>
              <w:t>Please give name of employee/committee member:</w:t>
            </w:r>
          </w:p>
          <w:p w14:paraId="7E00FD96" w14:textId="77777777" w:rsidR="002E7C04" w:rsidRDefault="002E7C04" w:rsidP="003A19B6">
            <w:pPr>
              <w:pStyle w:val="BodyText"/>
            </w:pPr>
          </w:p>
          <w:p w14:paraId="070D7156" w14:textId="77777777" w:rsidR="002E7C04" w:rsidRDefault="002E7C04" w:rsidP="003A19B6">
            <w:pPr>
              <w:pStyle w:val="BodyText"/>
            </w:pPr>
          </w:p>
        </w:tc>
        <w:tc>
          <w:tcPr>
            <w:tcW w:w="4953" w:type="dxa"/>
            <w:gridSpan w:val="2"/>
          </w:tcPr>
          <w:p w14:paraId="29C19DE0" w14:textId="77777777" w:rsidR="002E7C04" w:rsidRDefault="002E7C04" w:rsidP="002E7C04">
            <w:pPr>
              <w:pStyle w:val="BodyText"/>
              <w:rPr>
                <w:rFonts w:cs="Arial"/>
                <w:b/>
                <w:bCs/>
              </w:rPr>
            </w:pPr>
            <w:r w:rsidRPr="00827604">
              <w:rPr>
                <w:rFonts w:cs="Arial"/>
                <w:b/>
                <w:bCs/>
              </w:rPr>
              <w:fldChar w:fldCharType="begin">
                <w:ffData>
                  <w:name w:val="Check4"/>
                  <w:enabled/>
                  <w:calcOnExit w:val="0"/>
                  <w:checkBox>
                    <w:sizeAuto/>
                    <w:default w:val="0"/>
                  </w:checkBox>
                </w:ffData>
              </w:fldChar>
            </w:r>
            <w:r w:rsidRPr="00827604">
              <w:rPr>
                <w:rFonts w:cs="Arial"/>
                <w:b/>
                <w:bCs/>
              </w:rPr>
              <w:instrText xml:space="preserve"> FORMCHECKBOX </w:instrText>
            </w:r>
            <w:r w:rsidR="00DA64D7">
              <w:rPr>
                <w:rFonts w:cs="Arial"/>
                <w:b/>
                <w:bCs/>
              </w:rPr>
            </w:r>
            <w:r w:rsidR="00DA64D7">
              <w:rPr>
                <w:rFonts w:cs="Arial"/>
                <w:b/>
                <w:bCs/>
              </w:rPr>
              <w:fldChar w:fldCharType="separate"/>
            </w:r>
            <w:r w:rsidRPr="00827604">
              <w:rPr>
                <w:rFonts w:cs="Arial"/>
                <w:b/>
                <w:bCs/>
              </w:rPr>
              <w:fldChar w:fldCharType="end"/>
            </w:r>
            <w:r w:rsidRPr="00827604">
              <w:rPr>
                <w:rFonts w:cs="Arial"/>
                <w:b/>
                <w:bCs/>
              </w:rPr>
              <w:t xml:space="preserve"> </w:t>
            </w:r>
            <w:r w:rsidRPr="002E7C04">
              <w:rPr>
                <w:rFonts w:cs="Arial"/>
              </w:rPr>
              <w:t>LinkedIn</w:t>
            </w:r>
          </w:p>
          <w:p w14:paraId="03D2659B" w14:textId="77777777" w:rsidR="002E7C04" w:rsidRDefault="002E7C04" w:rsidP="003A19B6">
            <w:pPr>
              <w:pStyle w:val="BodyText"/>
            </w:pPr>
          </w:p>
          <w:p w14:paraId="3990ACDF" w14:textId="77777777" w:rsidR="002E7C04" w:rsidRDefault="002E7C04" w:rsidP="003A19B6">
            <w:pPr>
              <w:pStyle w:val="BodyText"/>
            </w:pPr>
          </w:p>
          <w:p w14:paraId="7E44BE60" w14:textId="77777777" w:rsidR="002E7C04" w:rsidRDefault="002E7C04" w:rsidP="002E7C04">
            <w:pPr>
              <w:pStyle w:val="BodyText"/>
              <w:rPr>
                <w:rFonts w:cs="Arial"/>
              </w:rPr>
            </w:pPr>
            <w:r w:rsidRPr="00827604">
              <w:rPr>
                <w:rFonts w:cs="Arial"/>
                <w:b/>
                <w:bCs/>
              </w:rPr>
              <w:fldChar w:fldCharType="begin">
                <w:ffData>
                  <w:name w:val=""/>
                  <w:enabled/>
                  <w:calcOnExit w:val="0"/>
                  <w:checkBox>
                    <w:sizeAuto/>
                    <w:default w:val="0"/>
                  </w:checkBox>
                </w:ffData>
              </w:fldChar>
            </w:r>
            <w:r w:rsidRPr="00827604">
              <w:rPr>
                <w:rFonts w:cs="Arial"/>
                <w:b/>
                <w:bCs/>
              </w:rPr>
              <w:instrText xml:space="preserve"> FORMCHECKBOX </w:instrText>
            </w:r>
            <w:r w:rsidR="00DA64D7">
              <w:rPr>
                <w:rFonts w:cs="Arial"/>
                <w:b/>
                <w:bCs/>
              </w:rPr>
            </w:r>
            <w:r w:rsidR="00DA64D7">
              <w:rPr>
                <w:rFonts w:cs="Arial"/>
                <w:b/>
                <w:bCs/>
              </w:rPr>
              <w:fldChar w:fldCharType="separate"/>
            </w:r>
            <w:r w:rsidRPr="00827604">
              <w:rPr>
                <w:rFonts w:cs="Arial"/>
                <w:b/>
                <w:bCs/>
              </w:rPr>
              <w:fldChar w:fldCharType="end"/>
            </w:r>
            <w:r>
              <w:rPr>
                <w:rFonts w:cs="Arial"/>
                <w:b/>
                <w:bCs/>
              </w:rPr>
              <w:t xml:space="preserve"> </w:t>
            </w:r>
            <w:r w:rsidRPr="002E7C04">
              <w:rPr>
                <w:rFonts w:cs="Arial"/>
              </w:rPr>
              <w:t>Other (specify)</w:t>
            </w:r>
          </w:p>
          <w:p w14:paraId="2E486123" w14:textId="77777777" w:rsidR="002E7C04" w:rsidRDefault="002E7C04" w:rsidP="003A19B6">
            <w:pPr>
              <w:pStyle w:val="BodyText"/>
            </w:pPr>
          </w:p>
          <w:p w14:paraId="29C343B9" w14:textId="77777777" w:rsidR="002E7C04" w:rsidRDefault="002E7C04" w:rsidP="003A19B6">
            <w:pPr>
              <w:pStyle w:val="BodyText"/>
            </w:pPr>
          </w:p>
          <w:p w14:paraId="4309D90A" w14:textId="77777777" w:rsidR="002E7C04" w:rsidRDefault="002E7C04" w:rsidP="003A19B6">
            <w:pPr>
              <w:pStyle w:val="BodyText"/>
            </w:pPr>
          </w:p>
          <w:p w14:paraId="6BD81D63" w14:textId="77777777" w:rsidR="002E7C04" w:rsidRDefault="002E7C04" w:rsidP="003A19B6">
            <w:pPr>
              <w:pStyle w:val="BodyText"/>
            </w:pPr>
          </w:p>
        </w:tc>
      </w:tr>
      <w:tr w:rsidR="002E7C04" w14:paraId="24826F72" w14:textId="77777777" w:rsidTr="001248DE">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6F710FF4" w14:textId="77777777" w:rsidR="002E7C04" w:rsidRDefault="002E7C04" w:rsidP="003A19B6">
            <w:pPr>
              <w:pStyle w:val="BodyText"/>
            </w:pPr>
            <w:r>
              <w:t>Please provide any additional information here:</w:t>
            </w:r>
          </w:p>
          <w:p w14:paraId="5F7DFD79" w14:textId="77777777" w:rsidR="002E7C04" w:rsidRDefault="002E7C04" w:rsidP="003A19B6">
            <w:pPr>
              <w:pStyle w:val="BodyText"/>
            </w:pPr>
          </w:p>
          <w:p w14:paraId="7F71F248" w14:textId="77777777" w:rsidR="002E7C04" w:rsidRDefault="002E7C04" w:rsidP="003A19B6">
            <w:pPr>
              <w:pStyle w:val="BodyText"/>
            </w:pPr>
          </w:p>
          <w:p w14:paraId="5168A080" w14:textId="77777777" w:rsidR="002E7C04" w:rsidRDefault="002E7C04" w:rsidP="003A19B6">
            <w:pPr>
              <w:pStyle w:val="BodyText"/>
            </w:pPr>
          </w:p>
          <w:p w14:paraId="35E24184" w14:textId="77777777" w:rsidR="002E7C04" w:rsidRDefault="002E7C04" w:rsidP="003A19B6">
            <w:pPr>
              <w:pStyle w:val="BodyText"/>
            </w:pPr>
          </w:p>
          <w:p w14:paraId="43F837D3" w14:textId="77777777" w:rsidR="002E7C04" w:rsidRDefault="002E7C04" w:rsidP="003A19B6">
            <w:pPr>
              <w:pStyle w:val="BodyText"/>
            </w:pPr>
          </w:p>
        </w:tc>
      </w:tr>
    </w:tbl>
    <w:p w14:paraId="3AFA416E" w14:textId="77777777" w:rsidR="002E7C04" w:rsidRDefault="002E7C04" w:rsidP="003A19B6">
      <w:pPr>
        <w:pStyle w:val="BodyText"/>
      </w:pPr>
    </w:p>
    <w:sectPr w:rsidR="002E7C04" w:rsidSect="002F54B6">
      <w:headerReference w:type="default" r:id="rId17"/>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C2736" w14:textId="77777777" w:rsidR="003A19B6" w:rsidRDefault="003A19B6">
      <w:r>
        <w:separator/>
      </w:r>
    </w:p>
  </w:endnote>
  <w:endnote w:type="continuationSeparator" w:id="0">
    <w:p w14:paraId="3ABD3D96" w14:textId="77777777" w:rsidR="003A19B6" w:rsidRDefault="003A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5F94" w14:textId="77777777" w:rsidR="002D00E6" w:rsidRDefault="002D0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9EB41"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1143819B" w14:textId="77777777" w:rsidTr="00FF1F98">
      <w:tc>
        <w:tcPr>
          <w:tcW w:w="4815" w:type="dxa"/>
          <w:tcBorders>
            <w:top w:val="single" w:sz="4" w:space="0" w:color="E30613" w:themeColor="background2"/>
          </w:tcBorders>
          <w:shd w:val="clear" w:color="auto" w:fill="auto"/>
        </w:tcPr>
        <w:p w14:paraId="736303B6" w14:textId="77777777" w:rsidR="00D359CF" w:rsidRPr="00B53EF6" w:rsidRDefault="00D359CF" w:rsidP="00FF1F98">
          <w:pPr>
            <w:pStyle w:val="Footer"/>
          </w:pPr>
        </w:p>
        <w:p w14:paraId="38925AEC" w14:textId="5662D341" w:rsidR="00D359CF" w:rsidRPr="00953929" w:rsidRDefault="00D00C32" w:rsidP="00FF1F98">
          <w:pPr>
            <w:pStyle w:val="Footer"/>
            <w:rPr>
              <w:b/>
              <w:sz w:val="8"/>
            </w:rPr>
          </w:pPr>
          <w:r>
            <w:t xml:space="preserve">ICAEW committee member application form </w:t>
          </w:r>
        </w:p>
      </w:tc>
      <w:tc>
        <w:tcPr>
          <w:tcW w:w="4816" w:type="dxa"/>
          <w:tcBorders>
            <w:top w:val="single" w:sz="4" w:space="0" w:color="E30613" w:themeColor="background2"/>
          </w:tcBorders>
          <w:shd w:val="clear" w:color="auto" w:fill="auto"/>
        </w:tcPr>
        <w:p w14:paraId="61B6E8AC" w14:textId="77777777" w:rsidR="00D359CF" w:rsidRPr="00B62098" w:rsidRDefault="00D359CF" w:rsidP="00FF1F98">
          <w:pPr>
            <w:pStyle w:val="Footer"/>
            <w:jc w:val="right"/>
          </w:pPr>
        </w:p>
        <w:p w14:paraId="4108FFA0"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5D0DAD">
            <w:rPr>
              <w:noProof/>
            </w:rPr>
            <w:t>9</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5D0DAD">
            <w:rPr>
              <w:noProof/>
            </w:rPr>
            <w:t>9</w:t>
          </w:r>
          <w:r w:rsidR="005D3F9B">
            <w:rPr>
              <w:noProof/>
            </w:rPr>
            <w:fldChar w:fldCharType="end"/>
          </w:r>
        </w:p>
      </w:tc>
    </w:tr>
  </w:tbl>
  <w:p w14:paraId="65CFE109" w14:textId="77777777" w:rsidR="00C53111" w:rsidRPr="00B53EF6" w:rsidRDefault="00C53111" w:rsidP="00D35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0337"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0B8123CC" w14:textId="77777777" w:rsidTr="0056655D">
      <w:tc>
        <w:tcPr>
          <w:tcW w:w="4815" w:type="dxa"/>
          <w:tcBorders>
            <w:top w:val="single" w:sz="4" w:space="0" w:color="E30613" w:themeColor="background2"/>
          </w:tcBorders>
          <w:shd w:val="clear" w:color="auto" w:fill="auto"/>
        </w:tcPr>
        <w:p w14:paraId="0CDD45E7" w14:textId="77777777" w:rsidR="00C53111" w:rsidRPr="00953929" w:rsidRDefault="00C53111" w:rsidP="0056655D">
          <w:pPr>
            <w:pStyle w:val="Footer"/>
            <w:rPr>
              <w:sz w:val="8"/>
            </w:rPr>
          </w:pPr>
        </w:p>
        <w:p w14:paraId="1FCF5821" w14:textId="77777777" w:rsidR="00C53111" w:rsidRPr="00953929" w:rsidRDefault="00D00C32" w:rsidP="0056655D">
          <w:pPr>
            <w:pStyle w:val="Footer"/>
            <w:rPr>
              <w:b/>
              <w:sz w:val="8"/>
            </w:rPr>
          </w:pPr>
          <w:r>
            <w:rPr>
              <w:noProof/>
            </w:rPr>
            <w:fldChar w:fldCharType="begin"/>
          </w:r>
          <w:r>
            <w:rPr>
              <w:noProof/>
            </w:rPr>
            <w:instrText xml:space="preserve"> FILENAME   \* MERGEFORMAT </w:instrText>
          </w:r>
          <w:r>
            <w:rPr>
              <w:noProof/>
            </w:rPr>
            <w:fldChar w:fldCharType="separate"/>
          </w:r>
          <w:r w:rsidR="003A19B6">
            <w:rPr>
              <w:noProof/>
            </w:rPr>
            <w:t>Document2</w:t>
          </w:r>
          <w:r>
            <w:rPr>
              <w:noProof/>
            </w:rPr>
            <w:fldChar w:fldCharType="end"/>
          </w:r>
        </w:p>
      </w:tc>
      <w:tc>
        <w:tcPr>
          <w:tcW w:w="4816" w:type="dxa"/>
          <w:tcBorders>
            <w:top w:val="single" w:sz="4" w:space="0" w:color="E30613" w:themeColor="background2"/>
          </w:tcBorders>
          <w:shd w:val="clear" w:color="auto" w:fill="auto"/>
        </w:tcPr>
        <w:p w14:paraId="7074C014" w14:textId="77777777" w:rsidR="00C53111" w:rsidRPr="00953929" w:rsidRDefault="00C53111" w:rsidP="0056655D">
          <w:pPr>
            <w:pStyle w:val="Footer"/>
            <w:jc w:val="right"/>
            <w:rPr>
              <w:sz w:val="8"/>
            </w:rPr>
          </w:pPr>
        </w:p>
        <w:p w14:paraId="49F9B427"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3A19B6">
            <w:rPr>
              <w:noProof/>
            </w:rPr>
            <w:t>1</w:t>
          </w:r>
          <w:r w:rsidR="005D3F9B">
            <w:rPr>
              <w:noProof/>
            </w:rPr>
            <w:fldChar w:fldCharType="end"/>
          </w:r>
        </w:p>
      </w:tc>
    </w:tr>
  </w:tbl>
  <w:p w14:paraId="74470499"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CEAB6" w14:textId="77777777" w:rsidR="003A19B6" w:rsidRDefault="003A19B6">
      <w:r>
        <w:separator/>
      </w:r>
    </w:p>
  </w:footnote>
  <w:footnote w:type="continuationSeparator" w:id="0">
    <w:p w14:paraId="041EDCA5" w14:textId="77777777" w:rsidR="003A19B6" w:rsidRDefault="003A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5FD1" w14:textId="77777777" w:rsidR="002D00E6" w:rsidRDefault="002D00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07D30" w14:textId="77777777" w:rsidR="006E3BC3" w:rsidRPr="00BF77C3" w:rsidRDefault="006E3BC3" w:rsidP="006E3BC3">
    <w:r>
      <w:rPr>
        <w:noProof/>
        <w:lang w:eastAsia="zh-TW"/>
      </w:rPr>
      <w:drawing>
        <wp:anchor distT="0" distB="0" distL="114300" distR="114300" simplePos="0" relativeHeight="251658240" behindDoc="0" locked="0" layoutInCell="1" allowOverlap="1" wp14:anchorId="2E903B11" wp14:editId="6E36BACA">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6CE92" w14:textId="77777777" w:rsidR="002D00E6" w:rsidRDefault="002D00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DF07"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B6"/>
    <w:rsid w:val="00011714"/>
    <w:rsid w:val="0002207F"/>
    <w:rsid w:val="00022A49"/>
    <w:rsid w:val="00023E74"/>
    <w:rsid w:val="00036B83"/>
    <w:rsid w:val="0004441E"/>
    <w:rsid w:val="00044F2A"/>
    <w:rsid w:val="000451D9"/>
    <w:rsid w:val="00046265"/>
    <w:rsid w:val="00046840"/>
    <w:rsid w:val="00047ED5"/>
    <w:rsid w:val="00055FB2"/>
    <w:rsid w:val="00060785"/>
    <w:rsid w:val="000665A5"/>
    <w:rsid w:val="00096107"/>
    <w:rsid w:val="00096FC2"/>
    <w:rsid w:val="000A11CF"/>
    <w:rsid w:val="000A6655"/>
    <w:rsid w:val="000C5154"/>
    <w:rsid w:val="000D353A"/>
    <w:rsid w:val="000E21C5"/>
    <w:rsid w:val="000E738D"/>
    <w:rsid w:val="00100726"/>
    <w:rsid w:val="00121C59"/>
    <w:rsid w:val="00122D1C"/>
    <w:rsid w:val="00125AF8"/>
    <w:rsid w:val="00131D9D"/>
    <w:rsid w:val="00135EF5"/>
    <w:rsid w:val="00142C7B"/>
    <w:rsid w:val="0014394F"/>
    <w:rsid w:val="00167002"/>
    <w:rsid w:val="00170447"/>
    <w:rsid w:val="001859E0"/>
    <w:rsid w:val="00191962"/>
    <w:rsid w:val="00196302"/>
    <w:rsid w:val="001A3DD0"/>
    <w:rsid w:val="001A6D7B"/>
    <w:rsid w:val="001B1995"/>
    <w:rsid w:val="001B381C"/>
    <w:rsid w:val="001C52F9"/>
    <w:rsid w:val="001D16DD"/>
    <w:rsid w:val="001D4A17"/>
    <w:rsid w:val="001F0156"/>
    <w:rsid w:val="002043BD"/>
    <w:rsid w:val="00231332"/>
    <w:rsid w:val="0023202B"/>
    <w:rsid w:val="00241F44"/>
    <w:rsid w:val="00262519"/>
    <w:rsid w:val="00266693"/>
    <w:rsid w:val="002673B6"/>
    <w:rsid w:val="00270CC3"/>
    <w:rsid w:val="00274DF6"/>
    <w:rsid w:val="002B11E1"/>
    <w:rsid w:val="002B3ACC"/>
    <w:rsid w:val="002B72FC"/>
    <w:rsid w:val="002C6D24"/>
    <w:rsid w:val="002D00E6"/>
    <w:rsid w:val="002D77F5"/>
    <w:rsid w:val="002E7C04"/>
    <w:rsid w:val="002F54B6"/>
    <w:rsid w:val="00301A7F"/>
    <w:rsid w:val="00322535"/>
    <w:rsid w:val="00351EE2"/>
    <w:rsid w:val="00371A42"/>
    <w:rsid w:val="003756B5"/>
    <w:rsid w:val="00375790"/>
    <w:rsid w:val="00380268"/>
    <w:rsid w:val="0039400A"/>
    <w:rsid w:val="003A19B6"/>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0DAD"/>
    <w:rsid w:val="005D2263"/>
    <w:rsid w:val="005D3F9B"/>
    <w:rsid w:val="005E2C23"/>
    <w:rsid w:val="005E76A8"/>
    <w:rsid w:val="005F78BB"/>
    <w:rsid w:val="00602D54"/>
    <w:rsid w:val="00635029"/>
    <w:rsid w:val="006547A7"/>
    <w:rsid w:val="006669C4"/>
    <w:rsid w:val="00692D4B"/>
    <w:rsid w:val="00696621"/>
    <w:rsid w:val="006A6639"/>
    <w:rsid w:val="006C36DB"/>
    <w:rsid w:val="006C7594"/>
    <w:rsid w:val="006D3ED7"/>
    <w:rsid w:val="006E3BC3"/>
    <w:rsid w:val="006F1F36"/>
    <w:rsid w:val="006F6EF8"/>
    <w:rsid w:val="00706FD2"/>
    <w:rsid w:val="00711119"/>
    <w:rsid w:val="007252B9"/>
    <w:rsid w:val="00772BFB"/>
    <w:rsid w:val="007869A1"/>
    <w:rsid w:val="007B37DD"/>
    <w:rsid w:val="007C7F52"/>
    <w:rsid w:val="007D02FF"/>
    <w:rsid w:val="007D5BEC"/>
    <w:rsid w:val="007F644D"/>
    <w:rsid w:val="00814B30"/>
    <w:rsid w:val="00816615"/>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00C32"/>
    <w:rsid w:val="00D10BD3"/>
    <w:rsid w:val="00D2425D"/>
    <w:rsid w:val="00D353D0"/>
    <w:rsid w:val="00D359CF"/>
    <w:rsid w:val="00D45535"/>
    <w:rsid w:val="00D53A76"/>
    <w:rsid w:val="00D53BE4"/>
    <w:rsid w:val="00D57961"/>
    <w:rsid w:val="00D90AEE"/>
    <w:rsid w:val="00D94457"/>
    <w:rsid w:val="00DA64D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B2E1C"/>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DCFB49"/>
  <w15:docId w15:val="{F9424FD3-E414-4040-B159-327A6480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mainheading">
    <w:name w:val="main heading"/>
    <w:basedOn w:val="Heading1"/>
    <w:rsid w:val="002E7C04"/>
    <w:pPr>
      <w:spacing w:before="240" w:line="240" w:lineRule="auto"/>
      <w:outlineLvl w:val="9"/>
    </w:pPr>
    <w:rPr>
      <w:i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7923DE722614F8CF5E654BDE73018" ma:contentTypeVersion="13" ma:contentTypeDescription="Create a new document." ma:contentTypeScope="" ma:versionID="3be1283065e5cd7cc830d490ca195c5f">
  <xsd:schema xmlns:xsd="http://www.w3.org/2001/XMLSchema" xmlns:xs="http://www.w3.org/2001/XMLSchema" xmlns:p="http://schemas.microsoft.com/office/2006/metadata/properties" xmlns:ns3="e353959e-e1f3-4847-ad25-d93908428b36" xmlns:ns4="3ab538d7-7e0d-4bb8-9c21-d754ca7c8521" targetNamespace="http://schemas.microsoft.com/office/2006/metadata/properties" ma:root="true" ma:fieldsID="1ebb51c01564fbe52ffb079010bc36bb" ns3:_="" ns4:_="">
    <xsd:import namespace="e353959e-e1f3-4847-ad25-d93908428b36"/>
    <xsd:import namespace="3ab538d7-7e0d-4bb8-9c21-d754ca7c8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3959e-e1f3-4847-ad25-d93908428b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538d7-7e0d-4bb8-9c21-d754ca7c85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2E7D-C6F2-45F4-9FE9-F3AC68E1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3959e-e1f3-4847-ad25-d93908428b36"/>
    <ds:schemaRef ds:uri="3ab538d7-7e0d-4bb8-9c21-d754ca7c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656D0B-3503-4D60-8EF8-D9E451786E88}">
  <ds:schemaRefs>
    <ds:schemaRef ds:uri="http://schemas.microsoft.com/sharepoint/v3/contenttype/forms"/>
  </ds:schemaRefs>
</ds:datastoreItem>
</file>

<file path=customXml/itemProps3.xml><?xml version="1.0" encoding="utf-8"?>
<ds:datastoreItem xmlns:ds="http://schemas.openxmlformats.org/officeDocument/2006/customXml" ds:itemID="{14ED47D6-9532-4E3F-8204-841F28F8BE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566B86-1A7B-464B-8819-8ACA03EE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9</Pages>
  <Words>513</Words>
  <Characters>3581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Kate Winter</dc:creator>
  <cp:lastModifiedBy>Steph Patterson</cp:lastModifiedBy>
  <cp:revision>2</cp:revision>
  <cp:lastPrinted>2009-06-16T11:41:00Z</cp:lastPrinted>
  <dcterms:created xsi:type="dcterms:W3CDTF">2021-04-23T08:16:00Z</dcterms:created>
  <dcterms:modified xsi:type="dcterms:W3CDTF">2021-04-23T08:16:00Z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0x010100BFA7923DE722614F8CF5E654BDE73018</vt:lpwstr>
  </property>
</Properties>
</file>