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170447" w:rsidRDefault="00744A13" w:rsidP="00744A13">
      <w:pPr>
        <w:pStyle w:val="Title"/>
      </w:pPr>
      <w:r>
        <w:t>Pathways sponsor form</w:t>
      </w:r>
    </w:p>
    <w:p w:rsidR="00744A13" w:rsidRDefault="00744A13" w:rsidP="00744A13">
      <w:pPr>
        <w:pStyle w:val="Heading2"/>
      </w:pPr>
      <w:r>
        <w:t>sponsor form</w:t>
      </w:r>
    </w:p>
    <w:p w:rsidR="006F1F36" w:rsidRDefault="00744A13" w:rsidP="00744A13">
      <w:pPr>
        <w:pStyle w:val="BodyText"/>
      </w:pPr>
      <w:r>
        <w:t xml:space="preserve">This must be completed by the sponsor. Any applications which are not supported by a suitable sponsor will be invalid. A suitable sponsor must be one person who meets all of the essential criteria. View these online at </w:t>
      </w:r>
      <w:hyperlink r:id="rId11" w:history="1">
        <w:r w:rsidRPr="00744A13">
          <w:rPr>
            <w:rStyle w:val="Hyperlink"/>
          </w:rPr>
          <w:t>icaew.com/pathways</w:t>
        </w:r>
      </w:hyperlink>
    </w:p>
    <w:p w:rsidR="00744A13" w:rsidRDefault="00744A13" w:rsidP="00744A13">
      <w:pPr>
        <w:pStyle w:val="BodyText"/>
      </w:pPr>
    </w:p>
    <w:p w:rsidR="00744A13" w:rsidRDefault="00744A13" w:rsidP="00744A13">
      <w:pPr>
        <w:pStyle w:val="BodyText"/>
        <w:rPr>
          <w:b/>
          <w:bCs/>
        </w:rPr>
      </w:pPr>
      <w:r w:rsidRPr="00744A13">
        <w:rPr>
          <w:b/>
          <w:bCs/>
        </w:rPr>
        <w:t>What is the role of the sponsor?</w:t>
      </w:r>
    </w:p>
    <w:p w:rsidR="00744A13" w:rsidRPr="00744A13" w:rsidRDefault="00744A13" w:rsidP="00744A13">
      <w:pPr>
        <w:pStyle w:val="BodyText"/>
        <w:rPr>
          <w:b/>
          <w:bCs/>
        </w:rPr>
      </w:pPr>
    </w:p>
    <w:p w:rsidR="00744A13" w:rsidRDefault="00744A13" w:rsidP="00744A13">
      <w:pPr>
        <w:pStyle w:val="BodyText"/>
      </w:pPr>
      <w:r>
        <w:t>The role of the sponsor is an important one. A sponsor has several key roles and responsibilities:</w:t>
      </w:r>
    </w:p>
    <w:p w:rsidR="00744A13" w:rsidRDefault="00744A13" w:rsidP="00744A13">
      <w:pPr>
        <w:pStyle w:val="BodyText"/>
      </w:pPr>
    </w:p>
    <w:p w:rsidR="00744A13" w:rsidRDefault="00744A13" w:rsidP="00744A13">
      <w:pPr>
        <w:pStyle w:val="BodyText"/>
        <w:numPr>
          <w:ilvl w:val="0"/>
          <w:numId w:val="41"/>
        </w:numPr>
      </w:pPr>
      <w:r>
        <w:t>To confirm that they know the applicant.</w:t>
      </w:r>
    </w:p>
    <w:p w:rsidR="00744A13" w:rsidRDefault="00744A13" w:rsidP="00744A13">
      <w:pPr>
        <w:pStyle w:val="BodyText"/>
        <w:numPr>
          <w:ilvl w:val="0"/>
          <w:numId w:val="41"/>
        </w:numPr>
      </w:pPr>
      <w:r>
        <w:t>To confirm that the applicant is of good character, and that there is no reason that they are aware of, why the applicant should not be admitted to ICAEW membership.</w:t>
      </w:r>
    </w:p>
    <w:p w:rsidR="00744A13" w:rsidRDefault="00744A13" w:rsidP="00744A13">
      <w:pPr>
        <w:pStyle w:val="BodyText"/>
        <w:numPr>
          <w:ilvl w:val="0"/>
          <w:numId w:val="41"/>
        </w:numPr>
      </w:pPr>
      <w:r>
        <w:t>To verify to the best of their knowledge that the information provided by the applicant in the application and in the answers to the Examination of Experience questions are a true and accurate representation of the work of the applicant.</w:t>
      </w:r>
    </w:p>
    <w:p w:rsidR="00744A13" w:rsidRDefault="00744A13" w:rsidP="00744A13">
      <w:pPr>
        <w:pStyle w:val="BodyText"/>
        <w:numPr>
          <w:ilvl w:val="0"/>
          <w:numId w:val="41"/>
        </w:numPr>
      </w:pPr>
      <w:r>
        <w:t>In giving this undertaking, the sponsor acknowledges that ICAEW may report them to their professional body if it has grounds to doubt the validity of this statement.</w:t>
      </w:r>
    </w:p>
    <w:p w:rsidR="00744A13" w:rsidRDefault="00744A13" w:rsidP="00744A13">
      <w:pPr>
        <w:pStyle w:val="BodyText"/>
      </w:pPr>
    </w:p>
    <w:p w:rsidR="00744A13" w:rsidRPr="00AC3041" w:rsidRDefault="00744A13" w:rsidP="00744A13">
      <w:pPr>
        <w:pStyle w:val="BodyText"/>
        <w:rPr>
          <w:b/>
          <w:bCs/>
        </w:rPr>
      </w:pPr>
      <w:r w:rsidRPr="00AC3041">
        <w:rPr>
          <w:b/>
          <w:bCs/>
        </w:rPr>
        <w:t>To achieve this, the sponsor is required to:</w:t>
      </w:r>
    </w:p>
    <w:p w:rsidR="00744A13" w:rsidRDefault="00744A13" w:rsidP="00744A13">
      <w:pPr>
        <w:pStyle w:val="BodyText"/>
      </w:pPr>
    </w:p>
    <w:p w:rsidR="00744A13" w:rsidRDefault="00744A13" w:rsidP="00950EF7">
      <w:pPr>
        <w:pStyle w:val="BodyText"/>
        <w:numPr>
          <w:ilvl w:val="0"/>
          <w:numId w:val="42"/>
        </w:numPr>
      </w:pPr>
      <w:r>
        <w:t>Read the completed Examination of Experience (Part 1 and Part 2) of the relevant applicant.</w:t>
      </w:r>
    </w:p>
    <w:p w:rsidR="00744A13" w:rsidRDefault="00744A13" w:rsidP="00744A13">
      <w:pPr>
        <w:pStyle w:val="BodyText"/>
        <w:numPr>
          <w:ilvl w:val="0"/>
          <w:numId w:val="42"/>
        </w:numPr>
      </w:pPr>
      <w:r>
        <w:t>Use their professional judgement to satisfy themselves that the information</w:t>
      </w:r>
      <w:r w:rsidR="00AC3041">
        <w:t xml:space="preserve"> and answers that have been provided by the applicant are true and accurate and that the applicant is of good character.</w:t>
      </w:r>
    </w:p>
    <w:p w:rsidR="00AC3041" w:rsidRDefault="00AC3041" w:rsidP="00744A13">
      <w:pPr>
        <w:pStyle w:val="BodyText"/>
        <w:numPr>
          <w:ilvl w:val="0"/>
          <w:numId w:val="42"/>
        </w:numPr>
      </w:pPr>
      <w:r>
        <w:t>Complete and sign this Sponsor Form</w:t>
      </w:r>
    </w:p>
    <w:p w:rsidR="00AC3041" w:rsidRDefault="00AC3041" w:rsidP="00744A13">
      <w:pPr>
        <w:pStyle w:val="BodyText"/>
        <w:numPr>
          <w:ilvl w:val="0"/>
          <w:numId w:val="42"/>
        </w:numPr>
      </w:pPr>
      <w:r>
        <w:t>This signed Sponsor Form must be submitted by the applicant as part of their application by the required specified deadline date.</w:t>
      </w:r>
    </w:p>
    <w:p w:rsidR="00AC3041" w:rsidRDefault="00AC3041" w:rsidP="00AC3041">
      <w:pPr>
        <w:pStyle w:val="BodyText"/>
      </w:pPr>
    </w:p>
    <w:p w:rsidR="00AC3041" w:rsidRPr="00AC3041" w:rsidRDefault="00AC3041" w:rsidP="00AC3041">
      <w:pPr>
        <w:pStyle w:val="BodyText"/>
        <w:rPr>
          <w:b/>
          <w:bCs/>
        </w:rPr>
      </w:pPr>
      <w:r w:rsidRPr="00AC3041">
        <w:rPr>
          <w:b/>
          <w:bCs/>
        </w:rPr>
        <w:t>Penalties of sponsors</w:t>
      </w:r>
    </w:p>
    <w:p w:rsidR="00AC3041" w:rsidRDefault="00AC3041" w:rsidP="00AC3041">
      <w:pPr>
        <w:pStyle w:val="BodyText"/>
      </w:pPr>
      <w:r>
        <w:t>ICAEW may report a sponsor to their professional body if it has grounds to suspect the validity of a sponsor, or where ICAEW suspects a sponsor has testified in an inappropriate manner.</w:t>
      </w:r>
    </w:p>
    <w:p w:rsidR="00AC3041" w:rsidRDefault="00AC3041" w:rsidP="00AC3041">
      <w:pPr>
        <w:pStyle w:val="BodyText"/>
      </w:pPr>
    </w:p>
    <w:p w:rsidR="00AC3041" w:rsidRPr="00AC3041" w:rsidRDefault="00AC3041" w:rsidP="00AC3041">
      <w:pPr>
        <w:pStyle w:val="BodyText"/>
        <w:rPr>
          <w:b/>
          <w:bCs/>
        </w:rPr>
      </w:pPr>
      <w:r w:rsidRPr="00AC3041">
        <w:rPr>
          <w:b/>
          <w:bCs/>
        </w:rPr>
        <w:t>Plagiarism</w:t>
      </w:r>
    </w:p>
    <w:p w:rsidR="00AC3041" w:rsidRDefault="00AC3041" w:rsidP="00AC3041">
      <w:pPr>
        <w:pStyle w:val="BodyText"/>
      </w:pPr>
      <w:r>
        <w:t>Applicants and sponsor should be aware that applicant are not permitted to plagiarise the work of others, whether published or unpublished and in whatever format or medium. This includes ICAEWs illustrative answers to Pathways questions. Failure to comply is considered to be misconduct. Where ICAEW believes misconduct may exist, the case will be referred to ICAEW Assessment Committee for investigation and potential disciplinary action, and referral to the candidate’s current professional body.</w:t>
      </w:r>
    </w:p>
    <w:p w:rsidR="00744A13" w:rsidRDefault="00744A13" w:rsidP="00744A13">
      <w:pPr>
        <w:pStyle w:val="BodyText"/>
      </w:pPr>
    </w:p>
    <w:p w:rsidR="00744A13" w:rsidRDefault="00744A13" w:rsidP="00744A13">
      <w:pPr>
        <w:pStyle w:val="BodyText"/>
      </w:pPr>
    </w:p>
    <w:tbl>
      <w:tblPr>
        <w:tblStyle w:val="ICAEWtable"/>
        <w:tblW w:w="0" w:type="auto"/>
        <w:tblLook w:val="04A0" w:firstRow="1" w:lastRow="0" w:firstColumn="1" w:lastColumn="0" w:noHBand="0" w:noVBand="1"/>
      </w:tblPr>
      <w:tblGrid>
        <w:gridCol w:w="3477"/>
        <w:gridCol w:w="6087"/>
      </w:tblGrid>
      <w:tr w:rsidR="00C76665" w:rsidTr="00A0478D">
        <w:trPr>
          <w:cnfStyle w:val="100000000000" w:firstRow="1" w:lastRow="0" w:firstColumn="0" w:lastColumn="0" w:oddVBand="0" w:evenVBand="0" w:oddHBand="0" w:evenHBand="0" w:firstRowFirstColumn="0" w:firstRowLastColumn="0" w:lastRowFirstColumn="0" w:lastRowLastColumn="0"/>
        </w:trPr>
        <w:tc>
          <w:tcPr>
            <w:tcW w:w="9564" w:type="dxa"/>
            <w:gridSpan w:val="2"/>
          </w:tcPr>
          <w:p w:rsidR="00C76665" w:rsidRDefault="00C76665" w:rsidP="00744A13">
            <w:pPr>
              <w:pStyle w:val="BodyText"/>
            </w:pPr>
            <w:r>
              <w:t>Applicant’s details – please provide details of the applicant below</w:t>
            </w:r>
          </w:p>
        </w:tc>
      </w:tr>
      <w:tr w:rsidR="00C76665" w:rsidTr="00C76665">
        <w:trPr>
          <w:cnfStyle w:val="000000100000" w:firstRow="0" w:lastRow="0" w:firstColumn="0" w:lastColumn="0" w:oddVBand="0" w:evenVBand="0" w:oddHBand="1" w:evenHBand="0" w:firstRowFirstColumn="0" w:firstRowLastColumn="0" w:lastRowFirstColumn="0" w:lastRowLastColumn="0"/>
        </w:trPr>
        <w:tc>
          <w:tcPr>
            <w:tcW w:w="3477" w:type="dxa"/>
          </w:tcPr>
          <w:p w:rsidR="00C76665" w:rsidRDefault="00C76665" w:rsidP="001424B4">
            <w:pPr>
              <w:pStyle w:val="BodyText"/>
            </w:pPr>
            <w:r>
              <w:t xml:space="preserve">ICAEW candidate </w:t>
            </w:r>
            <w:r w:rsidR="001424B4">
              <w:t>number for the applicant</w:t>
            </w:r>
          </w:p>
        </w:tc>
        <w:tc>
          <w:tcPr>
            <w:tcW w:w="6087" w:type="dxa"/>
          </w:tcPr>
          <w:p w:rsidR="00C76665" w:rsidRDefault="00C76665" w:rsidP="00744A13">
            <w:pPr>
              <w:pStyle w:val="BodyText"/>
            </w:pPr>
          </w:p>
        </w:tc>
      </w:tr>
      <w:tr w:rsidR="00C76665" w:rsidTr="00C76665">
        <w:trPr>
          <w:cnfStyle w:val="000000010000" w:firstRow="0" w:lastRow="0" w:firstColumn="0" w:lastColumn="0" w:oddVBand="0" w:evenVBand="0" w:oddHBand="0" w:evenHBand="1" w:firstRowFirstColumn="0" w:firstRowLastColumn="0" w:lastRowFirstColumn="0" w:lastRowLastColumn="0"/>
        </w:trPr>
        <w:tc>
          <w:tcPr>
            <w:tcW w:w="3477" w:type="dxa"/>
          </w:tcPr>
          <w:p w:rsidR="00C76665" w:rsidRDefault="00C76665" w:rsidP="00744A13">
            <w:pPr>
              <w:pStyle w:val="BodyText"/>
            </w:pPr>
            <w:r>
              <w:t>First name(s) / given name(s)</w:t>
            </w:r>
          </w:p>
        </w:tc>
        <w:tc>
          <w:tcPr>
            <w:tcW w:w="6087" w:type="dxa"/>
          </w:tcPr>
          <w:p w:rsidR="00C76665" w:rsidRDefault="00C76665" w:rsidP="00744A13">
            <w:pPr>
              <w:pStyle w:val="BodyText"/>
            </w:pPr>
          </w:p>
        </w:tc>
      </w:tr>
      <w:tr w:rsidR="00C76665" w:rsidTr="00C76665">
        <w:trPr>
          <w:cnfStyle w:val="000000100000" w:firstRow="0" w:lastRow="0" w:firstColumn="0" w:lastColumn="0" w:oddVBand="0" w:evenVBand="0" w:oddHBand="1" w:evenHBand="0" w:firstRowFirstColumn="0" w:firstRowLastColumn="0" w:lastRowFirstColumn="0" w:lastRowLastColumn="0"/>
        </w:trPr>
        <w:tc>
          <w:tcPr>
            <w:tcW w:w="3477" w:type="dxa"/>
          </w:tcPr>
          <w:p w:rsidR="00C76665" w:rsidRDefault="00C76665" w:rsidP="00744A13">
            <w:pPr>
              <w:pStyle w:val="BodyText"/>
            </w:pPr>
            <w:r>
              <w:t>Surname / family name</w:t>
            </w:r>
          </w:p>
        </w:tc>
        <w:tc>
          <w:tcPr>
            <w:tcW w:w="6087" w:type="dxa"/>
          </w:tcPr>
          <w:p w:rsidR="00C76665" w:rsidRDefault="00C76665" w:rsidP="00744A13">
            <w:pPr>
              <w:pStyle w:val="BodyText"/>
            </w:pPr>
          </w:p>
        </w:tc>
      </w:tr>
      <w:tr w:rsidR="00C76665" w:rsidTr="00C76665">
        <w:trPr>
          <w:cnfStyle w:val="000000010000" w:firstRow="0" w:lastRow="0" w:firstColumn="0" w:lastColumn="0" w:oddVBand="0" w:evenVBand="0" w:oddHBand="0" w:evenHBand="1" w:firstRowFirstColumn="0" w:firstRowLastColumn="0" w:lastRowFirstColumn="0" w:lastRowLastColumn="0"/>
        </w:trPr>
        <w:tc>
          <w:tcPr>
            <w:tcW w:w="3477" w:type="dxa"/>
          </w:tcPr>
          <w:p w:rsidR="00C76665" w:rsidRDefault="00C76665" w:rsidP="00744A13">
            <w:pPr>
              <w:pStyle w:val="BodyText"/>
            </w:pPr>
            <w:r>
              <w:t>Employer or name of organisation</w:t>
            </w:r>
          </w:p>
        </w:tc>
        <w:tc>
          <w:tcPr>
            <w:tcW w:w="6087" w:type="dxa"/>
          </w:tcPr>
          <w:p w:rsidR="00C76665" w:rsidRDefault="00C76665" w:rsidP="00744A13">
            <w:pPr>
              <w:pStyle w:val="BodyText"/>
            </w:pPr>
          </w:p>
        </w:tc>
      </w:tr>
      <w:tr w:rsidR="00C76665" w:rsidTr="00C76665">
        <w:trPr>
          <w:cnfStyle w:val="000000100000" w:firstRow="0" w:lastRow="0" w:firstColumn="0" w:lastColumn="0" w:oddVBand="0" w:evenVBand="0" w:oddHBand="1" w:evenHBand="0" w:firstRowFirstColumn="0" w:firstRowLastColumn="0" w:lastRowFirstColumn="0" w:lastRowLastColumn="0"/>
        </w:trPr>
        <w:tc>
          <w:tcPr>
            <w:tcW w:w="3477" w:type="dxa"/>
          </w:tcPr>
          <w:p w:rsidR="00C76665" w:rsidRDefault="00C76665" w:rsidP="00744A13">
            <w:pPr>
              <w:pStyle w:val="BodyText"/>
            </w:pPr>
            <w:r>
              <w:t>Position / job title</w:t>
            </w:r>
          </w:p>
        </w:tc>
        <w:tc>
          <w:tcPr>
            <w:tcW w:w="6087" w:type="dxa"/>
          </w:tcPr>
          <w:p w:rsidR="00C76665" w:rsidRDefault="00C76665" w:rsidP="00744A13">
            <w:pPr>
              <w:pStyle w:val="BodyText"/>
            </w:pPr>
          </w:p>
        </w:tc>
      </w:tr>
      <w:tr w:rsidR="00C76665" w:rsidTr="00C76665">
        <w:trPr>
          <w:cnfStyle w:val="000000010000" w:firstRow="0" w:lastRow="0" w:firstColumn="0" w:lastColumn="0" w:oddVBand="0" w:evenVBand="0" w:oddHBand="0" w:evenHBand="1" w:firstRowFirstColumn="0" w:firstRowLastColumn="0" w:lastRowFirstColumn="0" w:lastRowLastColumn="0"/>
        </w:trPr>
        <w:tc>
          <w:tcPr>
            <w:tcW w:w="3477" w:type="dxa"/>
          </w:tcPr>
          <w:p w:rsidR="00C76665" w:rsidRDefault="00C76665" w:rsidP="00744A13">
            <w:pPr>
              <w:pStyle w:val="BodyText"/>
            </w:pPr>
            <w:r>
              <w:t>Country</w:t>
            </w:r>
          </w:p>
        </w:tc>
        <w:tc>
          <w:tcPr>
            <w:tcW w:w="6087" w:type="dxa"/>
          </w:tcPr>
          <w:p w:rsidR="00C76665" w:rsidRDefault="00C76665" w:rsidP="00744A13">
            <w:pPr>
              <w:pStyle w:val="BodyText"/>
            </w:pPr>
          </w:p>
        </w:tc>
      </w:tr>
    </w:tbl>
    <w:p w:rsidR="00B36A4B" w:rsidRDefault="00B36A4B" w:rsidP="00744A13">
      <w:pPr>
        <w:pStyle w:val="BodyText"/>
      </w:pPr>
    </w:p>
    <w:p w:rsidR="00744A13" w:rsidRDefault="00744A13" w:rsidP="00744A13">
      <w:pPr>
        <w:pStyle w:val="BodyText"/>
      </w:pPr>
    </w:p>
    <w:p w:rsidR="001424B4" w:rsidRDefault="001424B4" w:rsidP="00744A13">
      <w:pPr>
        <w:pStyle w:val="BodyText"/>
      </w:pPr>
    </w:p>
    <w:tbl>
      <w:tblPr>
        <w:tblStyle w:val="ICAEWtable"/>
        <w:tblW w:w="0" w:type="auto"/>
        <w:tblLook w:val="04A0" w:firstRow="1" w:lastRow="0" w:firstColumn="1" w:lastColumn="0" w:noHBand="0" w:noVBand="1"/>
      </w:tblPr>
      <w:tblGrid>
        <w:gridCol w:w="3477"/>
        <w:gridCol w:w="6087"/>
      </w:tblGrid>
      <w:tr w:rsidR="001424B4" w:rsidTr="00DE56FF">
        <w:trPr>
          <w:cnfStyle w:val="100000000000" w:firstRow="1" w:lastRow="0" w:firstColumn="0" w:lastColumn="0" w:oddVBand="0" w:evenVBand="0" w:oddHBand="0" w:evenHBand="0" w:firstRowFirstColumn="0" w:firstRowLastColumn="0" w:lastRowFirstColumn="0" w:lastRowLastColumn="0"/>
        </w:trPr>
        <w:tc>
          <w:tcPr>
            <w:tcW w:w="9564" w:type="dxa"/>
            <w:gridSpan w:val="2"/>
          </w:tcPr>
          <w:p w:rsidR="001424B4" w:rsidRDefault="001424B4" w:rsidP="001424B4">
            <w:pPr>
              <w:pStyle w:val="BodyText"/>
            </w:pPr>
            <w:r>
              <w:t>Sponsor details – please provide your details below</w:t>
            </w:r>
          </w:p>
        </w:tc>
      </w:tr>
      <w:tr w:rsidR="001424B4" w:rsidTr="00DE56FF">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1424B4">
            <w:pPr>
              <w:pStyle w:val="BodyText"/>
            </w:pPr>
            <w:r>
              <w:t>First name(s) / given name(s)</w:t>
            </w:r>
          </w:p>
        </w:tc>
        <w:tc>
          <w:tcPr>
            <w:tcW w:w="6087" w:type="dxa"/>
          </w:tcPr>
          <w:p w:rsidR="001424B4" w:rsidRDefault="001424B4" w:rsidP="001424B4">
            <w:pPr>
              <w:pStyle w:val="BodyText"/>
            </w:pPr>
          </w:p>
        </w:tc>
      </w:tr>
      <w:tr w:rsidR="001424B4" w:rsidTr="00DE56FF">
        <w:trPr>
          <w:cnfStyle w:val="000000010000" w:firstRow="0" w:lastRow="0" w:firstColumn="0" w:lastColumn="0" w:oddVBand="0" w:evenVBand="0" w:oddHBand="0" w:evenHBand="1" w:firstRowFirstColumn="0" w:firstRowLastColumn="0" w:lastRowFirstColumn="0" w:lastRowLastColumn="0"/>
        </w:trPr>
        <w:tc>
          <w:tcPr>
            <w:tcW w:w="3477" w:type="dxa"/>
          </w:tcPr>
          <w:p w:rsidR="001424B4" w:rsidRDefault="001424B4" w:rsidP="001424B4">
            <w:pPr>
              <w:pStyle w:val="BodyText"/>
            </w:pPr>
            <w:r>
              <w:t>Surname / family name</w:t>
            </w:r>
          </w:p>
        </w:tc>
        <w:tc>
          <w:tcPr>
            <w:tcW w:w="6087" w:type="dxa"/>
          </w:tcPr>
          <w:p w:rsidR="001424B4" w:rsidRDefault="001424B4" w:rsidP="001424B4">
            <w:pPr>
              <w:pStyle w:val="BodyText"/>
            </w:pPr>
          </w:p>
        </w:tc>
      </w:tr>
      <w:tr w:rsidR="001424B4" w:rsidTr="00DE56FF">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1424B4">
            <w:pPr>
              <w:pStyle w:val="BodyText"/>
            </w:pPr>
            <w:r>
              <w:t>Employer or name of organisation</w:t>
            </w:r>
          </w:p>
        </w:tc>
        <w:tc>
          <w:tcPr>
            <w:tcW w:w="6087" w:type="dxa"/>
          </w:tcPr>
          <w:p w:rsidR="001424B4" w:rsidRDefault="001424B4" w:rsidP="001424B4">
            <w:pPr>
              <w:pStyle w:val="BodyText"/>
            </w:pPr>
          </w:p>
        </w:tc>
      </w:tr>
      <w:tr w:rsidR="001424B4" w:rsidTr="00DE56FF">
        <w:trPr>
          <w:cnfStyle w:val="000000010000" w:firstRow="0" w:lastRow="0" w:firstColumn="0" w:lastColumn="0" w:oddVBand="0" w:evenVBand="0" w:oddHBand="0" w:evenHBand="1" w:firstRowFirstColumn="0" w:firstRowLastColumn="0" w:lastRowFirstColumn="0" w:lastRowLastColumn="0"/>
        </w:trPr>
        <w:tc>
          <w:tcPr>
            <w:tcW w:w="3477" w:type="dxa"/>
          </w:tcPr>
          <w:p w:rsidR="001424B4" w:rsidRDefault="001424B4" w:rsidP="001424B4">
            <w:pPr>
              <w:pStyle w:val="BodyText"/>
            </w:pPr>
            <w:r>
              <w:t>Position / job title</w:t>
            </w:r>
          </w:p>
        </w:tc>
        <w:tc>
          <w:tcPr>
            <w:tcW w:w="6087" w:type="dxa"/>
          </w:tcPr>
          <w:p w:rsidR="001424B4" w:rsidRDefault="001424B4" w:rsidP="001424B4">
            <w:pPr>
              <w:pStyle w:val="BodyText"/>
            </w:pPr>
          </w:p>
        </w:tc>
      </w:tr>
      <w:tr w:rsidR="001424B4" w:rsidTr="00DE56FF">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1424B4">
            <w:pPr>
              <w:pStyle w:val="BodyText"/>
            </w:pPr>
            <w:r>
              <w:t>Address</w:t>
            </w:r>
          </w:p>
        </w:tc>
        <w:tc>
          <w:tcPr>
            <w:tcW w:w="6087" w:type="dxa"/>
          </w:tcPr>
          <w:p w:rsidR="001424B4" w:rsidRDefault="001424B4" w:rsidP="001424B4">
            <w:pPr>
              <w:pStyle w:val="BodyText"/>
            </w:pPr>
          </w:p>
        </w:tc>
      </w:tr>
      <w:tr w:rsidR="001424B4" w:rsidTr="00DE56FF">
        <w:trPr>
          <w:cnfStyle w:val="000000010000" w:firstRow="0" w:lastRow="0" w:firstColumn="0" w:lastColumn="0" w:oddVBand="0" w:evenVBand="0" w:oddHBand="0" w:evenHBand="1" w:firstRowFirstColumn="0" w:firstRowLastColumn="0" w:lastRowFirstColumn="0" w:lastRowLastColumn="0"/>
        </w:trPr>
        <w:tc>
          <w:tcPr>
            <w:tcW w:w="3477" w:type="dxa"/>
          </w:tcPr>
          <w:p w:rsidR="001424B4" w:rsidRDefault="001424B4" w:rsidP="00DE56FF">
            <w:pPr>
              <w:pStyle w:val="BodyText"/>
            </w:pPr>
            <w:r>
              <w:t>Town</w:t>
            </w:r>
          </w:p>
        </w:tc>
        <w:tc>
          <w:tcPr>
            <w:tcW w:w="6087" w:type="dxa"/>
          </w:tcPr>
          <w:p w:rsidR="001424B4" w:rsidRDefault="001424B4" w:rsidP="00DE56FF">
            <w:pPr>
              <w:pStyle w:val="BodyText"/>
            </w:pPr>
          </w:p>
        </w:tc>
      </w:tr>
      <w:tr w:rsidR="001424B4" w:rsidTr="001424B4">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DE56FF">
            <w:pPr>
              <w:pStyle w:val="BodyText"/>
            </w:pPr>
            <w:r>
              <w:t>Post code / zip code</w:t>
            </w:r>
          </w:p>
        </w:tc>
        <w:tc>
          <w:tcPr>
            <w:tcW w:w="6087" w:type="dxa"/>
          </w:tcPr>
          <w:p w:rsidR="001424B4" w:rsidRDefault="001424B4" w:rsidP="00DE56FF">
            <w:pPr>
              <w:pStyle w:val="BodyText"/>
            </w:pPr>
          </w:p>
        </w:tc>
      </w:tr>
      <w:tr w:rsidR="001424B4" w:rsidTr="001424B4">
        <w:trPr>
          <w:cnfStyle w:val="000000010000" w:firstRow="0" w:lastRow="0" w:firstColumn="0" w:lastColumn="0" w:oddVBand="0" w:evenVBand="0" w:oddHBand="0" w:evenHBand="1" w:firstRowFirstColumn="0" w:firstRowLastColumn="0" w:lastRowFirstColumn="0" w:lastRowLastColumn="0"/>
        </w:trPr>
        <w:tc>
          <w:tcPr>
            <w:tcW w:w="3477" w:type="dxa"/>
          </w:tcPr>
          <w:p w:rsidR="001424B4" w:rsidRDefault="001424B4" w:rsidP="00DE56FF">
            <w:pPr>
              <w:pStyle w:val="BodyText"/>
            </w:pPr>
            <w:r>
              <w:t>Country</w:t>
            </w:r>
          </w:p>
        </w:tc>
        <w:tc>
          <w:tcPr>
            <w:tcW w:w="6087" w:type="dxa"/>
          </w:tcPr>
          <w:p w:rsidR="001424B4" w:rsidRDefault="001424B4" w:rsidP="00DE56FF">
            <w:pPr>
              <w:pStyle w:val="BodyText"/>
            </w:pPr>
          </w:p>
        </w:tc>
      </w:tr>
      <w:tr w:rsidR="001424B4" w:rsidTr="001424B4">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DE56FF">
            <w:pPr>
              <w:pStyle w:val="BodyText"/>
            </w:pPr>
            <w:r>
              <w:t>Your work email address</w:t>
            </w:r>
          </w:p>
        </w:tc>
        <w:tc>
          <w:tcPr>
            <w:tcW w:w="6087" w:type="dxa"/>
          </w:tcPr>
          <w:p w:rsidR="001424B4" w:rsidRDefault="001424B4" w:rsidP="00DE56FF">
            <w:pPr>
              <w:pStyle w:val="BodyText"/>
            </w:pPr>
          </w:p>
        </w:tc>
      </w:tr>
      <w:tr w:rsidR="001424B4" w:rsidTr="001424B4">
        <w:trPr>
          <w:cnfStyle w:val="000000010000" w:firstRow="0" w:lastRow="0" w:firstColumn="0" w:lastColumn="0" w:oddVBand="0" w:evenVBand="0" w:oddHBand="0" w:evenHBand="1" w:firstRowFirstColumn="0" w:firstRowLastColumn="0" w:lastRowFirstColumn="0" w:lastRowLastColumn="0"/>
        </w:trPr>
        <w:tc>
          <w:tcPr>
            <w:tcW w:w="3477" w:type="dxa"/>
          </w:tcPr>
          <w:p w:rsidR="001424B4" w:rsidRDefault="001424B4" w:rsidP="00DE56FF">
            <w:pPr>
              <w:pStyle w:val="BodyText"/>
            </w:pPr>
            <w:r>
              <w:t>The name of the Pathways eligible professional body to which you belong</w:t>
            </w:r>
          </w:p>
        </w:tc>
        <w:tc>
          <w:tcPr>
            <w:tcW w:w="6087" w:type="dxa"/>
          </w:tcPr>
          <w:p w:rsidR="001424B4" w:rsidRDefault="001424B4" w:rsidP="00DE56FF">
            <w:pPr>
              <w:pStyle w:val="BodyText"/>
            </w:pPr>
          </w:p>
        </w:tc>
      </w:tr>
      <w:tr w:rsidR="001424B4" w:rsidTr="001424B4">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DE56FF">
            <w:pPr>
              <w:pStyle w:val="BodyText"/>
            </w:pPr>
            <w:r>
              <w:t>Date of admission as a member to the above body</w:t>
            </w:r>
          </w:p>
        </w:tc>
        <w:tc>
          <w:tcPr>
            <w:tcW w:w="6087" w:type="dxa"/>
          </w:tcPr>
          <w:p w:rsidR="001424B4" w:rsidRDefault="001424B4" w:rsidP="00DE56FF">
            <w:pPr>
              <w:pStyle w:val="BodyText"/>
            </w:pPr>
          </w:p>
        </w:tc>
      </w:tr>
      <w:tr w:rsidR="001424B4" w:rsidTr="001424B4">
        <w:trPr>
          <w:cnfStyle w:val="000000010000" w:firstRow="0" w:lastRow="0" w:firstColumn="0" w:lastColumn="0" w:oddVBand="0" w:evenVBand="0" w:oddHBand="0" w:evenHBand="1" w:firstRowFirstColumn="0" w:firstRowLastColumn="0" w:lastRowFirstColumn="0" w:lastRowLastColumn="0"/>
        </w:trPr>
        <w:tc>
          <w:tcPr>
            <w:tcW w:w="3477" w:type="dxa"/>
          </w:tcPr>
          <w:p w:rsidR="001424B4" w:rsidRDefault="001424B4" w:rsidP="00DE56FF">
            <w:pPr>
              <w:pStyle w:val="BodyText"/>
            </w:pPr>
            <w:r>
              <w:t>If ICAEW member, please provide your ICAEW member number</w:t>
            </w:r>
          </w:p>
        </w:tc>
        <w:tc>
          <w:tcPr>
            <w:tcW w:w="6087" w:type="dxa"/>
          </w:tcPr>
          <w:p w:rsidR="001424B4" w:rsidRDefault="001424B4" w:rsidP="00DE56FF">
            <w:pPr>
              <w:pStyle w:val="BodyText"/>
            </w:pPr>
          </w:p>
        </w:tc>
      </w:tr>
      <w:tr w:rsidR="001424B4" w:rsidTr="001424B4">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DE56FF">
            <w:pPr>
              <w:pStyle w:val="BodyText"/>
            </w:pPr>
            <w:r>
              <w:t>If ICAEW member, please provide date of admission to ICAEW</w:t>
            </w:r>
          </w:p>
        </w:tc>
        <w:tc>
          <w:tcPr>
            <w:tcW w:w="6087" w:type="dxa"/>
          </w:tcPr>
          <w:p w:rsidR="001424B4" w:rsidRDefault="001424B4" w:rsidP="00DE56FF">
            <w:pPr>
              <w:pStyle w:val="BodyText"/>
            </w:pPr>
          </w:p>
        </w:tc>
      </w:tr>
      <w:tr w:rsidR="001424B4" w:rsidTr="001424B4">
        <w:trPr>
          <w:cnfStyle w:val="000000010000" w:firstRow="0" w:lastRow="0" w:firstColumn="0" w:lastColumn="0" w:oddVBand="0" w:evenVBand="0" w:oddHBand="0" w:evenHBand="1" w:firstRowFirstColumn="0" w:firstRowLastColumn="0" w:lastRowFirstColumn="0" w:lastRowLastColumn="0"/>
        </w:trPr>
        <w:tc>
          <w:tcPr>
            <w:tcW w:w="3477" w:type="dxa"/>
          </w:tcPr>
          <w:p w:rsidR="001424B4" w:rsidRDefault="001424B4" w:rsidP="00DE56FF">
            <w:pPr>
              <w:pStyle w:val="BodyText"/>
            </w:pPr>
            <w:r>
              <w:t>Are you related to the applicant?</w:t>
            </w:r>
          </w:p>
          <w:p w:rsidR="001424B4" w:rsidRDefault="001424B4" w:rsidP="00DE56FF">
            <w:pPr>
              <w:pStyle w:val="BodyText"/>
            </w:pPr>
            <w:r>
              <w:t>Please state ‘yes’ or ‘no’</w:t>
            </w:r>
          </w:p>
        </w:tc>
        <w:tc>
          <w:tcPr>
            <w:tcW w:w="6087" w:type="dxa"/>
          </w:tcPr>
          <w:p w:rsidR="001424B4" w:rsidRDefault="001424B4" w:rsidP="00DE56FF">
            <w:pPr>
              <w:pStyle w:val="BodyText"/>
            </w:pPr>
          </w:p>
        </w:tc>
      </w:tr>
      <w:tr w:rsidR="001424B4" w:rsidTr="001424B4">
        <w:trPr>
          <w:cnfStyle w:val="000000100000" w:firstRow="0" w:lastRow="0" w:firstColumn="0" w:lastColumn="0" w:oddVBand="0" w:evenVBand="0" w:oddHBand="1" w:evenHBand="0" w:firstRowFirstColumn="0" w:firstRowLastColumn="0" w:lastRowFirstColumn="0" w:lastRowLastColumn="0"/>
        </w:trPr>
        <w:tc>
          <w:tcPr>
            <w:tcW w:w="3477" w:type="dxa"/>
          </w:tcPr>
          <w:p w:rsidR="001424B4" w:rsidRDefault="001424B4" w:rsidP="001424B4">
            <w:pPr>
              <w:pStyle w:val="BodyText"/>
            </w:pPr>
            <w:r>
              <w:t xml:space="preserve">If ‘yes’ what is that relationship </w:t>
            </w:r>
            <w:proofErr w:type="spellStart"/>
            <w:r>
              <w:t>eg</w:t>
            </w:r>
            <w:proofErr w:type="spellEnd"/>
            <w:r>
              <w:t xml:space="preserve">, father, sister </w:t>
            </w:r>
            <w:proofErr w:type="spellStart"/>
            <w:r>
              <w:t>etc</w:t>
            </w:r>
            <w:proofErr w:type="spellEnd"/>
          </w:p>
        </w:tc>
        <w:tc>
          <w:tcPr>
            <w:tcW w:w="6087" w:type="dxa"/>
          </w:tcPr>
          <w:p w:rsidR="001424B4" w:rsidRDefault="001424B4" w:rsidP="00DE56FF">
            <w:pPr>
              <w:pStyle w:val="BodyText"/>
            </w:pPr>
          </w:p>
        </w:tc>
      </w:tr>
    </w:tbl>
    <w:p w:rsidR="001424B4" w:rsidRDefault="001424B4" w:rsidP="001424B4">
      <w:pPr>
        <w:pStyle w:val="BodyText"/>
      </w:pPr>
    </w:p>
    <w:p w:rsidR="005A0290" w:rsidRDefault="005A0290" w:rsidP="001424B4">
      <w:pPr>
        <w:pStyle w:val="BodyText"/>
      </w:pPr>
    </w:p>
    <w:p w:rsidR="001424B4" w:rsidRDefault="001424B4" w:rsidP="00744A13">
      <w:pPr>
        <w:pStyle w:val="BodyText"/>
      </w:pPr>
    </w:p>
    <w:tbl>
      <w:tblPr>
        <w:tblStyle w:val="ICAEWtable"/>
        <w:tblW w:w="0" w:type="auto"/>
        <w:tblLook w:val="04A0" w:firstRow="1" w:lastRow="0" w:firstColumn="1" w:lastColumn="0" w:noHBand="0" w:noVBand="1"/>
      </w:tblPr>
      <w:tblGrid>
        <w:gridCol w:w="1361"/>
        <w:gridCol w:w="8203"/>
      </w:tblGrid>
      <w:tr w:rsidR="001424B4" w:rsidTr="00DE56FF">
        <w:trPr>
          <w:cnfStyle w:val="100000000000" w:firstRow="1" w:lastRow="0" w:firstColumn="0" w:lastColumn="0" w:oddVBand="0" w:evenVBand="0" w:oddHBand="0" w:evenHBand="0" w:firstRowFirstColumn="0" w:firstRowLastColumn="0" w:lastRowFirstColumn="0" w:lastRowLastColumn="0"/>
        </w:trPr>
        <w:tc>
          <w:tcPr>
            <w:tcW w:w="9564" w:type="dxa"/>
            <w:gridSpan w:val="2"/>
          </w:tcPr>
          <w:p w:rsidR="001424B4" w:rsidRDefault="005A0290" w:rsidP="005A0290">
            <w:pPr>
              <w:pStyle w:val="BodyText"/>
            </w:pPr>
            <w:r>
              <w:lastRenderedPageBreak/>
              <w:t>Confirmation – please tick below</w:t>
            </w:r>
          </w:p>
        </w:tc>
      </w:tr>
      <w:tr w:rsidR="001424B4" w:rsidTr="008D135F">
        <w:trPr>
          <w:cnfStyle w:val="000000100000" w:firstRow="0" w:lastRow="0" w:firstColumn="0" w:lastColumn="0" w:oddVBand="0" w:evenVBand="0" w:oddHBand="1" w:evenHBand="0" w:firstRowFirstColumn="0" w:firstRowLastColumn="0" w:lastRowFirstColumn="0" w:lastRowLastColumn="0"/>
        </w:trPr>
        <w:tc>
          <w:tcPr>
            <w:tcW w:w="1361" w:type="dxa"/>
          </w:tcPr>
          <w:p w:rsidR="001424B4" w:rsidRDefault="001424B4" w:rsidP="00DE56FF">
            <w:pPr>
              <w:pStyle w:val="BodyText"/>
            </w:pPr>
          </w:p>
        </w:tc>
        <w:tc>
          <w:tcPr>
            <w:tcW w:w="8203" w:type="dxa"/>
          </w:tcPr>
          <w:p w:rsidR="001424B4" w:rsidRDefault="005A0290" w:rsidP="00DE56FF">
            <w:pPr>
              <w:pStyle w:val="BodyText"/>
            </w:pPr>
            <w:r>
              <w:t xml:space="preserve">Please confirm in the box to the left, that you meet all of the sponsor eligibility criteria. Full criteria can be found at </w:t>
            </w:r>
            <w:hyperlink r:id="rId12" w:history="1">
              <w:r w:rsidRPr="005A0290">
                <w:rPr>
                  <w:rStyle w:val="Hyperlink"/>
                </w:rPr>
                <w:t>icaew.com/pathways</w:t>
              </w:r>
            </w:hyperlink>
          </w:p>
        </w:tc>
      </w:tr>
      <w:tr w:rsidR="00483420" w:rsidTr="008D135F">
        <w:trPr>
          <w:cnfStyle w:val="000000010000" w:firstRow="0" w:lastRow="0" w:firstColumn="0" w:lastColumn="0" w:oddVBand="0" w:evenVBand="0" w:oddHBand="0" w:evenHBand="1" w:firstRowFirstColumn="0" w:firstRowLastColumn="0" w:lastRowFirstColumn="0" w:lastRowLastColumn="0"/>
        </w:trPr>
        <w:tc>
          <w:tcPr>
            <w:tcW w:w="1361" w:type="dxa"/>
          </w:tcPr>
          <w:p w:rsidR="00483420" w:rsidRDefault="00483420" w:rsidP="00DE56FF">
            <w:pPr>
              <w:pStyle w:val="BodyText"/>
            </w:pPr>
          </w:p>
        </w:tc>
        <w:tc>
          <w:tcPr>
            <w:tcW w:w="8203" w:type="dxa"/>
          </w:tcPr>
          <w:p w:rsidR="00483420" w:rsidRDefault="004A1597" w:rsidP="002B49A9">
            <w:pPr>
              <w:pStyle w:val="BodyText"/>
            </w:pPr>
            <w:r>
              <w:t>Please confirm in the box to the left, that you have read the answers of the applicant in their Examination of Experience questions (Part 1) and Summary of Employment (Part 2) of the Examination of Experience.</w:t>
            </w:r>
          </w:p>
        </w:tc>
      </w:tr>
      <w:tr w:rsidR="001424B4" w:rsidTr="008D135F">
        <w:trPr>
          <w:cnfStyle w:val="000000100000" w:firstRow="0" w:lastRow="0" w:firstColumn="0" w:lastColumn="0" w:oddVBand="0" w:evenVBand="0" w:oddHBand="1" w:evenHBand="0" w:firstRowFirstColumn="0" w:firstRowLastColumn="0" w:lastRowFirstColumn="0" w:lastRowLastColumn="0"/>
        </w:trPr>
        <w:tc>
          <w:tcPr>
            <w:tcW w:w="1361" w:type="dxa"/>
          </w:tcPr>
          <w:p w:rsidR="001424B4" w:rsidRDefault="001424B4" w:rsidP="00DE56FF">
            <w:pPr>
              <w:pStyle w:val="BodyText"/>
            </w:pPr>
          </w:p>
        </w:tc>
        <w:tc>
          <w:tcPr>
            <w:tcW w:w="8203" w:type="dxa"/>
          </w:tcPr>
          <w:p w:rsidR="001424B4" w:rsidRDefault="004A1597" w:rsidP="004A1597">
            <w:pPr>
              <w:pStyle w:val="BodyText"/>
            </w:pPr>
            <w:r>
              <w:t xml:space="preserve">Please confirm in the box to the left, that you have read all other relevant documents relating to the Pathways application being made by the applicant. </w:t>
            </w:r>
          </w:p>
        </w:tc>
      </w:tr>
      <w:tr w:rsidR="001424B4" w:rsidTr="008D135F">
        <w:trPr>
          <w:cnfStyle w:val="000000010000" w:firstRow="0" w:lastRow="0" w:firstColumn="0" w:lastColumn="0" w:oddVBand="0" w:evenVBand="0" w:oddHBand="0" w:evenHBand="1" w:firstRowFirstColumn="0" w:firstRowLastColumn="0" w:lastRowFirstColumn="0" w:lastRowLastColumn="0"/>
        </w:trPr>
        <w:tc>
          <w:tcPr>
            <w:tcW w:w="1361" w:type="dxa"/>
          </w:tcPr>
          <w:p w:rsidR="001424B4" w:rsidRDefault="001424B4" w:rsidP="00DE56FF">
            <w:pPr>
              <w:pStyle w:val="BodyText"/>
            </w:pPr>
          </w:p>
        </w:tc>
        <w:tc>
          <w:tcPr>
            <w:tcW w:w="8203" w:type="dxa"/>
          </w:tcPr>
          <w:p w:rsidR="001424B4" w:rsidRDefault="005A0290" w:rsidP="005A0290">
            <w:pPr>
              <w:pStyle w:val="BodyText"/>
            </w:pPr>
            <w:r>
              <w:t xml:space="preserve">Please confirm in the box to the left, that you have used your professional judgement to verify the authenticity of the information provided by the applicant and that to the best of your knowledge and belief, the information provided by this applicant is true and accurate. </w:t>
            </w:r>
          </w:p>
        </w:tc>
      </w:tr>
      <w:tr w:rsidR="001424B4" w:rsidTr="008D135F">
        <w:trPr>
          <w:cnfStyle w:val="000000100000" w:firstRow="0" w:lastRow="0" w:firstColumn="0" w:lastColumn="0" w:oddVBand="0" w:evenVBand="0" w:oddHBand="1" w:evenHBand="0" w:firstRowFirstColumn="0" w:firstRowLastColumn="0" w:lastRowFirstColumn="0" w:lastRowLastColumn="0"/>
        </w:trPr>
        <w:tc>
          <w:tcPr>
            <w:tcW w:w="1361" w:type="dxa"/>
          </w:tcPr>
          <w:p w:rsidR="001424B4" w:rsidRDefault="001424B4" w:rsidP="00DE56FF">
            <w:pPr>
              <w:pStyle w:val="BodyText"/>
            </w:pPr>
          </w:p>
        </w:tc>
        <w:tc>
          <w:tcPr>
            <w:tcW w:w="8203" w:type="dxa"/>
          </w:tcPr>
          <w:p w:rsidR="001424B4" w:rsidRDefault="005A0290" w:rsidP="00DE56FF">
            <w:pPr>
              <w:pStyle w:val="BodyText"/>
            </w:pPr>
            <w:r>
              <w:t>Please confirm in the box to the left, that having completed the above, you know of no ethical or other reason why this applicant should not be invited into ICAEW membership.</w:t>
            </w:r>
          </w:p>
        </w:tc>
      </w:tr>
      <w:tr w:rsidR="001424B4" w:rsidTr="008D135F">
        <w:trPr>
          <w:cnfStyle w:val="000000010000" w:firstRow="0" w:lastRow="0" w:firstColumn="0" w:lastColumn="0" w:oddVBand="0" w:evenVBand="0" w:oddHBand="0" w:evenHBand="1" w:firstRowFirstColumn="0" w:firstRowLastColumn="0" w:lastRowFirstColumn="0" w:lastRowLastColumn="0"/>
        </w:trPr>
        <w:tc>
          <w:tcPr>
            <w:tcW w:w="1361" w:type="dxa"/>
          </w:tcPr>
          <w:p w:rsidR="001424B4" w:rsidRDefault="001424B4" w:rsidP="00DE56FF">
            <w:pPr>
              <w:pStyle w:val="BodyText"/>
            </w:pPr>
          </w:p>
        </w:tc>
        <w:tc>
          <w:tcPr>
            <w:tcW w:w="8203" w:type="dxa"/>
          </w:tcPr>
          <w:p w:rsidR="001424B4" w:rsidRDefault="005A0290" w:rsidP="00DE56FF">
            <w:pPr>
              <w:pStyle w:val="BodyText"/>
            </w:pPr>
            <w:r>
              <w:t xml:space="preserve">Please confirm that you have a good disciplinary record with ICAEW (if ICAEW member) or with the Pathways eligible body to which you belong. </w:t>
            </w:r>
          </w:p>
        </w:tc>
      </w:tr>
      <w:tr w:rsidR="001424B4" w:rsidTr="008D135F">
        <w:trPr>
          <w:cnfStyle w:val="000000100000" w:firstRow="0" w:lastRow="0" w:firstColumn="0" w:lastColumn="0" w:oddVBand="0" w:evenVBand="0" w:oddHBand="1" w:evenHBand="0" w:firstRowFirstColumn="0" w:firstRowLastColumn="0" w:lastRowFirstColumn="0" w:lastRowLastColumn="0"/>
        </w:trPr>
        <w:tc>
          <w:tcPr>
            <w:tcW w:w="1361" w:type="dxa"/>
          </w:tcPr>
          <w:p w:rsidR="001424B4" w:rsidRDefault="001424B4" w:rsidP="00DE56FF">
            <w:pPr>
              <w:pStyle w:val="BodyText"/>
            </w:pPr>
          </w:p>
        </w:tc>
        <w:tc>
          <w:tcPr>
            <w:tcW w:w="8203" w:type="dxa"/>
          </w:tcPr>
          <w:p w:rsidR="005A0290" w:rsidRDefault="005A0290" w:rsidP="00BF27E5">
            <w:pPr>
              <w:pStyle w:val="BodyText"/>
            </w:pPr>
            <w:r>
              <w:t>Please declare in this box any disciplinary items on your records.</w:t>
            </w: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p w:rsidR="005A0290" w:rsidRDefault="005A0290" w:rsidP="00DE56FF">
            <w:pPr>
              <w:pStyle w:val="BodyText"/>
            </w:pPr>
          </w:p>
        </w:tc>
      </w:tr>
      <w:tr w:rsidR="001424B4" w:rsidTr="008D135F">
        <w:trPr>
          <w:cnfStyle w:val="000000010000" w:firstRow="0" w:lastRow="0" w:firstColumn="0" w:lastColumn="0" w:oddVBand="0" w:evenVBand="0" w:oddHBand="0" w:evenHBand="1" w:firstRowFirstColumn="0" w:firstRowLastColumn="0" w:lastRowFirstColumn="0" w:lastRowLastColumn="0"/>
        </w:trPr>
        <w:tc>
          <w:tcPr>
            <w:tcW w:w="1361" w:type="dxa"/>
          </w:tcPr>
          <w:p w:rsidR="001424B4" w:rsidRDefault="001424B4" w:rsidP="00DE56FF">
            <w:pPr>
              <w:pStyle w:val="BodyText"/>
            </w:pPr>
          </w:p>
        </w:tc>
        <w:tc>
          <w:tcPr>
            <w:tcW w:w="8203" w:type="dxa"/>
          </w:tcPr>
          <w:p w:rsidR="001424B4" w:rsidRDefault="005A0290" w:rsidP="00DE56FF">
            <w:pPr>
              <w:pStyle w:val="BodyText"/>
            </w:pPr>
            <w:r>
              <w:t xml:space="preserve">Please confirm in the box to the left, that you have submitted a letter of good standing. Please see full requirements for the content of this letter on the sponsor section of the Pathways website at </w:t>
            </w:r>
            <w:hyperlink r:id="rId13" w:history="1">
              <w:r w:rsidRPr="005A0290">
                <w:rPr>
                  <w:rStyle w:val="Hyperlink"/>
                </w:rPr>
                <w:t>icaew.com/pathways</w:t>
              </w:r>
            </w:hyperlink>
          </w:p>
        </w:tc>
      </w:tr>
      <w:tr w:rsidR="001424B4" w:rsidTr="008D135F">
        <w:trPr>
          <w:cnfStyle w:val="000000100000" w:firstRow="0" w:lastRow="0" w:firstColumn="0" w:lastColumn="0" w:oddVBand="0" w:evenVBand="0" w:oddHBand="1" w:evenHBand="0" w:firstRowFirstColumn="0" w:firstRowLastColumn="0" w:lastRowFirstColumn="0" w:lastRowLastColumn="0"/>
        </w:trPr>
        <w:tc>
          <w:tcPr>
            <w:tcW w:w="1361" w:type="dxa"/>
          </w:tcPr>
          <w:p w:rsidR="001424B4" w:rsidRDefault="001424B4" w:rsidP="00DE56FF">
            <w:pPr>
              <w:pStyle w:val="BodyText"/>
            </w:pPr>
          </w:p>
        </w:tc>
        <w:tc>
          <w:tcPr>
            <w:tcW w:w="8203" w:type="dxa"/>
          </w:tcPr>
          <w:p w:rsidR="001424B4" w:rsidRDefault="005A0290" w:rsidP="008544ED">
            <w:pPr>
              <w:pStyle w:val="BodyText"/>
            </w:pPr>
            <w:r>
              <w:t xml:space="preserve">Please confirm in the box to the left, that you recommend the applicant for membership </w:t>
            </w:r>
            <w:r w:rsidR="008544ED">
              <w:t>o</w:t>
            </w:r>
            <w:bookmarkStart w:id="0" w:name="_GoBack"/>
            <w:bookmarkEnd w:id="0"/>
            <w:r>
              <w:t>f ICAEW.</w:t>
            </w:r>
          </w:p>
        </w:tc>
      </w:tr>
      <w:tr w:rsidR="001424B4" w:rsidTr="008D135F">
        <w:trPr>
          <w:cnfStyle w:val="000000010000" w:firstRow="0" w:lastRow="0" w:firstColumn="0" w:lastColumn="0" w:oddVBand="0" w:evenVBand="0" w:oddHBand="0" w:evenHBand="1" w:firstRowFirstColumn="0" w:firstRowLastColumn="0" w:lastRowFirstColumn="0" w:lastRowLastColumn="0"/>
        </w:trPr>
        <w:tc>
          <w:tcPr>
            <w:tcW w:w="1361" w:type="dxa"/>
          </w:tcPr>
          <w:p w:rsidR="001424B4" w:rsidRDefault="005A0290" w:rsidP="00DE56FF">
            <w:pPr>
              <w:pStyle w:val="BodyText"/>
            </w:pPr>
            <w:r>
              <w:t>Signature</w:t>
            </w:r>
          </w:p>
          <w:p w:rsidR="00F24981" w:rsidRDefault="00F24981" w:rsidP="00DE56FF">
            <w:pPr>
              <w:pStyle w:val="BodyText"/>
            </w:pPr>
          </w:p>
        </w:tc>
        <w:tc>
          <w:tcPr>
            <w:tcW w:w="8203" w:type="dxa"/>
          </w:tcPr>
          <w:p w:rsidR="001424B4" w:rsidRDefault="001424B4" w:rsidP="00DE56FF">
            <w:pPr>
              <w:pStyle w:val="BodyText"/>
            </w:pPr>
          </w:p>
          <w:p w:rsidR="005A0290" w:rsidRDefault="005A0290" w:rsidP="00DE56FF">
            <w:pPr>
              <w:pStyle w:val="BodyText"/>
            </w:pPr>
          </w:p>
          <w:p w:rsidR="005A0290" w:rsidRDefault="005A0290" w:rsidP="00DE56FF">
            <w:pPr>
              <w:pStyle w:val="BodyText"/>
            </w:pPr>
          </w:p>
          <w:p w:rsidR="00A51221" w:rsidRDefault="00A51221" w:rsidP="00DE56FF">
            <w:pPr>
              <w:pStyle w:val="BodyText"/>
            </w:pPr>
          </w:p>
        </w:tc>
      </w:tr>
      <w:tr w:rsidR="001424B4" w:rsidTr="008D135F">
        <w:trPr>
          <w:cnfStyle w:val="000000100000" w:firstRow="0" w:lastRow="0" w:firstColumn="0" w:lastColumn="0" w:oddVBand="0" w:evenVBand="0" w:oddHBand="1" w:evenHBand="0" w:firstRowFirstColumn="0" w:firstRowLastColumn="0" w:lastRowFirstColumn="0" w:lastRowLastColumn="0"/>
        </w:trPr>
        <w:tc>
          <w:tcPr>
            <w:tcW w:w="1361" w:type="dxa"/>
          </w:tcPr>
          <w:p w:rsidR="001424B4" w:rsidRDefault="005A0290" w:rsidP="00DE56FF">
            <w:pPr>
              <w:pStyle w:val="BodyText"/>
            </w:pPr>
            <w:r>
              <w:t>Date</w:t>
            </w:r>
            <w:r w:rsidR="00F24981">
              <w:t xml:space="preserve"> </w:t>
            </w:r>
          </w:p>
          <w:p w:rsidR="00F24981" w:rsidRDefault="00F24981" w:rsidP="00DE56FF">
            <w:pPr>
              <w:pStyle w:val="BodyText"/>
            </w:pPr>
            <w:r>
              <w:t>(DD/MM/YY)</w:t>
            </w:r>
          </w:p>
        </w:tc>
        <w:tc>
          <w:tcPr>
            <w:tcW w:w="8203" w:type="dxa"/>
          </w:tcPr>
          <w:p w:rsidR="001424B4" w:rsidRDefault="001424B4" w:rsidP="00DE56FF">
            <w:pPr>
              <w:pStyle w:val="BodyText"/>
            </w:pPr>
          </w:p>
        </w:tc>
      </w:tr>
    </w:tbl>
    <w:p w:rsidR="008D135F" w:rsidRDefault="008D135F" w:rsidP="008D135F">
      <w:pPr>
        <w:rPr>
          <w:rFonts w:cs="Arial"/>
        </w:rPr>
      </w:pPr>
      <w:r w:rsidRPr="00B67108">
        <w:rPr>
          <w:rFonts w:cs="Arial"/>
        </w:rPr>
        <w:lastRenderedPageBreak/>
        <w:t>The protection of personal privacy is an important concern to ICAEW. Any personal data collected will be treated in accordance with current data protection legislation.</w:t>
      </w:r>
    </w:p>
    <w:p w:rsidR="00790924" w:rsidRPr="00B67108" w:rsidRDefault="00790924" w:rsidP="008D135F">
      <w:pPr>
        <w:rPr>
          <w:rFonts w:cs="Arial"/>
        </w:rPr>
      </w:pPr>
    </w:p>
    <w:p w:rsidR="008D135F" w:rsidRPr="00B67108" w:rsidRDefault="008D135F" w:rsidP="008D135F">
      <w:pPr>
        <w:rPr>
          <w:rFonts w:cs="Arial"/>
        </w:rPr>
      </w:pPr>
      <w:r w:rsidRPr="00B67108">
        <w:rPr>
          <w:rFonts w:cs="Arial"/>
        </w:rPr>
        <w:t>We will use your personal data to ensure compliance with the requirements of the qualification you are sponsoring this applicant for.</w:t>
      </w:r>
    </w:p>
    <w:p w:rsidR="008D135F" w:rsidRPr="00B67108" w:rsidRDefault="008D135F" w:rsidP="008D135F">
      <w:pPr>
        <w:rPr>
          <w:rFonts w:cs="Arial"/>
        </w:rPr>
      </w:pPr>
    </w:p>
    <w:p w:rsidR="008D135F" w:rsidRPr="00B67108" w:rsidRDefault="008D135F" w:rsidP="00790924">
      <w:pPr>
        <w:rPr>
          <w:rFonts w:cs="Arial"/>
        </w:rPr>
      </w:pPr>
      <w:r w:rsidRPr="00B67108">
        <w:rPr>
          <w:rFonts w:cs="Arial"/>
        </w:rPr>
        <w:t xml:space="preserve">In order to meet our obligations to the applicant we may share your personal data with Regulatory bodies </w:t>
      </w:r>
      <w:r w:rsidR="00790924">
        <w:rPr>
          <w:rFonts w:cs="Arial"/>
        </w:rPr>
        <w:t>and</w:t>
      </w:r>
      <w:r w:rsidRPr="00B67108">
        <w:rPr>
          <w:rFonts w:cs="Arial"/>
        </w:rPr>
        <w:t xml:space="preserve"> with the issuing authority of any supporting documentation, for example a letter of good standing.</w:t>
      </w:r>
    </w:p>
    <w:p w:rsidR="008D135F" w:rsidRPr="00B67108" w:rsidRDefault="008D135F" w:rsidP="008D135F">
      <w:pPr>
        <w:rPr>
          <w:rFonts w:cs="Arial"/>
        </w:rPr>
      </w:pPr>
    </w:p>
    <w:p w:rsidR="008D135F" w:rsidRPr="00B67108" w:rsidRDefault="008D135F" w:rsidP="008D135F">
      <w:pPr>
        <w:rPr>
          <w:rFonts w:cs="Arial"/>
          <w:color w:val="4D4D4D"/>
        </w:rPr>
      </w:pPr>
      <w:r w:rsidRPr="00B67108">
        <w:rPr>
          <w:rFonts w:cs="Arial"/>
        </w:rPr>
        <w:t xml:space="preserve">For more information about our data protection policy please go to </w:t>
      </w:r>
      <w:hyperlink r:id="rId14" w:history="1">
        <w:r w:rsidRPr="00B67108">
          <w:rPr>
            <w:rStyle w:val="Hyperlink"/>
            <w:rFonts w:cs="Arial"/>
          </w:rPr>
          <w:t>icaew.com/</w:t>
        </w:r>
        <w:proofErr w:type="spellStart"/>
        <w:r w:rsidRPr="00B67108">
          <w:rPr>
            <w:rStyle w:val="Hyperlink"/>
            <w:rFonts w:cs="Arial"/>
          </w:rPr>
          <w:t>dataprotection</w:t>
        </w:r>
        <w:proofErr w:type="spellEnd"/>
      </w:hyperlink>
      <w:r w:rsidRPr="00B67108">
        <w:rPr>
          <w:rFonts w:cs="Arial"/>
        </w:rPr>
        <w:t xml:space="preserve"> *Version 2018/05</w:t>
      </w:r>
    </w:p>
    <w:p w:rsidR="008D135F" w:rsidRDefault="008D135F" w:rsidP="008D135F">
      <w:pPr>
        <w:rPr>
          <w:rFonts w:ascii="AvenirNextLTW02-Regular" w:hAnsi="AvenirNextLTW02-Regular"/>
          <w:color w:val="4D4D4D"/>
          <w:sz w:val="20"/>
          <w:szCs w:val="20"/>
        </w:rPr>
      </w:pPr>
    </w:p>
    <w:p w:rsidR="008D68A6" w:rsidRDefault="008D68A6" w:rsidP="00BF27E5">
      <w:pPr>
        <w:pStyle w:val="BodyText"/>
      </w:pPr>
    </w:p>
    <w:sectPr w:rsidR="008D68A6" w:rsidSect="002F54B6">
      <w:headerReference w:type="default" r:id="rId15"/>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E4" w:rsidRDefault="007675E4">
      <w:r>
        <w:separator/>
      </w:r>
    </w:p>
  </w:endnote>
  <w:endnote w:type="continuationSeparator" w:id="0">
    <w:p w:rsidR="007675E4" w:rsidRDefault="0076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NextLTW02-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21" w:rsidRDefault="00A51221" w:rsidP="00A51221">
    <w:pPr>
      <w:pStyle w:val="Footer"/>
    </w:pPr>
    <w:r>
      <w:t>Pathways Sponsor Form – Final.</w:t>
    </w:r>
  </w:p>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790924" w:rsidP="0056655D">
          <w:pPr>
            <w:pStyle w:val="Footer"/>
            <w:rPr>
              <w:b/>
              <w:sz w:val="8"/>
            </w:rPr>
          </w:pPr>
          <w:fldSimple w:instr=" FILENAME   \* MERGEFORMAT ">
            <w:r w:rsidR="00B6659D">
              <w:rPr>
                <w:noProof/>
              </w:rPr>
              <w:t>Sponsor Form -FINAL.docx</w:t>
            </w:r>
          </w:fldSimple>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8544ED">
            <w:fldChar w:fldCharType="begin"/>
          </w:r>
          <w:r w:rsidR="008544ED">
            <w:instrText xml:space="preserve"> numpages </w:instrText>
          </w:r>
          <w:r w:rsidR="008544ED">
            <w:fldChar w:fldCharType="separate"/>
          </w:r>
          <w:r w:rsidR="00B6659D">
            <w:rPr>
              <w:noProof/>
            </w:rPr>
            <w:t>4</w:t>
          </w:r>
          <w:r w:rsidR="008544ED">
            <w:rPr>
              <w:noProof/>
            </w:rPr>
            <w:fldChar w:fldCharType="end"/>
          </w:r>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E4" w:rsidRDefault="007675E4">
      <w:r>
        <w:separator/>
      </w:r>
    </w:p>
  </w:footnote>
  <w:footnote w:type="continuationSeparator" w:id="0">
    <w:p w:rsidR="007675E4" w:rsidRDefault="0076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9441517"/>
    <w:multiLevelType w:val="hybridMultilevel"/>
    <w:tmpl w:val="A902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9" w15:restartNumberingAfterBreak="0">
    <w:nsid w:val="5071472E"/>
    <w:multiLevelType w:val="hybridMultilevel"/>
    <w:tmpl w:val="D51A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1" w15:restartNumberingAfterBreak="0">
    <w:nsid w:val="66D414EE"/>
    <w:multiLevelType w:val="multilevel"/>
    <w:tmpl w:val="2BE094B4"/>
    <w:numStyleLink w:val="Bulletpoints"/>
  </w:abstractNum>
  <w:abstractNum w:abstractNumId="22"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3"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3"/>
  </w:num>
  <w:num w:numId="4">
    <w:abstractNumId w:val="20"/>
  </w:num>
  <w:num w:numId="5">
    <w:abstractNumId w:val="15"/>
  </w:num>
  <w:num w:numId="6">
    <w:abstractNumId w:val="18"/>
  </w:num>
  <w:num w:numId="7">
    <w:abstractNumId w:val="12"/>
  </w:num>
  <w:num w:numId="8">
    <w:abstractNumId w:val="8"/>
  </w:num>
  <w:num w:numId="9">
    <w:abstractNumId w:val="22"/>
  </w:num>
  <w:num w:numId="10">
    <w:abstractNumId w:val="14"/>
  </w:num>
  <w:num w:numId="11">
    <w:abstractNumId w:val="21"/>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2"/>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7"/>
  </w:num>
  <w:num w:numId="28">
    <w:abstractNumId w:val="17"/>
  </w:num>
  <w:num w:numId="29">
    <w:abstractNumId w:val="6"/>
  </w:num>
  <w:num w:numId="30">
    <w:abstractNumId w:val="22"/>
  </w:num>
  <w:num w:numId="31">
    <w:abstractNumId w:val="22"/>
  </w:num>
  <w:num w:numId="32">
    <w:abstractNumId w:val="22"/>
  </w:num>
  <w:num w:numId="33">
    <w:abstractNumId w:val="17"/>
  </w:num>
  <w:num w:numId="34">
    <w:abstractNumId w:val="14"/>
  </w:num>
  <w:num w:numId="35">
    <w:abstractNumId w:val="13"/>
  </w:num>
  <w:num w:numId="36">
    <w:abstractNumId w:val="13"/>
  </w:num>
  <w:num w:numId="37">
    <w:abstractNumId w:val="13"/>
  </w:num>
  <w:num w:numId="38">
    <w:abstractNumId w:val="22"/>
  </w:num>
  <w:num w:numId="39">
    <w:abstractNumId w:val="22"/>
  </w:num>
  <w:num w:numId="40">
    <w:abstractNumId w:val="22"/>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13"/>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4B4"/>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49A9"/>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83420"/>
    <w:rsid w:val="004A1597"/>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0290"/>
    <w:rsid w:val="005A7E6A"/>
    <w:rsid w:val="005C0AF5"/>
    <w:rsid w:val="005D2263"/>
    <w:rsid w:val="005E2C23"/>
    <w:rsid w:val="005E76A8"/>
    <w:rsid w:val="00602D54"/>
    <w:rsid w:val="00635029"/>
    <w:rsid w:val="006547A7"/>
    <w:rsid w:val="00665E37"/>
    <w:rsid w:val="006669C4"/>
    <w:rsid w:val="00692D4B"/>
    <w:rsid w:val="00696621"/>
    <w:rsid w:val="006A6639"/>
    <w:rsid w:val="006C36DB"/>
    <w:rsid w:val="006D3ED7"/>
    <w:rsid w:val="006E3BC3"/>
    <w:rsid w:val="006F1F36"/>
    <w:rsid w:val="006F6EF8"/>
    <w:rsid w:val="00706FD2"/>
    <w:rsid w:val="00711119"/>
    <w:rsid w:val="007252B9"/>
    <w:rsid w:val="00744A13"/>
    <w:rsid w:val="007675E4"/>
    <w:rsid w:val="00772BFB"/>
    <w:rsid w:val="007869A1"/>
    <w:rsid w:val="00790924"/>
    <w:rsid w:val="007B37DD"/>
    <w:rsid w:val="007C7F52"/>
    <w:rsid w:val="007D02FF"/>
    <w:rsid w:val="007D5BEC"/>
    <w:rsid w:val="007E3E15"/>
    <w:rsid w:val="00814B30"/>
    <w:rsid w:val="00835B22"/>
    <w:rsid w:val="008544ED"/>
    <w:rsid w:val="0086003C"/>
    <w:rsid w:val="0086056D"/>
    <w:rsid w:val="00862066"/>
    <w:rsid w:val="00877929"/>
    <w:rsid w:val="00880DF2"/>
    <w:rsid w:val="00894D88"/>
    <w:rsid w:val="008D135F"/>
    <w:rsid w:val="008D189F"/>
    <w:rsid w:val="008D21EA"/>
    <w:rsid w:val="008D252D"/>
    <w:rsid w:val="008D68A6"/>
    <w:rsid w:val="008D6BDF"/>
    <w:rsid w:val="008D7527"/>
    <w:rsid w:val="008E0C43"/>
    <w:rsid w:val="008E72F4"/>
    <w:rsid w:val="009454AA"/>
    <w:rsid w:val="00946C98"/>
    <w:rsid w:val="00950EF7"/>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1221"/>
    <w:rsid w:val="00A574DD"/>
    <w:rsid w:val="00A57C9F"/>
    <w:rsid w:val="00A7500C"/>
    <w:rsid w:val="00A814AF"/>
    <w:rsid w:val="00A828F0"/>
    <w:rsid w:val="00A95004"/>
    <w:rsid w:val="00A95355"/>
    <w:rsid w:val="00A96947"/>
    <w:rsid w:val="00AB4D8B"/>
    <w:rsid w:val="00AC3041"/>
    <w:rsid w:val="00AF4A0D"/>
    <w:rsid w:val="00B03BD7"/>
    <w:rsid w:val="00B1488D"/>
    <w:rsid w:val="00B22F3D"/>
    <w:rsid w:val="00B2678F"/>
    <w:rsid w:val="00B36A4B"/>
    <w:rsid w:val="00B446CF"/>
    <w:rsid w:val="00B53EF6"/>
    <w:rsid w:val="00B60C4C"/>
    <w:rsid w:val="00B6659D"/>
    <w:rsid w:val="00B67108"/>
    <w:rsid w:val="00B84DB6"/>
    <w:rsid w:val="00B920DE"/>
    <w:rsid w:val="00BC303F"/>
    <w:rsid w:val="00BC3EAD"/>
    <w:rsid w:val="00BE639E"/>
    <w:rsid w:val="00BE6A6B"/>
    <w:rsid w:val="00BF27E5"/>
    <w:rsid w:val="00BF77C3"/>
    <w:rsid w:val="00C01E89"/>
    <w:rsid w:val="00C04351"/>
    <w:rsid w:val="00C11997"/>
    <w:rsid w:val="00C225B9"/>
    <w:rsid w:val="00C24234"/>
    <w:rsid w:val="00C2430D"/>
    <w:rsid w:val="00C44E9A"/>
    <w:rsid w:val="00C53111"/>
    <w:rsid w:val="00C55667"/>
    <w:rsid w:val="00C64680"/>
    <w:rsid w:val="00C7048D"/>
    <w:rsid w:val="00C76665"/>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369F7"/>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24981"/>
    <w:rsid w:val="00F30E8F"/>
    <w:rsid w:val="00F4732A"/>
    <w:rsid w:val="00F51095"/>
    <w:rsid w:val="00F53892"/>
    <w:rsid w:val="00F727F3"/>
    <w:rsid w:val="00F87665"/>
    <w:rsid w:val="00FA5F67"/>
    <w:rsid w:val="00FA6D7A"/>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032D64-DE52-4B11-9B10-5FC6D5C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uiPriority w:val="99"/>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uiPriority w:val="99"/>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1357930463">
      <w:bodyDiv w:val="1"/>
      <w:marLeft w:val="0"/>
      <w:marRight w:val="0"/>
      <w:marTop w:val="0"/>
      <w:marBottom w:val="0"/>
      <w:divBdr>
        <w:top w:val="none" w:sz="0" w:space="0" w:color="auto"/>
        <w:left w:val="none" w:sz="0" w:space="0" w:color="auto"/>
        <w:bottom w:val="none" w:sz="0" w:space="0" w:color="auto"/>
        <w:right w:val="none" w:sz="0" w:space="0" w:color="auto"/>
      </w:divBdr>
    </w:div>
    <w:div w:id="1670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aew.com/pathw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ew.com/pathway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ew.com/pathwa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lpd1sh\AppData\Local\Microsoft\Windows\Temporary%20Internet%20Files\Content.Outlook\B9V4IC2L\icaew.com\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44BA-F597-41A2-9030-B9757E16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4</Pages>
  <Words>847</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Suzanne Heath</dc:creator>
  <cp:lastModifiedBy>Suzanne Heath</cp:lastModifiedBy>
  <cp:revision>3</cp:revision>
  <cp:lastPrinted>2017-06-14T16:02:00Z</cp:lastPrinted>
  <dcterms:created xsi:type="dcterms:W3CDTF">2018-05-10T09:15:00Z</dcterms:created>
  <dcterms:modified xsi:type="dcterms:W3CDTF">2018-06-08T15:22:00Z</dcterms:modified>
</cp:coreProperties>
</file>