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637D7" w14:textId="77777777" w:rsidR="009F7766" w:rsidRDefault="009F7766" w:rsidP="004D30D6">
      <w:pPr>
        <w:sectPr w:rsidR="009F7766" w:rsidSect="007A742C">
          <w:headerReference w:type="default" r:id="rId11"/>
          <w:footerReference w:type="default" r:id="rId12"/>
          <w:footerReference w:type="first" r:id="rId13"/>
          <w:pgSz w:w="11909" w:h="16834" w:code="9"/>
          <w:pgMar w:top="1134" w:right="1134" w:bottom="1134" w:left="1134" w:header="284" w:footer="510" w:gutter="0"/>
          <w:cols w:space="720"/>
        </w:sectPr>
      </w:pPr>
    </w:p>
    <w:p w14:paraId="099E93C7" w14:textId="77777777" w:rsidR="00F555E3" w:rsidRDefault="00F555E3" w:rsidP="00170447">
      <w:pPr>
        <w:pStyle w:val="BodyText"/>
      </w:pPr>
    </w:p>
    <w:p w14:paraId="0B8DAD8D" w14:textId="77777777" w:rsidR="00264831" w:rsidRDefault="00264831" w:rsidP="00F555E3">
      <w:pPr>
        <w:pStyle w:val="Heading2"/>
        <w:spacing w:before="0" w:after="0"/>
        <w:rPr>
          <w:rFonts w:ascii="Arial" w:hAnsi="Arial"/>
          <w:b w:val="0"/>
          <w:bCs/>
          <w:color w:val="0A0A0A"/>
        </w:rPr>
      </w:pPr>
    </w:p>
    <w:p w14:paraId="3CDEFB2B" w14:textId="77777777" w:rsidR="00264831" w:rsidRDefault="00264831" w:rsidP="00F555E3">
      <w:pPr>
        <w:pStyle w:val="Heading2"/>
        <w:spacing w:before="0" w:after="0"/>
        <w:rPr>
          <w:rFonts w:ascii="Arial" w:hAnsi="Arial"/>
          <w:b w:val="0"/>
          <w:bCs/>
          <w:color w:val="0A0A0A"/>
        </w:rPr>
      </w:pPr>
    </w:p>
    <w:p w14:paraId="49472F20" w14:textId="5547C1B4" w:rsidR="00F555E3" w:rsidRDefault="00F555E3" w:rsidP="00F555E3">
      <w:pPr>
        <w:pStyle w:val="Heading2"/>
        <w:spacing w:before="0" w:after="0"/>
        <w:rPr>
          <w:rFonts w:ascii="Arial" w:hAnsi="Arial"/>
          <w:b w:val="0"/>
          <w:color w:val="0A0A0A"/>
          <w:sz w:val="36"/>
          <w:szCs w:val="36"/>
        </w:rPr>
      </w:pPr>
      <w:r>
        <w:rPr>
          <w:rFonts w:ascii="Arial" w:hAnsi="Arial"/>
          <w:b w:val="0"/>
          <w:bCs/>
          <w:color w:val="0A0A0A"/>
        </w:rPr>
        <w:t>Which CPD category are you in?</w:t>
      </w:r>
    </w:p>
    <w:p w14:paraId="554BFBCC" w14:textId="4CE3AD81" w:rsidR="00A61865" w:rsidRDefault="00A61865" w:rsidP="00F555E3">
      <w:pPr>
        <w:pStyle w:val="text-feature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As part of this year</w:t>
      </w:r>
      <w:r w:rsidR="003843D7">
        <w:rPr>
          <w:rFonts w:ascii="Arial" w:hAnsi="Arial" w:cs="Arial"/>
          <w:color w:val="4D4D4D"/>
        </w:rPr>
        <w:t>’</w:t>
      </w:r>
      <w:r>
        <w:rPr>
          <w:rFonts w:ascii="Arial" w:hAnsi="Arial" w:cs="Arial"/>
          <w:color w:val="4D4D4D"/>
        </w:rPr>
        <w:t xml:space="preserve">s CPD review we are </w:t>
      </w:r>
      <w:r w:rsidR="003843D7">
        <w:rPr>
          <w:rFonts w:ascii="Arial" w:hAnsi="Arial" w:cs="Arial"/>
          <w:color w:val="4D4D4D"/>
        </w:rPr>
        <w:t>asking those</w:t>
      </w:r>
      <w:r>
        <w:rPr>
          <w:rFonts w:ascii="Arial" w:hAnsi="Arial" w:cs="Arial"/>
          <w:color w:val="4D4D4D"/>
        </w:rPr>
        <w:t xml:space="preserve"> members </w:t>
      </w:r>
      <w:r w:rsidR="003843D7">
        <w:rPr>
          <w:rFonts w:ascii="Arial" w:hAnsi="Arial" w:cs="Arial"/>
          <w:color w:val="4D4D4D"/>
        </w:rPr>
        <w:t xml:space="preserve">selected </w:t>
      </w:r>
      <w:r>
        <w:rPr>
          <w:rFonts w:ascii="Arial" w:hAnsi="Arial" w:cs="Arial"/>
          <w:color w:val="4D4D4D"/>
        </w:rPr>
        <w:t>to provide us with their assessment of which CPD category they believe they fall into under the new requirements</w:t>
      </w:r>
      <w:r w:rsidR="00894BCD">
        <w:rPr>
          <w:rFonts w:ascii="Arial" w:hAnsi="Arial" w:cs="Arial"/>
          <w:color w:val="4D4D4D"/>
        </w:rPr>
        <w:t xml:space="preserve"> from 1 November 2023.</w:t>
      </w:r>
    </w:p>
    <w:p w14:paraId="359B6BA7" w14:textId="7D77E705" w:rsidR="00A61865" w:rsidRDefault="00A61865" w:rsidP="00F555E3">
      <w:pPr>
        <w:pStyle w:val="text-feature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This is to help ICAEW understand how </w:t>
      </w:r>
      <w:r w:rsidR="0096327E">
        <w:rPr>
          <w:rFonts w:ascii="Arial" w:hAnsi="Arial" w:cs="Arial"/>
          <w:color w:val="4D4D4D"/>
        </w:rPr>
        <w:t xml:space="preserve">members </w:t>
      </w:r>
      <w:r w:rsidR="00F11D21">
        <w:rPr>
          <w:rFonts w:ascii="Arial" w:hAnsi="Arial" w:cs="Arial"/>
          <w:color w:val="4D4D4D"/>
        </w:rPr>
        <w:t xml:space="preserve">are </w:t>
      </w:r>
      <w:r w:rsidR="0096327E">
        <w:rPr>
          <w:rFonts w:ascii="Arial" w:hAnsi="Arial" w:cs="Arial"/>
          <w:color w:val="4D4D4D"/>
        </w:rPr>
        <w:t>interpret</w:t>
      </w:r>
      <w:r w:rsidR="00F11D21">
        <w:rPr>
          <w:rFonts w:ascii="Arial" w:hAnsi="Arial" w:cs="Arial"/>
          <w:color w:val="4D4D4D"/>
        </w:rPr>
        <w:t xml:space="preserve">ing </w:t>
      </w:r>
      <w:r w:rsidR="0096327E">
        <w:rPr>
          <w:rFonts w:ascii="Arial" w:hAnsi="Arial" w:cs="Arial"/>
          <w:color w:val="4D4D4D"/>
        </w:rPr>
        <w:t xml:space="preserve">the new </w:t>
      </w:r>
      <w:r w:rsidR="00894BCD">
        <w:rPr>
          <w:rFonts w:ascii="Arial" w:hAnsi="Arial" w:cs="Arial"/>
          <w:color w:val="4D4D4D"/>
        </w:rPr>
        <w:t>requirements and</w:t>
      </w:r>
      <w:r w:rsidR="0096327E">
        <w:rPr>
          <w:rFonts w:ascii="Arial" w:hAnsi="Arial" w:cs="Arial"/>
          <w:color w:val="4D4D4D"/>
        </w:rPr>
        <w:t xml:space="preserve"> provide members with any further guidance where requirements are unclear.</w:t>
      </w:r>
      <w:r>
        <w:rPr>
          <w:rFonts w:ascii="Arial" w:hAnsi="Arial" w:cs="Arial"/>
          <w:color w:val="4D4D4D"/>
        </w:rPr>
        <w:t xml:space="preserve"> </w:t>
      </w:r>
    </w:p>
    <w:p w14:paraId="5471E3A8" w14:textId="337C5BDB" w:rsidR="00983893" w:rsidRDefault="00983893" w:rsidP="00F555E3">
      <w:pPr>
        <w:pStyle w:val="text-feature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Please provide your assessment of which category you believe you are in</w:t>
      </w:r>
      <w:r w:rsidR="00221B29">
        <w:rPr>
          <w:rFonts w:ascii="Arial" w:hAnsi="Arial" w:cs="Arial"/>
          <w:color w:val="4D4D4D"/>
        </w:rPr>
        <w:t xml:space="preserve"> and therefore how many hours CPD you believe you need to complete for the 2023/</w:t>
      </w:r>
      <w:r w:rsidR="00ED4C2B">
        <w:rPr>
          <w:rFonts w:ascii="Arial" w:hAnsi="Arial" w:cs="Arial"/>
          <w:color w:val="4D4D4D"/>
        </w:rPr>
        <w:t>2</w:t>
      </w:r>
      <w:r w:rsidR="00221B29">
        <w:rPr>
          <w:rFonts w:ascii="Arial" w:hAnsi="Arial" w:cs="Arial"/>
          <w:color w:val="4D4D4D"/>
        </w:rPr>
        <w:t>4 CPD year</w:t>
      </w:r>
      <w:r>
        <w:rPr>
          <w:rFonts w:ascii="Arial" w:hAnsi="Arial" w:cs="Arial"/>
          <w:color w:val="4D4D4D"/>
        </w:rPr>
        <w:t>:</w:t>
      </w:r>
    </w:p>
    <w:p w14:paraId="3EDC2E3D" w14:textId="7A48DF5A" w:rsidR="00F40DB8" w:rsidRDefault="00894BCD" w:rsidP="00762AFA">
      <w:pPr>
        <w:pStyle w:val="Caption"/>
      </w:pPr>
      <w:r>
        <w:t>Self-assessment</w:t>
      </w:r>
      <w:r w:rsidR="00F40DB8">
        <w:t xml:space="preserve"> information </w:t>
      </w:r>
    </w:p>
    <w:tbl>
      <w:tblPr>
        <w:tblStyle w:val="ICAEWtable"/>
        <w:tblW w:w="4950" w:type="pct"/>
        <w:tblLook w:val="04A0" w:firstRow="1" w:lastRow="0" w:firstColumn="1" w:lastColumn="0" w:noHBand="0" w:noVBand="1"/>
      </w:tblPr>
      <w:tblGrid>
        <w:gridCol w:w="4762"/>
        <w:gridCol w:w="4763"/>
      </w:tblGrid>
      <w:tr w:rsidR="00F40DB8" w:rsidRPr="00F40DB8" w14:paraId="6E582F68" w14:textId="77777777" w:rsidTr="00F40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62" w:type="dxa"/>
          </w:tcPr>
          <w:p w14:paraId="03EFF547" w14:textId="012BF773" w:rsidR="00F40DB8" w:rsidRPr="00F40DB8" w:rsidRDefault="00F40DB8" w:rsidP="00762AFA">
            <w:pPr>
              <w:pStyle w:val="BodyText"/>
            </w:pPr>
          </w:p>
        </w:tc>
        <w:tc>
          <w:tcPr>
            <w:tcW w:w="4763" w:type="dxa"/>
          </w:tcPr>
          <w:p w14:paraId="1FE6A517" w14:textId="70143973" w:rsidR="00F40DB8" w:rsidRPr="00F40DB8" w:rsidRDefault="00F40DB8" w:rsidP="00762AFA">
            <w:pPr>
              <w:pStyle w:val="BodyText"/>
            </w:pPr>
            <w:r>
              <w:t>Member response</w:t>
            </w:r>
          </w:p>
        </w:tc>
      </w:tr>
      <w:tr w:rsidR="00F40DB8" w14:paraId="7DFC6765" w14:textId="77777777" w:rsidTr="00F40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7AA08041" w14:textId="27B37707" w:rsidR="00F40DB8" w:rsidRDefault="00F40DB8" w:rsidP="00C07C32">
            <w:pPr>
              <w:pStyle w:val="Heading3"/>
            </w:pPr>
            <w:r>
              <w:t xml:space="preserve">Practice/non practice </w:t>
            </w:r>
          </w:p>
        </w:tc>
        <w:tc>
          <w:tcPr>
            <w:tcW w:w="4763" w:type="dxa"/>
          </w:tcPr>
          <w:p w14:paraId="481F90A2" w14:textId="4205FBFA" w:rsidR="00F40DB8" w:rsidRDefault="00F40DB8" w:rsidP="00762AFA">
            <w:pPr>
              <w:pStyle w:val="BodyText"/>
            </w:pPr>
          </w:p>
        </w:tc>
      </w:tr>
      <w:tr w:rsidR="00F40DB8" w14:paraId="17BCEF79" w14:textId="77777777" w:rsidTr="00F40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41708573" w14:textId="0F6ADD0F" w:rsidR="00F40DB8" w:rsidRDefault="00F40DB8" w:rsidP="00C07C32">
            <w:pPr>
              <w:pStyle w:val="Heading3"/>
            </w:pPr>
            <w:r>
              <w:t>Category</w:t>
            </w:r>
          </w:p>
        </w:tc>
        <w:tc>
          <w:tcPr>
            <w:tcW w:w="4763" w:type="dxa"/>
          </w:tcPr>
          <w:p w14:paraId="14BC52B0" w14:textId="77777777" w:rsidR="00F40DB8" w:rsidRDefault="00F40DB8" w:rsidP="00762AFA">
            <w:pPr>
              <w:pStyle w:val="BodyText"/>
            </w:pPr>
          </w:p>
        </w:tc>
      </w:tr>
      <w:tr w:rsidR="00F40DB8" w14:paraId="4F194E2C" w14:textId="77777777" w:rsidTr="00F40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74770AE6" w14:textId="4CA8C53A" w:rsidR="00F40DB8" w:rsidRDefault="00F40DB8" w:rsidP="00C07C32">
            <w:pPr>
              <w:pStyle w:val="Heading4"/>
            </w:pPr>
            <w:r>
              <w:t>Hours CPD</w:t>
            </w:r>
          </w:p>
        </w:tc>
        <w:tc>
          <w:tcPr>
            <w:tcW w:w="4763" w:type="dxa"/>
          </w:tcPr>
          <w:p w14:paraId="15EA0D9F" w14:textId="77777777" w:rsidR="00F40DB8" w:rsidRDefault="00F40DB8" w:rsidP="00762AFA">
            <w:pPr>
              <w:pStyle w:val="BodyText"/>
            </w:pPr>
          </w:p>
        </w:tc>
      </w:tr>
      <w:tr w:rsidR="00F40DB8" w14:paraId="52552F19" w14:textId="77777777" w:rsidTr="00F40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7F957BA3" w14:textId="66F9F71A" w:rsidR="00F40DB8" w:rsidRDefault="00C07C32" w:rsidP="00762AFA">
            <w:pPr>
              <w:pStyle w:val="BodyText"/>
            </w:pPr>
            <w:r>
              <w:t xml:space="preserve">          </w:t>
            </w:r>
            <w:r w:rsidR="00F40DB8">
              <w:t>Verifiable</w:t>
            </w:r>
          </w:p>
        </w:tc>
        <w:tc>
          <w:tcPr>
            <w:tcW w:w="4763" w:type="dxa"/>
          </w:tcPr>
          <w:p w14:paraId="24B5178C" w14:textId="77777777" w:rsidR="00F40DB8" w:rsidRDefault="00F40DB8" w:rsidP="00762AFA">
            <w:pPr>
              <w:pStyle w:val="BodyText"/>
            </w:pPr>
          </w:p>
        </w:tc>
      </w:tr>
      <w:tr w:rsidR="00F40DB8" w14:paraId="62884348" w14:textId="77777777" w:rsidTr="00F40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2EEE6795" w14:textId="64373DCB" w:rsidR="00F40DB8" w:rsidRDefault="00C07C32" w:rsidP="00762AFA">
            <w:pPr>
              <w:pStyle w:val="BodyText"/>
            </w:pPr>
            <w:r>
              <w:t xml:space="preserve">          </w:t>
            </w:r>
            <w:r w:rsidR="00F40DB8">
              <w:t xml:space="preserve">Non-verifiable </w:t>
            </w:r>
          </w:p>
        </w:tc>
        <w:tc>
          <w:tcPr>
            <w:tcW w:w="4763" w:type="dxa"/>
          </w:tcPr>
          <w:p w14:paraId="0B088FFB" w14:textId="77777777" w:rsidR="00F40DB8" w:rsidRDefault="00F40DB8" w:rsidP="00762AFA">
            <w:pPr>
              <w:pStyle w:val="BodyText"/>
            </w:pPr>
          </w:p>
        </w:tc>
      </w:tr>
    </w:tbl>
    <w:p w14:paraId="1FB645B4" w14:textId="2E9CDAA4" w:rsidR="00F40DB8" w:rsidRDefault="00F40DB8" w:rsidP="00F40DB8">
      <w:pPr>
        <w:pStyle w:val="BodyText"/>
      </w:pPr>
    </w:p>
    <w:p w14:paraId="5BDD3EBC" w14:textId="18D063BD" w:rsidR="003D6D19" w:rsidRDefault="00F576D5" w:rsidP="00BE12E2">
      <w:pPr>
        <w:pStyle w:val="text-feature"/>
      </w:pPr>
      <w:r>
        <w:rPr>
          <w:rFonts w:ascii="Arial" w:hAnsi="Arial" w:cs="Arial"/>
          <w:color w:val="4D4D4D"/>
        </w:rPr>
        <w:t>For</w:t>
      </w:r>
      <w:r w:rsidR="00221B29">
        <w:rPr>
          <w:rFonts w:ascii="Arial" w:hAnsi="Arial" w:cs="Arial"/>
          <w:color w:val="4D4D4D"/>
        </w:rPr>
        <w:t xml:space="preserve"> us to determine if you have </w:t>
      </w:r>
      <w:r w:rsidR="00971F3A">
        <w:rPr>
          <w:rFonts w:ascii="Arial" w:hAnsi="Arial" w:cs="Arial"/>
          <w:color w:val="4D4D4D"/>
        </w:rPr>
        <w:t>made a reasonable assessment of your category</w:t>
      </w:r>
      <w:r>
        <w:rPr>
          <w:rFonts w:ascii="Arial" w:hAnsi="Arial" w:cs="Arial"/>
          <w:color w:val="4D4D4D"/>
        </w:rPr>
        <w:t>,</w:t>
      </w:r>
      <w:r w:rsidR="00971F3A">
        <w:rPr>
          <w:rFonts w:ascii="Arial" w:hAnsi="Arial" w:cs="Arial"/>
          <w:color w:val="4D4D4D"/>
        </w:rPr>
        <w:t xml:space="preserve"> please provide the following information about your current situation as an ICAEW member.</w:t>
      </w:r>
      <w:r w:rsidR="00F02DAF">
        <w:rPr>
          <w:rFonts w:ascii="Arial" w:hAnsi="Arial" w:cs="Arial"/>
          <w:color w:val="4D4D4D"/>
        </w:rPr>
        <w:t xml:space="preserve">  </w:t>
      </w:r>
    </w:p>
    <w:p w14:paraId="51BC8817" w14:textId="1FB5ED08" w:rsidR="003D6D19" w:rsidRDefault="00081567" w:rsidP="00762AFA">
      <w:pPr>
        <w:pStyle w:val="Caption"/>
      </w:pPr>
      <w:r>
        <w:t>Category</w:t>
      </w:r>
      <w:r w:rsidR="003F7720">
        <w:t xml:space="preserve"> assessment</w:t>
      </w:r>
      <w:r>
        <w:t xml:space="preserve"> information </w:t>
      </w:r>
    </w:p>
    <w:tbl>
      <w:tblPr>
        <w:tblStyle w:val="ICAEWtable"/>
        <w:tblW w:w="4950" w:type="pct"/>
        <w:tblLook w:val="04A0" w:firstRow="1" w:lastRow="0" w:firstColumn="1" w:lastColumn="0" w:noHBand="0" w:noVBand="1"/>
      </w:tblPr>
      <w:tblGrid>
        <w:gridCol w:w="4762"/>
        <w:gridCol w:w="4763"/>
      </w:tblGrid>
      <w:tr w:rsidR="003D6D19" w:rsidRPr="003D6D19" w14:paraId="30971542" w14:textId="77777777" w:rsidTr="003D6D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62" w:type="dxa"/>
          </w:tcPr>
          <w:p w14:paraId="426A593B" w14:textId="3CFD2ED0" w:rsidR="003D6D19" w:rsidRPr="003D6D19" w:rsidRDefault="003F7720" w:rsidP="00762AFA">
            <w:pPr>
              <w:pStyle w:val="BodyText"/>
            </w:pPr>
            <w:r>
              <w:t>Assessment criteria</w:t>
            </w:r>
          </w:p>
        </w:tc>
        <w:tc>
          <w:tcPr>
            <w:tcW w:w="4763" w:type="dxa"/>
          </w:tcPr>
          <w:p w14:paraId="48BDB35F" w14:textId="38D755CF" w:rsidR="003D6D19" w:rsidRPr="003D6D19" w:rsidRDefault="003F7720" w:rsidP="00762AFA">
            <w:pPr>
              <w:pStyle w:val="BodyText"/>
            </w:pPr>
            <w:r>
              <w:t>Member response</w:t>
            </w:r>
          </w:p>
        </w:tc>
      </w:tr>
      <w:tr w:rsidR="00704570" w14:paraId="7254A7EE" w14:textId="77777777" w:rsidTr="0075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9525" w:type="dxa"/>
            <w:gridSpan w:val="2"/>
          </w:tcPr>
          <w:p w14:paraId="7C340299" w14:textId="08A2745D" w:rsidR="00704570" w:rsidRPr="00704570" w:rsidRDefault="00704570" w:rsidP="00B23E4D">
            <w:pPr>
              <w:pStyle w:val="BodyText"/>
              <w:rPr>
                <w:b/>
                <w:bCs/>
              </w:rPr>
            </w:pPr>
            <w:r w:rsidRPr="00704570">
              <w:rPr>
                <w:b/>
                <w:bCs/>
              </w:rPr>
              <w:t>Section A</w:t>
            </w:r>
          </w:p>
        </w:tc>
      </w:tr>
      <w:tr w:rsidR="00B23E4D" w14:paraId="226C252A" w14:textId="77777777" w:rsidTr="003D6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3DC93778" w14:textId="4D994625" w:rsidR="00B23E4D" w:rsidRDefault="00B23E4D" w:rsidP="00B23E4D">
            <w:pPr>
              <w:pStyle w:val="BodyText"/>
            </w:pPr>
            <w:r>
              <w:t>Role(s) title</w:t>
            </w:r>
          </w:p>
        </w:tc>
        <w:tc>
          <w:tcPr>
            <w:tcW w:w="4763" w:type="dxa"/>
          </w:tcPr>
          <w:p w14:paraId="6B61CFC2" w14:textId="77777777" w:rsidR="00B23E4D" w:rsidRDefault="00B23E4D" w:rsidP="00B23E4D">
            <w:pPr>
              <w:pStyle w:val="BodyText"/>
            </w:pPr>
          </w:p>
        </w:tc>
      </w:tr>
      <w:tr w:rsidR="00B23E4D" w14:paraId="2D9DA714" w14:textId="77777777" w:rsidTr="003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3FA85AC5" w14:textId="2B9E9EAE" w:rsidR="00B23E4D" w:rsidRDefault="00B23E4D" w:rsidP="00B23E4D">
            <w:pPr>
              <w:pStyle w:val="BodyText"/>
            </w:pPr>
            <w:r>
              <w:t>Key responsibilities (</w:t>
            </w:r>
            <w:r w:rsidR="00894BCD">
              <w:t>e.g.,</w:t>
            </w:r>
            <w:r>
              <w:t xml:space="preserve"> Director, RI, insolvency practitioner, EQR)</w:t>
            </w:r>
          </w:p>
        </w:tc>
        <w:tc>
          <w:tcPr>
            <w:tcW w:w="4763" w:type="dxa"/>
          </w:tcPr>
          <w:p w14:paraId="38AF069E" w14:textId="77777777" w:rsidR="00B23E4D" w:rsidRDefault="00B23E4D" w:rsidP="00B23E4D">
            <w:pPr>
              <w:pStyle w:val="BodyText"/>
            </w:pPr>
          </w:p>
        </w:tc>
      </w:tr>
      <w:tr w:rsidR="00B23E4D" w14:paraId="34877105" w14:textId="77777777" w:rsidTr="003D6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40CC6321" w14:textId="6C298906" w:rsidR="00B23E4D" w:rsidRDefault="00B23E4D" w:rsidP="00B23E4D">
            <w:pPr>
              <w:pStyle w:val="BodyText"/>
            </w:pPr>
            <w:r>
              <w:t>Is your work paid, unpaid, or a mix?</w:t>
            </w:r>
          </w:p>
        </w:tc>
        <w:tc>
          <w:tcPr>
            <w:tcW w:w="4763" w:type="dxa"/>
          </w:tcPr>
          <w:p w14:paraId="7C03B018" w14:textId="77777777" w:rsidR="00B23E4D" w:rsidRDefault="00B23E4D" w:rsidP="00B23E4D">
            <w:pPr>
              <w:pStyle w:val="BodyText"/>
            </w:pPr>
          </w:p>
        </w:tc>
      </w:tr>
      <w:tr w:rsidR="008E51E2" w14:paraId="339C1ACF" w14:textId="77777777" w:rsidTr="003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70A985C9" w14:textId="2F29E25D" w:rsidR="008E51E2" w:rsidRDefault="008E51E2" w:rsidP="00B23E4D">
            <w:pPr>
              <w:pStyle w:val="BodyText"/>
            </w:pPr>
            <w:r>
              <w:t>Is your income over £1,000?</w:t>
            </w:r>
          </w:p>
        </w:tc>
        <w:tc>
          <w:tcPr>
            <w:tcW w:w="4763" w:type="dxa"/>
          </w:tcPr>
          <w:p w14:paraId="327E5553" w14:textId="77777777" w:rsidR="008E51E2" w:rsidRDefault="008E51E2" w:rsidP="00B23E4D">
            <w:pPr>
              <w:pStyle w:val="BodyText"/>
            </w:pPr>
          </w:p>
        </w:tc>
      </w:tr>
      <w:tr w:rsidR="007815EE" w14:paraId="0E76CCB8" w14:textId="77777777" w:rsidTr="005126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9525" w:type="dxa"/>
            <w:gridSpan w:val="2"/>
          </w:tcPr>
          <w:p w14:paraId="04A6CF99" w14:textId="5D740DF7" w:rsidR="007815EE" w:rsidRPr="00700F5C" w:rsidRDefault="007815EE" w:rsidP="00700F5C">
            <w:pPr>
              <w:pStyle w:val="BodyText"/>
              <w:jc w:val="center"/>
              <w:rPr>
                <w:b/>
                <w:bCs/>
              </w:rPr>
            </w:pPr>
            <w:r w:rsidRPr="00700F5C">
              <w:rPr>
                <w:b/>
                <w:bCs/>
              </w:rPr>
              <w:t>If all of your work i</w:t>
            </w:r>
            <w:r w:rsidR="00D44506">
              <w:rPr>
                <w:b/>
                <w:bCs/>
              </w:rPr>
              <w:t>s</w:t>
            </w:r>
            <w:r w:rsidRPr="00700F5C">
              <w:rPr>
                <w:b/>
                <w:bCs/>
              </w:rPr>
              <w:t xml:space="preserve"> unpaid</w:t>
            </w:r>
            <w:r w:rsidR="00700F5C">
              <w:rPr>
                <w:b/>
                <w:bCs/>
              </w:rPr>
              <w:t>,</w:t>
            </w:r>
            <w:r w:rsidR="0056646F">
              <w:rPr>
                <w:b/>
                <w:bCs/>
              </w:rPr>
              <w:t xml:space="preserve"> or under £1,000,</w:t>
            </w:r>
            <w:r w:rsidRPr="00700F5C">
              <w:rPr>
                <w:b/>
                <w:bCs/>
              </w:rPr>
              <w:t xml:space="preserve"> please skip to section C</w:t>
            </w:r>
          </w:p>
        </w:tc>
      </w:tr>
      <w:tr w:rsidR="00B23E4D" w14:paraId="43D2492B" w14:textId="77777777" w:rsidTr="003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053D13F8" w14:textId="0F12B66D" w:rsidR="00B23E4D" w:rsidRDefault="00B23E4D" w:rsidP="00B23E4D">
            <w:pPr>
              <w:pStyle w:val="BodyText"/>
            </w:pPr>
            <w:r>
              <w:t>Do you work in practice</w:t>
            </w:r>
            <w:r w:rsidR="00516799">
              <w:t xml:space="preserve"> or for an accountancy professional body, training organisation or oversight body?</w:t>
            </w:r>
          </w:p>
        </w:tc>
        <w:tc>
          <w:tcPr>
            <w:tcW w:w="4763" w:type="dxa"/>
          </w:tcPr>
          <w:p w14:paraId="1333C326" w14:textId="77777777" w:rsidR="00B23E4D" w:rsidRDefault="00B23E4D" w:rsidP="00B23E4D">
            <w:pPr>
              <w:pStyle w:val="BodyText"/>
            </w:pPr>
          </w:p>
        </w:tc>
      </w:tr>
      <w:tr w:rsidR="004935E8" w14:paraId="22ECF1BE" w14:textId="77777777" w:rsidTr="00725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9525" w:type="dxa"/>
            <w:gridSpan w:val="2"/>
          </w:tcPr>
          <w:p w14:paraId="0B75027B" w14:textId="5CDF4EF4" w:rsidR="004935E8" w:rsidRPr="00704570" w:rsidRDefault="004935E8" w:rsidP="00704570">
            <w:pPr>
              <w:pStyle w:val="BodyText"/>
              <w:jc w:val="center"/>
              <w:rPr>
                <w:b/>
                <w:bCs/>
              </w:rPr>
            </w:pPr>
            <w:r w:rsidRPr="00704570">
              <w:rPr>
                <w:b/>
                <w:bCs/>
              </w:rPr>
              <w:t xml:space="preserve">If </w:t>
            </w:r>
            <w:r w:rsidR="001312B0">
              <w:rPr>
                <w:b/>
                <w:bCs/>
              </w:rPr>
              <w:t>your answer is no</w:t>
            </w:r>
            <w:r w:rsidRPr="00704570">
              <w:rPr>
                <w:b/>
                <w:bCs/>
              </w:rPr>
              <w:t>, please skip to section B</w:t>
            </w:r>
          </w:p>
        </w:tc>
      </w:tr>
      <w:tr w:rsidR="00B23E4D" w14:paraId="36526FC2" w14:textId="77777777" w:rsidTr="003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2339903A" w14:textId="4A3D4F52" w:rsidR="00B23E4D" w:rsidRDefault="00B23E4D" w:rsidP="00B23E4D">
            <w:pPr>
              <w:pStyle w:val="BodyText"/>
            </w:pPr>
            <w:r>
              <w:lastRenderedPageBreak/>
              <w:t>What sectors/industries do your clients operate in?</w:t>
            </w:r>
          </w:p>
        </w:tc>
        <w:tc>
          <w:tcPr>
            <w:tcW w:w="4763" w:type="dxa"/>
          </w:tcPr>
          <w:p w14:paraId="725EB4FE" w14:textId="77777777" w:rsidR="00B23E4D" w:rsidRDefault="00B23E4D" w:rsidP="00B23E4D">
            <w:pPr>
              <w:pStyle w:val="BodyText"/>
            </w:pPr>
          </w:p>
        </w:tc>
      </w:tr>
      <w:tr w:rsidR="00B23E4D" w14:paraId="2F975E59" w14:textId="77777777" w:rsidTr="003D6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19346169" w14:textId="7B0A8CA7" w:rsidR="00B23E4D" w:rsidRDefault="00092AA9" w:rsidP="00B23E4D">
            <w:pPr>
              <w:pStyle w:val="BodyText"/>
              <w:rPr>
                <w:color w:val="000000"/>
              </w:rPr>
            </w:pPr>
            <w:r w:rsidRPr="00141884">
              <w:rPr>
                <w:color w:val="000000"/>
              </w:rPr>
              <w:t xml:space="preserve">Do you spend more than 30% of your </w:t>
            </w:r>
            <w:r w:rsidR="004D17CA" w:rsidRPr="00141884">
              <w:rPr>
                <w:color w:val="000000"/>
              </w:rPr>
              <w:t xml:space="preserve">professional </w:t>
            </w:r>
            <w:r w:rsidRPr="00141884">
              <w:rPr>
                <w:color w:val="000000"/>
              </w:rPr>
              <w:t xml:space="preserve">time providing the services </w:t>
            </w:r>
            <w:r w:rsidR="00141884" w:rsidRPr="00141884">
              <w:rPr>
                <w:color w:val="000000"/>
              </w:rPr>
              <w:t>on any one type of category 1 or category 2 audit</w:t>
            </w:r>
            <w:r w:rsidR="005D361D">
              <w:rPr>
                <w:color w:val="000000"/>
              </w:rPr>
              <w:t>?</w:t>
            </w:r>
          </w:p>
        </w:tc>
        <w:tc>
          <w:tcPr>
            <w:tcW w:w="4763" w:type="dxa"/>
          </w:tcPr>
          <w:p w14:paraId="2F176556" w14:textId="174A51E4" w:rsidR="00B23E4D" w:rsidRDefault="00B23E4D" w:rsidP="00B23E4D">
            <w:pPr>
              <w:pStyle w:val="BodyText"/>
            </w:pPr>
          </w:p>
        </w:tc>
      </w:tr>
      <w:tr w:rsidR="00616F1E" w14:paraId="478E6537" w14:textId="77777777" w:rsidTr="003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72655C06" w14:textId="59DCDF7F" w:rsidR="00616F1E" w:rsidRPr="00616F1E" w:rsidRDefault="004925BF" w:rsidP="004925BF">
            <w:pPr>
              <w:pStyle w:val="BodyText"/>
              <w:rPr>
                <w:rFonts w:cs="Arial"/>
                <w:color w:val="0A0A0A"/>
                <w:sz w:val="27"/>
                <w:szCs w:val="27"/>
              </w:rPr>
            </w:pPr>
            <w:r w:rsidRPr="004925BF">
              <w:t>If you spend l</w:t>
            </w:r>
            <w:r w:rsidR="00616F1E" w:rsidRPr="004925BF">
              <w:t>ess than 30% of</w:t>
            </w:r>
            <w:r w:rsidRPr="004925BF">
              <w:t xml:space="preserve"> your</w:t>
            </w:r>
            <w:r w:rsidR="00616F1E" w:rsidRPr="004925BF">
              <w:t xml:space="preserve"> professional time on any one type of category 1 or category 2 audit, </w:t>
            </w:r>
            <w:r w:rsidRPr="004925BF">
              <w:t xml:space="preserve">do you spend </w:t>
            </w:r>
            <w:r w:rsidR="00616F1E" w:rsidRPr="004925BF">
              <w:t>more than 40%</w:t>
            </w:r>
            <w:r w:rsidRPr="004925BF">
              <w:t xml:space="preserve"> of your professional time</w:t>
            </w:r>
            <w:r w:rsidR="00616F1E" w:rsidRPr="004925BF">
              <w:t xml:space="preserve"> in aggregate across </w:t>
            </w:r>
            <w:r w:rsidRPr="004925BF">
              <w:t xml:space="preserve">these </w:t>
            </w:r>
            <w:r w:rsidR="00616F1E" w:rsidRPr="004925BF">
              <w:t>types</w:t>
            </w:r>
            <w:r w:rsidRPr="004925BF">
              <w:t>?</w:t>
            </w:r>
          </w:p>
        </w:tc>
        <w:tc>
          <w:tcPr>
            <w:tcW w:w="4763" w:type="dxa"/>
          </w:tcPr>
          <w:p w14:paraId="35884366" w14:textId="77777777" w:rsidR="00616F1E" w:rsidRDefault="00616F1E" w:rsidP="00B23E4D">
            <w:pPr>
              <w:pStyle w:val="BodyText"/>
            </w:pPr>
          </w:p>
        </w:tc>
      </w:tr>
      <w:tr w:rsidR="00DC2CF0" w14:paraId="20E0D2C6" w14:textId="77777777" w:rsidTr="003D6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616F28EF" w14:textId="5B990B26" w:rsidR="00B23E4D" w:rsidRDefault="00B23E4D" w:rsidP="00B23E4D">
            <w:pPr>
              <w:pStyle w:val="BodyText"/>
            </w:pPr>
            <w:r>
              <w:t>Do you provide any advisory or consultancy work?</w:t>
            </w:r>
          </w:p>
        </w:tc>
        <w:tc>
          <w:tcPr>
            <w:tcW w:w="4763" w:type="dxa"/>
          </w:tcPr>
          <w:p w14:paraId="008246C0" w14:textId="77777777" w:rsidR="00B23E4D" w:rsidRDefault="00B23E4D" w:rsidP="00B23E4D">
            <w:pPr>
              <w:pStyle w:val="BodyText"/>
            </w:pPr>
          </w:p>
        </w:tc>
      </w:tr>
      <w:tr w:rsidR="0085060C" w14:paraId="21D63E5E" w14:textId="77777777" w:rsidTr="003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1256011E" w14:textId="6BEE5489" w:rsidR="0085060C" w:rsidRDefault="0085060C" w:rsidP="00B23E4D">
            <w:pPr>
              <w:pStyle w:val="BodyText"/>
            </w:pPr>
            <w:r>
              <w:t xml:space="preserve">Do you </w:t>
            </w:r>
            <w:r w:rsidR="00255A82">
              <w:t>provide services for high-net-worth individuals?</w:t>
            </w:r>
            <w:r>
              <w:t xml:space="preserve"> </w:t>
            </w:r>
          </w:p>
        </w:tc>
        <w:tc>
          <w:tcPr>
            <w:tcW w:w="4763" w:type="dxa"/>
          </w:tcPr>
          <w:p w14:paraId="087594B3" w14:textId="77777777" w:rsidR="0085060C" w:rsidRDefault="0085060C" w:rsidP="00B23E4D">
            <w:pPr>
              <w:pStyle w:val="BodyText"/>
            </w:pPr>
          </w:p>
        </w:tc>
      </w:tr>
      <w:tr w:rsidR="004935E8" w14:paraId="3E608D6B" w14:textId="77777777" w:rsidTr="00333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9525" w:type="dxa"/>
            <w:gridSpan w:val="2"/>
          </w:tcPr>
          <w:p w14:paraId="09709068" w14:textId="167A136F" w:rsidR="004935E8" w:rsidRPr="004935E8" w:rsidRDefault="004935E8" w:rsidP="00B23E4D">
            <w:pPr>
              <w:pStyle w:val="BodyText"/>
              <w:rPr>
                <w:b/>
                <w:bCs/>
              </w:rPr>
            </w:pPr>
            <w:r w:rsidRPr="004935E8">
              <w:rPr>
                <w:b/>
                <w:bCs/>
              </w:rPr>
              <w:t>Section B</w:t>
            </w:r>
            <w:r w:rsidR="005C33F8">
              <w:rPr>
                <w:b/>
                <w:bCs/>
              </w:rPr>
              <w:t xml:space="preserve"> (</w:t>
            </w:r>
            <w:r w:rsidR="00AA2558">
              <w:rPr>
                <w:b/>
                <w:bCs/>
              </w:rPr>
              <w:t xml:space="preserve">for members </w:t>
            </w:r>
            <w:r w:rsidR="003D03B3">
              <w:rPr>
                <w:b/>
                <w:bCs/>
              </w:rPr>
              <w:t xml:space="preserve">working </w:t>
            </w:r>
            <w:r w:rsidR="00AA2558">
              <w:rPr>
                <w:b/>
                <w:bCs/>
              </w:rPr>
              <w:t>outside of practice</w:t>
            </w:r>
            <w:r w:rsidR="005C33F8">
              <w:rPr>
                <w:b/>
                <w:bCs/>
              </w:rPr>
              <w:t>)</w:t>
            </w:r>
          </w:p>
        </w:tc>
      </w:tr>
      <w:tr w:rsidR="00320C03" w14:paraId="3CD0F0F5" w14:textId="77777777" w:rsidTr="003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0069E7F8" w14:textId="42080F31" w:rsidR="00320C03" w:rsidRDefault="00320C03" w:rsidP="00B23E4D">
            <w:pPr>
              <w:pStyle w:val="BodyText"/>
            </w:pPr>
            <w:r>
              <w:t>If you do not work in practice, what sector do you work in?</w:t>
            </w:r>
          </w:p>
        </w:tc>
        <w:tc>
          <w:tcPr>
            <w:tcW w:w="4763" w:type="dxa"/>
          </w:tcPr>
          <w:p w14:paraId="79F4BBAE" w14:textId="77777777" w:rsidR="00320C03" w:rsidRDefault="00320C03" w:rsidP="00B23E4D">
            <w:pPr>
              <w:pStyle w:val="BodyText"/>
            </w:pPr>
          </w:p>
        </w:tc>
      </w:tr>
      <w:tr w:rsidR="00813C0F" w14:paraId="232341C5" w14:textId="77777777" w:rsidTr="003D6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7554FA3E" w14:textId="4A455458" w:rsidR="00813C0F" w:rsidRDefault="00813C0F" w:rsidP="00B23E4D">
            <w:pPr>
              <w:pStyle w:val="BodyText"/>
            </w:pPr>
            <w:r>
              <w:t>Is the organisation you work for a PIE?</w:t>
            </w:r>
          </w:p>
        </w:tc>
        <w:tc>
          <w:tcPr>
            <w:tcW w:w="4763" w:type="dxa"/>
          </w:tcPr>
          <w:p w14:paraId="58111A1A" w14:textId="77777777" w:rsidR="00813C0F" w:rsidRDefault="00813C0F" w:rsidP="00B23E4D">
            <w:pPr>
              <w:pStyle w:val="BodyText"/>
            </w:pPr>
          </w:p>
        </w:tc>
      </w:tr>
      <w:tr w:rsidR="00813C0F" w14:paraId="5498EB25" w14:textId="77777777" w:rsidTr="003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75BAD9E7" w14:textId="2B0FC76E" w:rsidR="00B23E4D" w:rsidRDefault="00856756" w:rsidP="00B23E4D">
            <w:pPr>
              <w:pStyle w:val="BodyText"/>
            </w:pPr>
            <w:r>
              <w:t>Is the organisation you work for classed as large in the sector?</w:t>
            </w:r>
            <w:r w:rsidR="00D55602">
              <w:t xml:space="preserve"> (</w:t>
            </w:r>
            <w:r w:rsidR="00D55602" w:rsidRPr="0051610B">
              <w:rPr>
                <w:i/>
                <w:iCs/>
              </w:rPr>
              <w:t xml:space="preserve">guidance on what classifies as large is available </w:t>
            </w:r>
            <w:r w:rsidR="00ED494C">
              <w:rPr>
                <w:i/>
                <w:iCs/>
              </w:rPr>
              <w:t xml:space="preserve">in the CPD hub </w:t>
            </w:r>
            <w:r w:rsidR="00D55602" w:rsidRPr="0051610B">
              <w:rPr>
                <w:i/>
                <w:iCs/>
              </w:rPr>
              <w:t xml:space="preserve">on </w:t>
            </w:r>
            <w:r w:rsidR="0051610B" w:rsidRPr="0051610B">
              <w:rPr>
                <w:i/>
                <w:iCs/>
              </w:rPr>
              <w:t>icaew.com</w:t>
            </w:r>
            <w:r w:rsidR="0051610B">
              <w:t>)</w:t>
            </w:r>
          </w:p>
        </w:tc>
        <w:tc>
          <w:tcPr>
            <w:tcW w:w="4763" w:type="dxa"/>
          </w:tcPr>
          <w:p w14:paraId="1C466B8E" w14:textId="77777777" w:rsidR="00B23E4D" w:rsidRDefault="00B23E4D" w:rsidP="00B23E4D">
            <w:pPr>
              <w:pStyle w:val="BodyText"/>
            </w:pPr>
          </w:p>
        </w:tc>
      </w:tr>
      <w:tr w:rsidR="0065575F" w14:paraId="33A42EAA" w14:textId="77777777" w:rsidTr="003D6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7DF9992D" w14:textId="043449F9" w:rsidR="0065575F" w:rsidRDefault="0065575F" w:rsidP="0065575F">
            <w:pPr>
              <w:pStyle w:val="BodyText"/>
            </w:pPr>
            <w:r>
              <w:t>Are you regulated by the FCA?</w:t>
            </w:r>
          </w:p>
        </w:tc>
        <w:tc>
          <w:tcPr>
            <w:tcW w:w="4763" w:type="dxa"/>
          </w:tcPr>
          <w:p w14:paraId="6B76478F" w14:textId="77777777" w:rsidR="0065575F" w:rsidRDefault="0065575F" w:rsidP="0065575F">
            <w:pPr>
              <w:pStyle w:val="BodyText"/>
            </w:pPr>
          </w:p>
        </w:tc>
      </w:tr>
      <w:tr w:rsidR="007815EE" w14:paraId="20B14267" w14:textId="77777777" w:rsidTr="00584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9525" w:type="dxa"/>
            <w:gridSpan w:val="2"/>
          </w:tcPr>
          <w:p w14:paraId="11811938" w14:textId="7BAD28C9" w:rsidR="007815EE" w:rsidRPr="00700F5C" w:rsidRDefault="007815EE" w:rsidP="0065575F">
            <w:pPr>
              <w:pStyle w:val="BodyText"/>
              <w:rPr>
                <w:b/>
                <w:bCs/>
              </w:rPr>
            </w:pPr>
            <w:r w:rsidRPr="00700F5C">
              <w:rPr>
                <w:b/>
                <w:bCs/>
              </w:rPr>
              <w:t>Section C</w:t>
            </w:r>
          </w:p>
        </w:tc>
      </w:tr>
      <w:tr w:rsidR="0065575F" w14:paraId="27FA5824" w14:textId="77777777" w:rsidTr="003D6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19280793" w14:textId="25FDD4D7" w:rsidR="0065575F" w:rsidRDefault="007815EE" w:rsidP="0065575F">
            <w:pPr>
              <w:pStyle w:val="BodyText"/>
            </w:pPr>
            <w:r>
              <w:t xml:space="preserve">Is all of your work voluntary? </w:t>
            </w:r>
          </w:p>
        </w:tc>
        <w:tc>
          <w:tcPr>
            <w:tcW w:w="4763" w:type="dxa"/>
          </w:tcPr>
          <w:p w14:paraId="2FB759BC" w14:textId="77777777" w:rsidR="0065575F" w:rsidRDefault="0065575F" w:rsidP="0065575F">
            <w:pPr>
              <w:pStyle w:val="BodyText"/>
            </w:pPr>
          </w:p>
        </w:tc>
      </w:tr>
      <w:tr w:rsidR="00700F5C" w14:paraId="46E7E9C4" w14:textId="77777777" w:rsidTr="003D6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14E311D3" w14:textId="6DF1BAC1" w:rsidR="00700F5C" w:rsidRDefault="00392DFF" w:rsidP="0065575F">
            <w:pPr>
              <w:pStyle w:val="BodyText"/>
            </w:pPr>
            <w:r>
              <w:t>Is your role a</w:t>
            </w:r>
            <w:r w:rsidR="00394120">
              <w:t xml:space="preserve">s a trustee or </w:t>
            </w:r>
            <w:r w:rsidR="008C0068">
              <w:t xml:space="preserve">in a </w:t>
            </w:r>
            <w:r w:rsidR="00394120">
              <w:t xml:space="preserve">senior </w:t>
            </w:r>
            <w:r w:rsidR="008C0068">
              <w:t>financial</w:t>
            </w:r>
            <w:r w:rsidR="00394120">
              <w:t xml:space="preserve"> </w:t>
            </w:r>
            <w:r w:rsidR="008C0068">
              <w:t>or executive</w:t>
            </w:r>
            <w:r w:rsidR="00394120">
              <w:t xml:space="preserve"> </w:t>
            </w:r>
            <w:r w:rsidR="008C0068">
              <w:t xml:space="preserve">role </w:t>
            </w:r>
            <w:r w:rsidR="00394120">
              <w:t>of a charity?</w:t>
            </w:r>
          </w:p>
        </w:tc>
        <w:tc>
          <w:tcPr>
            <w:tcW w:w="4763" w:type="dxa"/>
          </w:tcPr>
          <w:p w14:paraId="662F7D54" w14:textId="77777777" w:rsidR="00700F5C" w:rsidRDefault="00700F5C" w:rsidP="0065575F">
            <w:pPr>
              <w:pStyle w:val="BodyText"/>
            </w:pPr>
          </w:p>
        </w:tc>
      </w:tr>
      <w:tr w:rsidR="00392DFF" w14:paraId="5FE90815" w14:textId="77777777" w:rsidTr="003D6D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tcW w:w="4762" w:type="dxa"/>
          </w:tcPr>
          <w:p w14:paraId="77875630" w14:textId="3206CEC9" w:rsidR="00392DFF" w:rsidRDefault="00394120" w:rsidP="0065575F">
            <w:pPr>
              <w:pStyle w:val="BodyText"/>
            </w:pPr>
            <w:r>
              <w:t xml:space="preserve">Do you </w:t>
            </w:r>
            <w:r w:rsidR="008C0068">
              <w:t>volunteer as a director?</w:t>
            </w:r>
          </w:p>
        </w:tc>
        <w:tc>
          <w:tcPr>
            <w:tcW w:w="4763" w:type="dxa"/>
          </w:tcPr>
          <w:p w14:paraId="1E027902" w14:textId="77777777" w:rsidR="00392DFF" w:rsidRDefault="00392DFF" w:rsidP="0065575F">
            <w:pPr>
              <w:pStyle w:val="BodyText"/>
            </w:pPr>
          </w:p>
        </w:tc>
      </w:tr>
    </w:tbl>
    <w:p w14:paraId="0649AB28" w14:textId="68D20380" w:rsidR="003D6D19" w:rsidRDefault="003D6D19" w:rsidP="003D6D19">
      <w:pPr>
        <w:pStyle w:val="BodyText"/>
      </w:pPr>
    </w:p>
    <w:p w14:paraId="25B9D269" w14:textId="363A249B" w:rsidR="0075141E" w:rsidRDefault="0075141E" w:rsidP="00170447">
      <w:pPr>
        <w:pStyle w:val="BodyText"/>
      </w:pPr>
      <w:r>
        <w:t>Please use the space below to provide any other relevant information about your CPD category.</w:t>
      </w:r>
    </w:p>
    <w:p w14:paraId="3F3A8E36" w14:textId="3A77453E" w:rsidR="0075141E" w:rsidRDefault="0075141E" w:rsidP="00762AFA">
      <w:pPr>
        <w:pStyle w:val="Caption"/>
      </w:pPr>
      <w:r>
        <w:t xml:space="preserve">Additional information </w:t>
      </w:r>
    </w:p>
    <w:tbl>
      <w:tblPr>
        <w:tblStyle w:val="ICAEWtable"/>
        <w:tblW w:w="4950" w:type="pct"/>
        <w:tblLook w:val="04A0" w:firstRow="1" w:lastRow="0" w:firstColumn="1" w:lastColumn="0" w:noHBand="0" w:noVBand="1"/>
      </w:tblPr>
      <w:tblGrid>
        <w:gridCol w:w="9525"/>
      </w:tblGrid>
      <w:tr w:rsidR="0075141E" w:rsidRPr="0075141E" w14:paraId="5F946212" w14:textId="77777777" w:rsidTr="00751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57" w:type="dxa"/>
          </w:tcPr>
          <w:p w14:paraId="446E8941" w14:textId="0A195002" w:rsidR="0075141E" w:rsidRPr="0075141E" w:rsidRDefault="0075141E" w:rsidP="00762AFA">
            <w:pPr>
              <w:pStyle w:val="BodyText"/>
            </w:pPr>
            <w:bookmarkStart w:id="0" w:name="TableHeader" w:colFirst="0" w:colLast="0"/>
            <w:r>
              <w:t xml:space="preserve">Member response </w:t>
            </w:r>
          </w:p>
        </w:tc>
      </w:tr>
      <w:tr w:rsidR="0075141E" w14:paraId="76BFCDC0" w14:textId="77777777" w:rsidTr="00751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tcW w:w="9657" w:type="dxa"/>
          </w:tcPr>
          <w:p w14:paraId="29D776E9" w14:textId="2DF17F58" w:rsidR="0075141E" w:rsidRDefault="0075141E" w:rsidP="00762AFA">
            <w:pPr>
              <w:pStyle w:val="BodyText"/>
            </w:pPr>
            <w:bookmarkStart w:id="1" w:name="Tabletext"/>
            <w:bookmarkEnd w:id="0"/>
          </w:p>
          <w:p w14:paraId="6D0F4D1F" w14:textId="77777777" w:rsidR="0075141E" w:rsidRDefault="0075141E" w:rsidP="00762AFA">
            <w:pPr>
              <w:pStyle w:val="BodyText"/>
            </w:pPr>
          </w:p>
          <w:p w14:paraId="37AD579D" w14:textId="77777777" w:rsidR="0075141E" w:rsidRDefault="0075141E" w:rsidP="00762AFA">
            <w:pPr>
              <w:pStyle w:val="BodyText"/>
            </w:pPr>
          </w:p>
          <w:p w14:paraId="2DC9D447" w14:textId="77777777" w:rsidR="005B2CE2" w:rsidRDefault="005B2CE2" w:rsidP="00762AFA">
            <w:pPr>
              <w:pStyle w:val="BodyText"/>
            </w:pPr>
          </w:p>
          <w:p w14:paraId="741C9306" w14:textId="77777777" w:rsidR="0075141E" w:rsidRDefault="0075141E" w:rsidP="00762AFA">
            <w:pPr>
              <w:pStyle w:val="BodyText"/>
            </w:pPr>
          </w:p>
          <w:p w14:paraId="5A83361D" w14:textId="77777777" w:rsidR="0075141E" w:rsidRDefault="0075141E" w:rsidP="00762AFA">
            <w:pPr>
              <w:pStyle w:val="BodyText"/>
            </w:pPr>
          </w:p>
        </w:tc>
        <w:bookmarkEnd w:id="1"/>
      </w:tr>
    </w:tbl>
    <w:p w14:paraId="792567C9" w14:textId="77777777" w:rsidR="005B2CE2" w:rsidRDefault="005B2CE2" w:rsidP="005B2CE2">
      <w:pPr>
        <w:pStyle w:val="BodyText"/>
      </w:pPr>
    </w:p>
    <w:sectPr w:rsidR="005B2CE2" w:rsidSect="007A742C">
      <w:headerReference w:type="default" r:id="rId14"/>
      <w:type w:val="continuous"/>
      <w:pgSz w:w="11909" w:h="16834" w:code="9"/>
      <w:pgMar w:top="1134" w:right="1134" w:bottom="1134" w:left="1134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694DB" w14:textId="77777777" w:rsidR="007A742C" w:rsidRDefault="007A742C">
      <w:r>
        <w:separator/>
      </w:r>
    </w:p>
  </w:endnote>
  <w:endnote w:type="continuationSeparator" w:id="0">
    <w:p w14:paraId="38BF9B40" w14:textId="77777777" w:rsidR="007A742C" w:rsidRDefault="007A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A21BE" w14:textId="77777777" w:rsidR="00D359CF" w:rsidRDefault="00D359CF" w:rsidP="00D359CF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D359CF" w:rsidRPr="00824549" w14:paraId="15A5FBF4" w14:textId="77777777" w:rsidTr="00FF1F98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14:paraId="757D5B66" w14:textId="77777777" w:rsidR="00D359CF" w:rsidRPr="00B53EF6" w:rsidRDefault="00D359CF" w:rsidP="00FF1F98">
          <w:pPr>
            <w:pStyle w:val="Footer"/>
          </w:pPr>
        </w:p>
        <w:p w14:paraId="65284F0A" w14:textId="251D9330" w:rsidR="00D359CF" w:rsidRPr="00953929" w:rsidRDefault="00000000" w:rsidP="00FF1F98">
          <w:pPr>
            <w:pStyle w:val="Footer"/>
            <w:rPr>
              <w:b/>
              <w:sz w:val="8"/>
            </w:rPr>
          </w:pPr>
          <w:fldSimple w:instr=" FILENAME   \* MERGEFORMAT ">
            <w:r w:rsidR="00DB7DBE">
              <w:rPr>
                <w:noProof/>
              </w:rPr>
              <w:t>CPD Category Questionnaire</w:t>
            </w:r>
          </w:fldSimple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14:paraId="566D1D8E" w14:textId="77777777" w:rsidR="00D359CF" w:rsidRPr="00B62098" w:rsidRDefault="00D359CF" w:rsidP="00FF1F98">
          <w:pPr>
            <w:pStyle w:val="Footer"/>
            <w:jc w:val="right"/>
          </w:pPr>
        </w:p>
        <w:p w14:paraId="3313B225" w14:textId="77777777" w:rsidR="00D359CF" w:rsidRPr="005E6231" w:rsidRDefault="00D359CF" w:rsidP="00FF1F98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57083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000000">
            <w:fldChar w:fldCharType="begin"/>
          </w:r>
          <w:r w:rsidR="00000000">
            <w:instrText xml:space="preserve"> numpages </w:instrText>
          </w:r>
          <w:r w:rsidR="00000000">
            <w:fldChar w:fldCharType="separate"/>
          </w:r>
          <w:r w:rsidR="0057083A">
            <w:rPr>
              <w:noProof/>
            </w:rPr>
            <w:t>1</w:t>
          </w:r>
          <w:r w:rsidR="00000000">
            <w:rPr>
              <w:noProof/>
            </w:rPr>
            <w:fldChar w:fldCharType="end"/>
          </w:r>
        </w:p>
      </w:tc>
    </w:tr>
  </w:tbl>
  <w:p w14:paraId="1BBF7032" w14:textId="77777777" w:rsidR="00C53111" w:rsidRPr="00B53EF6" w:rsidRDefault="00C53111" w:rsidP="00D3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AF3B2" w14:textId="77777777" w:rsidR="00C53111" w:rsidRDefault="00C53111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53111" w:rsidRPr="00824549" w14:paraId="22C78905" w14:textId="77777777" w:rsidTr="0056655D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14:paraId="3BF3B347" w14:textId="77777777" w:rsidR="00C53111" w:rsidRPr="00953929" w:rsidRDefault="00C53111" w:rsidP="0056655D">
          <w:pPr>
            <w:pStyle w:val="Footer"/>
            <w:rPr>
              <w:sz w:val="8"/>
            </w:rPr>
          </w:pPr>
        </w:p>
        <w:p w14:paraId="0F318CCD" w14:textId="77777777" w:rsidR="00C53111" w:rsidRPr="00953929" w:rsidRDefault="00000000" w:rsidP="0056655D">
          <w:pPr>
            <w:pStyle w:val="Footer"/>
            <w:rPr>
              <w:b/>
              <w:sz w:val="8"/>
            </w:rPr>
          </w:pPr>
          <w:fldSimple w:instr=" FILENAME   \* MERGEFORMAT ">
            <w:r w:rsidR="00E6538E">
              <w:rPr>
                <w:noProof/>
              </w:rPr>
              <w:t>Document5</w:t>
            </w:r>
          </w:fldSimple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14:paraId="7AF35E6C" w14:textId="77777777" w:rsidR="00C53111" w:rsidRPr="00953929" w:rsidRDefault="00C53111" w:rsidP="0056655D">
          <w:pPr>
            <w:pStyle w:val="Footer"/>
            <w:jc w:val="right"/>
            <w:rPr>
              <w:sz w:val="8"/>
            </w:rPr>
          </w:pPr>
        </w:p>
        <w:p w14:paraId="657A6026" w14:textId="77777777" w:rsidR="00C53111" w:rsidRPr="005E6231" w:rsidRDefault="00C53111" w:rsidP="0056655D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6E3BC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000000">
            <w:fldChar w:fldCharType="begin"/>
          </w:r>
          <w:r w:rsidR="00000000">
            <w:instrText xml:space="preserve"> numpages </w:instrText>
          </w:r>
          <w:r w:rsidR="00000000">
            <w:fldChar w:fldCharType="separate"/>
          </w:r>
          <w:r w:rsidR="00D359CF">
            <w:rPr>
              <w:noProof/>
            </w:rPr>
            <w:t>1</w:t>
          </w:r>
          <w:r w:rsidR="00000000">
            <w:rPr>
              <w:noProof/>
            </w:rPr>
            <w:fldChar w:fldCharType="end"/>
          </w:r>
        </w:p>
      </w:tc>
    </w:tr>
  </w:tbl>
  <w:p w14:paraId="5BE037EB" w14:textId="77777777" w:rsidR="00C53111" w:rsidRPr="00AD2C76" w:rsidRDefault="00C53111" w:rsidP="00C5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6FEF5" w14:textId="77777777" w:rsidR="007A742C" w:rsidRDefault="007A742C">
      <w:r>
        <w:separator/>
      </w:r>
    </w:p>
  </w:footnote>
  <w:footnote w:type="continuationSeparator" w:id="0">
    <w:p w14:paraId="0F4C32BB" w14:textId="77777777" w:rsidR="007A742C" w:rsidRDefault="007A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5C4A5" w14:textId="77777777" w:rsidR="006E3BC3" w:rsidRPr="00BF77C3" w:rsidRDefault="009F3442" w:rsidP="006E3BC3">
    <w:r>
      <w:rPr>
        <w:noProof/>
      </w:rPr>
      <w:drawing>
        <wp:anchor distT="0" distB="0" distL="114300" distR="114300" simplePos="0" relativeHeight="251658240" behindDoc="1" locked="0" layoutInCell="1" allowOverlap="1" wp14:anchorId="7941D7E7" wp14:editId="6E04B6DF">
          <wp:simplePos x="0" y="0"/>
          <wp:positionH relativeFrom="page">
            <wp:posOffset>6379210</wp:posOffset>
          </wp:positionH>
          <wp:positionV relativeFrom="page">
            <wp:posOffset>370840</wp:posOffset>
          </wp:positionV>
          <wp:extent cx="765720" cy="1260000"/>
          <wp:effectExtent l="0" t="0" r="0" b="0"/>
          <wp:wrapNone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050D4E" w14:textId="77777777" w:rsidR="006E3BC3" w:rsidRPr="006E3BC3" w:rsidRDefault="006E3BC3" w:rsidP="006E3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6BCABA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30613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613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8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66D414EE"/>
    <w:multiLevelType w:val="multilevel"/>
    <w:tmpl w:val="2BE094B4"/>
    <w:numStyleLink w:val="Bulletpoints"/>
  </w:abstractNum>
  <w:abstractNum w:abstractNumId="20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21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732606">
    <w:abstractNumId w:val="15"/>
  </w:num>
  <w:num w:numId="2" w16cid:durableId="1113399272">
    <w:abstractNumId w:val="10"/>
  </w:num>
  <w:num w:numId="3" w16cid:durableId="1641567890">
    <w:abstractNumId w:val="21"/>
  </w:num>
  <w:num w:numId="4" w16cid:durableId="663433283">
    <w:abstractNumId w:val="18"/>
  </w:num>
  <w:num w:numId="5" w16cid:durableId="53701305">
    <w:abstractNumId w:val="14"/>
  </w:num>
  <w:num w:numId="6" w16cid:durableId="1812139095">
    <w:abstractNumId w:val="17"/>
  </w:num>
  <w:num w:numId="7" w16cid:durableId="985012275">
    <w:abstractNumId w:val="11"/>
  </w:num>
  <w:num w:numId="8" w16cid:durableId="1842966850">
    <w:abstractNumId w:val="8"/>
  </w:num>
  <w:num w:numId="9" w16cid:durableId="975642785">
    <w:abstractNumId w:val="20"/>
  </w:num>
  <w:num w:numId="10" w16cid:durableId="1385910209">
    <w:abstractNumId w:val="13"/>
  </w:num>
  <w:num w:numId="11" w16cid:durableId="39593042">
    <w:abstractNumId w:val="19"/>
  </w:num>
  <w:num w:numId="12" w16cid:durableId="1970819196">
    <w:abstractNumId w:val="3"/>
  </w:num>
  <w:num w:numId="13" w16cid:durableId="1694190049">
    <w:abstractNumId w:val="2"/>
  </w:num>
  <w:num w:numId="14" w16cid:durableId="1420324217">
    <w:abstractNumId w:val="9"/>
  </w:num>
  <w:num w:numId="15" w16cid:durableId="916011117">
    <w:abstractNumId w:val="7"/>
  </w:num>
  <w:num w:numId="16" w16cid:durableId="1634871077">
    <w:abstractNumId w:val="9"/>
  </w:num>
  <w:num w:numId="17" w16cid:durableId="282149982">
    <w:abstractNumId w:val="7"/>
  </w:num>
  <w:num w:numId="18" w16cid:durableId="1284773187">
    <w:abstractNumId w:val="20"/>
  </w:num>
  <w:num w:numId="19" w16cid:durableId="1835685420">
    <w:abstractNumId w:val="3"/>
  </w:num>
  <w:num w:numId="20" w16cid:durableId="1199969769">
    <w:abstractNumId w:val="2"/>
  </w:num>
  <w:num w:numId="21" w16cid:durableId="1666546866">
    <w:abstractNumId w:val="12"/>
  </w:num>
  <w:num w:numId="22" w16cid:durableId="1002322059">
    <w:abstractNumId w:val="6"/>
  </w:num>
  <w:num w:numId="23" w16cid:durableId="762262267">
    <w:abstractNumId w:val="5"/>
  </w:num>
  <w:num w:numId="24" w16cid:durableId="1773932422">
    <w:abstractNumId w:val="4"/>
  </w:num>
  <w:num w:numId="25" w16cid:durableId="712390838">
    <w:abstractNumId w:val="1"/>
  </w:num>
  <w:num w:numId="26" w16cid:durableId="213395078">
    <w:abstractNumId w:val="0"/>
  </w:num>
  <w:num w:numId="27" w16cid:durableId="809251196">
    <w:abstractNumId w:val="16"/>
  </w:num>
  <w:num w:numId="28" w16cid:durableId="1344165814">
    <w:abstractNumId w:val="16"/>
  </w:num>
  <w:num w:numId="29" w16cid:durableId="289017986">
    <w:abstractNumId w:val="6"/>
  </w:num>
  <w:num w:numId="30" w16cid:durableId="763647683">
    <w:abstractNumId w:val="20"/>
  </w:num>
  <w:num w:numId="31" w16cid:durableId="2066293682">
    <w:abstractNumId w:val="20"/>
  </w:num>
  <w:num w:numId="32" w16cid:durableId="1934050768">
    <w:abstractNumId w:val="20"/>
  </w:num>
  <w:num w:numId="33" w16cid:durableId="1976131793">
    <w:abstractNumId w:val="16"/>
  </w:num>
  <w:num w:numId="34" w16cid:durableId="1996642298">
    <w:abstractNumId w:val="13"/>
  </w:num>
  <w:num w:numId="35" w16cid:durableId="1667593214">
    <w:abstractNumId w:val="12"/>
  </w:num>
  <w:num w:numId="36" w16cid:durableId="640692981">
    <w:abstractNumId w:val="12"/>
  </w:num>
  <w:num w:numId="37" w16cid:durableId="942613164">
    <w:abstractNumId w:val="12"/>
  </w:num>
  <w:num w:numId="38" w16cid:durableId="751778973">
    <w:abstractNumId w:val="20"/>
  </w:num>
  <w:num w:numId="39" w16cid:durableId="36854121">
    <w:abstractNumId w:val="20"/>
  </w:num>
  <w:num w:numId="40" w16cid:durableId="1615820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/>
  <w:formsDesign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8E"/>
    <w:rsid w:val="00011714"/>
    <w:rsid w:val="0002207F"/>
    <w:rsid w:val="00022A49"/>
    <w:rsid w:val="00036B83"/>
    <w:rsid w:val="00037854"/>
    <w:rsid w:val="0004441E"/>
    <w:rsid w:val="00044F2A"/>
    <w:rsid w:val="000451D9"/>
    <w:rsid w:val="00046265"/>
    <w:rsid w:val="00046840"/>
    <w:rsid w:val="00047ED5"/>
    <w:rsid w:val="00055FB2"/>
    <w:rsid w:val="00060785"/>
    <w:rsid w:val="000665A5"/>
    <w:rsid w:val="0007455B"/>
    <w:rsid w:val="00081567"/>
    <w:rsid w:val="00092AA9"/>
    <w:rsid w:val="00096107"/>
    <w:rsid w:val="00096FC2"/>
    <w:rsid w:val="000A6655"/>
    <w:rsid w:val="000C5154"/>
    <w:rsid w:val="000D353A"/>
    <w:rsid w:val="000E21C5"/>
    <w:rsid w:val="000E738D"/>
    <w:rsid w:val="00100726"/>
    <w:rsid w:val="00112DC1"/>
    <w:rsid w:val="00116848"/>
    <w:rsid w:val="00121C59"/>
    <w:rsid w:val="00122D1C"/>
    <w:rsid w:val="00125AF8"/>
    <w:rsid w:val="001312B0"/>
    <w:rsid w:val="00131D9D"/>
    <w:rsid w:val="00135EF5"/>
    <w:rsid w:val="001416EB"/>
    <w:rsid w:val="00141884"/>
    <w:rsid w:val="00142C7B"/>
    <w:rsid w:val="0014394F"/>
    <w:rsid w:val="00164DA5"/>
    <w:rsid w:val="00170447"/>
    <w:rsid w:val="00174F27"/>
    <w:rsid w:val="0018529E"/>
    <w:rsid w:val="001859E0"/>
    <w:rsid w:val="00191962"/>
    <w:rsid w:val="00196302"/>
    <w:rsid w:val="001A3DD0"/>
    <w:rsid w:val="001A6D7B"/>
    <w:rsid w:val="001B1995"/>
    <w:rsid w:val="001B381C"/>
    <w:rsid w:val="001D16DD"/>
    <w:rsid w:val="001D4A17"/>
    <w:rsid w:val="001F0156"/>
    <w:rsid w:val="002043BD"/>
    <w:rsid w:val="00215DC7"/>
    <w:rsid w:val="00221B29"/>
    <w:rsid w:val="00231332"/>
    <w:rsid w:val="0023202B"/>
    <w:rsid w:val="00255A82"/>
    <w:rsid w:val="00262519"/>
    <w:rsid w:val="00264831"/>
    <w:rsid w:val="00266693"/>
    <w:rsid w:val="002673B6"/>
    <w:rsid w:val="00270CC3"/>
    <w:rsid w:val="00274DF6"/>
    <w:rsid w:val="002B3ACC"/>
    <w:rsid w:val="002B72FC"/>
    <w:rsid w:val="002C2CEA"/>
    <w:rsid w:val="002C6D24"/>
    <w:rsid w:val="002D77F5"/>
    <w:rsid w:val="002F54B6"/>
    <w:rsid w:val="00301A7F"/>
    <w:rsid w:val="00320C03"/>
    <w:rsid w:val="00322535"/>
    <w:rsid w:val="00351EE2"/>
    <w:rsid w:val="00371A42"/>
    <w:rsid w:val="003756B5"/>
    <w:rsid w:val="00375790"/>
    <w:rsid w:val="00380268"/>
    <w:rsid w:val="003843D7"/>
    <w:rsid w:val="00392DFF"/>
    <w:rsid w:val="0039400A"/>
    <w:rsid w:val="00394120"/>
    <w:rsid w:val="003B183E"/>
    <w:rsid w:val="003C4D3E"/>
    <w:rsid w:val="003D03B3"/>
    <w:rsid w:val="003D27B7"/>
    <w:rsid w:val="003D63ED"/>
    <w:rsid w:val="003D6D19"/>
    <w:rsid w:val="003E2BE0"/>
    <w:rsid w:val="003F733A"/>
    <w:rsid w:val="003F7720"/>
    <w:rsid w:val="004077FD"/>
    <w:rsid w:val="0042388A"/>
    <w:rsid w:val="0042424F"/>
    <w:rsid w:val="00425EEC"/>
    <w:rsid w:val="00430E4E"/>
    <w:rsid w:val="00443D8F"/>
    <w:rsid w:val="00455DE7"/>
    <w:rsid w:val="0046302A"/>
    <w:rsid w:val="004633EB"/>
    <w:rsid w:val="004925BF"/>
    <w:rsid w:val="004935E8"/>
    <w:rsid w:val="004A452F"/>
    <w:rsid w:val="004A5AA0"/>
    <w:rsid w:val="004B3764"/>
    <w:rsid w:val="004C59F1"/>
    <w:rsid w:val="004D0A23"/>
    <w:rsid w:val="004D0D64"/>
    <w:rsid w:val="004D17CA"/>
    <w:rsid w:val="004D30D6"/>
    <w:rsid w:val="004F2309"/>
    <w:rsid w:val="004F41DD"/>
    <w:rsid w:val="004F6E9F"/>
    <w:rsid w:val="004F799E"/>
    <w:rsid w:val="00501458"/>
    <w:rsid w:val="005105E7"/>
    <w:rsid w:val="0051610B"/>
    <w:rsid w:val="00516799"/>
    <w:rsid w:val="0052510B"/>
    <w:rsid w:val="005279C7"/>
    <w:rsid w:val="005459E1"/>
    <w:rsid w:val="0054793D"/>
    <w:rsid w:val="005617A0"/>
    <w:rsid w:val="005630D6"/>
    <w:rsid w:val="0056646F"/>
    <w:rsid w:val="0057083A"/>
    <w:rsid w:val="005767B8"/>
    <w:rsid w:val="005806CD"/>
    <w:rsid w:val="00597FEE"/>
    <w:rsid w:val="005A7BD7"/>
    <w:rsid w:val="005A7E6A"/>
    <w:rsid w:val="005B2CE2"/>
    <w:rsid w:val="005C0AF5"/>
    <w:rsid w:val="005C33F8"/>
    <w:rsid w:val="005D2263"/>
    <w:rsid w:val="005D361D"/>
    <w:rsid w:val="005E2C23"/>
    <w:rsid w:val="005E76A8"/>
    <w:rsid w:val="00602D54"/>
    <w:rsid w:val="006104C7"/>
    <w:rsid w:val="00613BCB"/>
    <w:rsid w:val="00616F1E"/>
    <w:rsid w:val="00635029"/>
    <w:rsid w:val="006547A7"/>
    <w:rsid w:val="0065575F"/>
    <w:rsid w:val="00662DCF"/>
    <w:rsid w:val="006669C4"/>
    <w:rsid w:val="00692D4B"/>
    <w:rsid w:val="00696621"/>
    <w:rsid w:val="006A6639"/>
    <w:rsid w:val="006C36DB"/>
    <w:rsid w:val="006D3ED7"/>
    <w:rsid w:val="006E3BC3"/>
    <w:rsid w:val="006E7E0D"/>
    <w:rsid w:val="006F1F36"/>
    <w:rsid w:val="006F6EF8"/>
    <w:rsid w:val="00700F5C"/>
    <w:rsid w:val="00704570"/>
    <w:rsid w:val="0070559F"/>
    <w:rsid w:val="00706FD2"/>
    <w:rsid w:val="00711119"/>
    <w:rsid w:val="007252B9"/>
    <w:rsid w:val="0075141E"/>
    <w:rsid w:val="00772BFB"/>
    <w:rsid w:val="007815EE"/>
    <w:rsid w:val="007869A1"/>
    <w:rsid w:val="007A742C"/>
    <w:rsid w:val="007B37DD"/>
    <w:rsid w:val="007C2BE1"/>
    <w:rsid w:val="007C7F52"/>
    <w:rsid w:val="007D02FF"/>
    <w:rsid w:val="007D5BEC"/>
    <w:rsid w:val="007F0BC3"/>
    <w:rsid w:val="00813C0F"/>
    <w:rsid w:val="00814B30"/>
    <w:rsid w:val="00835B22"/>
    <w:rsid w:val="0084356C"/>
    <w:rsid w:val="0085060C"/>
    <w:rsid w:val="00856756"/>
    <w:rsid w:val="0086003C"/>
    <w:rsid w:val="0086056D"/>
    <w:rsid w:val="00862066"/>
    <w:rsid w:val="00877929"/>
    <w:rsid w:val="00880DF2"/>
    <w:rsid w:val="00894BCD"/>
    <w:rsid w:val="00894D88"/>
    <w:rsid w:val="008C0068"/>
    <w:rsid w:val="008D189F"/>
    <w:rsid w:val="008D21EA"/>
    <w:rsid w:val="008D252D"/>
    <w:rsid w:val="008D6BDF"/>
    <w:rsid w:val="008D7527"/>
    <w:rsid w:val="008E0C43"/>
    <w:rsid w:val="008E51E2"/>
    <w:rsid w:val="008E72F4"/>
    <w:rsid w:val="009454AA"/>
    <w:rsid w:val="00946C98"/>
    <w:rsid w:val="009533A0"/>
    <w:rsid w:val="0096327E"/>
    <w:rsid w:val="0096735F"/>
    <w:rsid w:val="00967411"/>
    <w:rsid w:val="00971F3A"/>
    <w:rsid w:val="009759B7"/>
    <w:rsid w:val="00977180"/>
    <w:rsid w:val="0098049C"/>
    <w:rsid w:val="00983893"/>
    <w:rsid w:val="009865F8"/>
    <w:rsid w:val="00994736"/>
    <w:rsid w:val="009969D1"/>
    <w:rsid w:val="009C40A5"/>
    <w:rsid w:val="009D0157"/>
    <w:rsid w:val="009D0454"/>
    <w:rsid w:val="009D4FC8"/>
    <w:rsid w:val="009E132A"/>
    <w:rsid w:val="009F0DC6"/>
    <w:rsid w:val="009F1613"/>
    <w:rsid w:val="009F3442"/>
    <w:rsid w:val="009F7766"/>
    <w:rsid w:val="00A0012D"/>
    <w:rsid w:val="00A07016"/>
    <w:rsid w:val="00A1185D"/>
    <w:rsid w:val="00A13645"/>
    <w:rsid w:val="00A204F2"/>
    <w:rsid w:val="00A428AC"/>
    <w:rsid w:val="00A574DD"/>
    <w:rsid w:val="00A57C9F"/>
    <w:rsid w:val="00A61865"/>
    <w:rsid w:val="00A7500C"/>
    <w:rsid w:val="00A814AF"/>
    <w:rsid w:val="00A828F0"/>
    <w:rsid w:val="00A95004"/>
    <w:rsid w:val="00A95355"/>
    <w:rsid w:val="00A96947"/>
    <w:rsid w:val="00AA2558"/>
    <w:rsid w:val="00AB4D8B"/>
    <w:rsid w:val="00AF4A0D"/>
    <w:rsid w:val="00B03BD7"/>
    <w:rsid w:val="00B1488D"/>
    <w:rsid w:val="00B22F3D"/>
    <w:rsid w:val="00B23E4D"/>
    <w:rsid w:val="00B25283"/>
    <w:rsid w:val="00B2678F"/>
    <w:rsid w:val="00B37311"/>
    <w:rsid w:val="00B446CF"/>
    <w:rsid w:val="00B53EF6"/>
    <w:rsid w:val="00B60C4C"/>
    <w:rsid w:val="00B75531"/>
    <w:rsid w:val="00B81578"/>
    <w:rsid w:val="00B84DB6"/>
    <w:rsid w:val="00B8610D"/>
    <w:rsid w:val="00B920DE"/>
    <w:rsid w:val="00BB686C"/>
    <w:rsid w:val="00BC303F"/>
    <w:rsid w:val="00BC3EAD"/>
    <w:rsid w:val="00BE12E2"/>
    <w:rsid w:val="00BE639E"/>
    <w:rsid w:val="00BE6A6B"/>
    <w:rsid w:val="00BF17EA"/>
    <w:rsid w:val="00BF77C3"/>
    <w:rsid w:val="00C01E89"/>
    <w:rsid w:val="00C04351"/>
    <w:rsid w:val="00C07C32"/>
    <w:rsid w:val="00C101BE"/>
    <w:rsid w:val="00C11997"/>
    <w:rsid w:val="00C225B9"/>
    <w:rsid w:val="00C24234"/>
    <w:rsid w:val="00C2430D"/>
    <w:rsid w:val="00C30B64"/>
    <w:rsid w:val="00C325F7"/>
    <w:rsid w:val="00C44E9A"/>
    <w:rsid w:val="00C53111"/>
    <w:rsid w:val="00C55667"/>
    <w:rsid w:val="00C64680"/>
    <w:rsid w:val="00C7048D"/>
    <w:rsid w:val="00C837C3"/>
    <w:rsid w:val="00C844B1"/>
    <w:rsid w:val="00C87E8D"/>
    <w:rsid w:val="00C90AC1"/>
    <w:rsid w:val="00C93B9C"/>
    <w:rsid w:val="00C94D19"/>
    <w:rsid w:val="00C95C1B"/>
    <w:rsid w:val="00CB5ED4"/>
    <w:rsid w:val="00CD13E4"/>
    <w:rsid w:val="00CD5131"/>
    <w:rsid w:val="00CE7C9B"/>
    <w:rsid w:val="00D0057B"/>
    <w:rsid w:val="00D10BD3"/>
    <w:rsid w:val="00D2425D"/>
    <w:rsid w:val="00D353D0"/>
    <w:rsid w:val="00D359CF"/>
    <w:rsid w:val="00D44506"/>
    <w:rsid w:val="00D45535"/>
    <w:rsid w:val="00D52F19"/>
    <w:rsid w:val="00D53A76"/>
    <w:rsid w:val="00D53BE4"/>
    <w:rsid w:val="00D55602"/>
    <w:rsid w:val="00D57961"/>
    <w:rsid w:val="00D7299F"/>
    <w:rsid w:val="00D90AEE"/>
    <w:rsid w:val="00D94457"/>
    <w:rsid w:val="00DB7DBE"/>
    <w:rsid w:val="00DC2CF0"/>
    <w:rsid w:val="00DC2F09"/>
    <w:rsid w:val="00DD5301"/>
    <w:rsid w:val="00E114D4"/>
    <w:rsid w:val="00E16F9D"/>
    <w:rsid w:val="00E17C53"/>
    <w:rsid w:val="00E43168"/>
    <w:rsid w:val="00E447FC"/>
    <w:rsid w:val="00E60A96"/>
    <w:rsid w:val="00E6538E"/>
    <w:rsid w:val="00E941E8"/>
    <w:rsid w:val="00E951EB"/>
    <w:rsid w:val="00EA6075"/>
    <w:rsid w:val="00EA78CC"/>
    <w:rsid w:val="00EC4B79"/>
    <w:rsid w:val="00ED3D13"/>
    <w:rsid w:val="00ED494C"/>
    <w:rsid w:val="00ED4C2B"/>
    <w:rsid w:val="00EE2126"/>
    <w:rsid w:val="00EE6B2C"/>
    <w:rsid w:val="00EF421E"/>
    <w:rsid w:val="00EF7C74"/>
    <w:rsid w:val="00F019A3"/>
    <w:rsid w:val="00F02DAF"/>
    <w:rsid w:val="00F10FC9"/>
    <w:rsid w:val="00F1102D"/>
    <w:rsid w:val="00F11D21"/>
    <w:rsid w:val="00F238CD"/>
    <w:rsid w:val="00F30E8F"/>
    <w:rsid w:val="00F40DB8"/>
    <w:rsid w:val="00F4732A"/>
    <w:rsid w:val="00F51095"/>
    <w:rsid w:val="00F52217"/>
    <w:rsid w:val="00F53892"/>
    <w:rsid w:val="00F555E3"/>
    <w:rsid w:val="00F576D5"/>
    <w:rsid w:val="00F6220A"/>
    <w:rsid w:val="00F87665"/>
    <w:rsid w:val="00FA0A9E"/>
    <w:rsid w:val="00FA5F67"/>
    <w:rsid w:val="00FD10C3"/>
    <w:rsid w:val="00FD13E0"/>
    <w:rsid w:val="00FD1A9B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94072"/>
  <w15:docId w15:val="{25102A30-1FF9-475D-AB82-B9891D70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6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C9B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5A7BD7"/>
    <w:pPr>
      <w:outlineLvl w:val="0"/>
    </w:pPr>
    <w:rPr>
      <w:b/>
      <w:i/>
      <w:sz w:val="52"/>
      <w:szCs w:val="36"/>
    </w:rPr>
  </w:style>
  <w:style w:type="paragraph" w:styleId="Heading2">
    <w:name w:val="heading 2"/>
    <w:basedOn w:val="Tableheadings"/>
    <w:next w:val="Normal"/>
    <w:uiPriority w:val="3"/>
    <w:qFormat/>
    <w:rsid w:val="00DD5301"/>
    <w:pPr>
      <w:spacing w:before="360" w:after="220" w:line="240" w:lineRule="auto"/>
      <w:outlineLvl w:val="1"/>
    </w:pPr>
    <w:rPr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F0156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C53111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C53111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55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66D3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3111"/>
    <w:pPr>
      <w:tabs>
        <w:tab w:val="center" w:pos="4153"/>
        <w:tab w:val="right" w:pos="8306"/>
      </w:tabs>
    </w:pPr>
    <w:rPr>
      <w:caps/>
      <w:sz w:val="16"/>
    </w:rPr>
  </w:style>
  <w:style w:type="numbering" w:customStyle="1" w:styleId="Bulletpoints">
    <w:name w:val="Bullet points"/>
    <w:rsid w:val="00C53111"/>
    <w:pPr>
      <w:numPr>
        <w:numId w:val="10"/>
      </w:numPr>
    </w:pPr>
  </w:style>
  <w:style w:type="paragraph" w:styleId="Footer">
    <w:name w:val="footer"/>
    <w:basedOn w:val="Normal"/>
    <w:link w:val="FooterChar"/>
    <w:semiHidden/>
    <w:rsid w:val="001F0156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paragraph" w:styleId="BalloonText">
    <w:name w:val="Balloon Text"/>
    <w:basedOn w:val="Normal"/>
    <w:semiHidden/>
    <w:rsid w:val="00C53111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uiPriority w:val="12"/>
    <w:qFormat/>
    <w:rsid w:val="001F0156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semiHidden/>
    <w:rsid w:val="00B53EF6"/>
    <w:rPr>
      <w:rFonts w:ascii="Arial Bold" w:hAnsi="Arial Bold"/>
      <w:b/>
      <w:bCs/>
      <w:color w:val="595959" w:themeColor="text1" w:themeTint="A6"/>
      <w:sz w:val="16"/>
    </w:rPr>
  </w:style>
  <w:style w:type="character" w:styleId="Hyperlink">
    <w:name w:val="Hyperlink"/>
    <w:basedOn w:val="DefaultParagraphFont"/>
    <w:uiPriority w:val="17"/>
    <w:qFormat/>
    <w:rsid w:val="00B25283"/>
    <w:rPr>
      <w:rFonts w:ascii="Arial" w:hAnsi="Arial"/>
      <w:color w:val="0563C1"/>
      <w:sz w:val="22"/>
      <w:u w:val="none" w:color="CC0000"/>
    </w:rPr>
  </w:style>
  <w:style w:type="paragraph" w:styleId="ListNumber">
    <w:name w:val="List Number"/>
    <w:basedOn w:val="Normal"/>
    <w:uiPriority w:val="9"/>
    <w:qFormat/>
    <w:rsid w:val="00C53111"/>
    <w:pPr>
      <w:numPr>
        <w:numId w:val="40"/>
      </w:numPr>
    </w:pPr>
  </w:style>
  <w:style w:type="table" w:customStyle="1" w:styleId="Table">
    <w:name w:val="Table"/>
    <w:basedOn w:val="TableNormal"/>
    <w:rsid w:val="00C53111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C53111"/>
    <w:pPr>
      <w:numPr>
        <w:ilvl w:val="1"/>
        <w:numId w:val="40"/>
      </w:numPr>
      <w:contextualSpacing/>
    </w:pPr>
  </w:style>
  <w:style w:type="paragraph" w:styleId="ListNumber3">
    <w:name w:val="List Number 3"/>
    <w:basedOn w:val="Normal"/>
    <w:uiPriority w:val="11"/>
    <w:qFormat/>
    <w:rsid w:val="00C53111"/>
    <w:pPr>
      <w:numPr>
        <w:ilvl w:val="2"/>
        <w:numId w:val="40"/>
      </w:numPr>
      <w:contextualSpacing/>
    </w:pPr>
  </w:style>
  <w:style w:type="paragraph" w:styleId="ListBullet">
    <w:name w:val="List Bullet"/>
    <w:basedOn w:val="Normal"/>
    <w:uiPriority w:val="6"/>
    <w:qFormat/>
    <w:rsid w:val="00C53111"/>
    <w:pPr>
      <w:numPr>
        <w:numId w:val="37"/>
      </w:numPr>
      <w:contextualSpacing/>
    </w:pPr>
  </w:style>
  <w:style w:type="paragraph" w:styleId="BodyText">
    <w:name w:val="Body Text"/>
    <w:basedOn w:val="Normal"/>
    <w:link w:val="BodyTextChar"/>
    <w:qFormat/>
    <w:rsid w:val="00C53111"/>
  </w:style>
  <w:style w:type="character" w:customStyle="1" w:styleId="BodyTextChar">
    <w:name w:val="Body Text Char"/>
    <w:basedOn w:val="DefaultParagraphFont"/>
    <w:link w:val="BodyText"/>
    <w:rsid w:val="0004441E"/>
    <w:rPr>
      <w:rFonts w:ascii="Arial" w:hAnsi="Arial"/>
      <w:sz w:val="22"/>
      <w:szCs w:val="22"/>
    </w:rPr>
  </w:style>
  <w:style w:type="paragraph" w:styleId="ListBullet2">
    <w:name w:val="List Bullet 2"/>
    <w:basedOn w:val="Normal"/>
    <w:uiPriority w:val="7"/>
    <w:qFormat/>
    <w:rsid w:val="00C53111"/>
    <w:pPr>
      <w:numPr>
        <w:ilvl w:val="1"/>
        <w:numId w:val="37"/>
      </w:numPr>
      <w:contextualSpacing/>
    </w:pPr>
  </w:style>
  <w:style w:type="table" w:styleId="TableGrid">
    <w:name w:val="Table Grid"/>
    <w:basedOn w:val="TableNormal"/>
    <w:rsid w:val="00C5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qFormat/>
    <w:rsid w:val="00B53EF6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C53111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C53111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A1185D"/>
    <w:rPr>
      <w:rFonts w:ascii="Arial" w:hAnsi="Arial"/>
      <w:color w:val="000000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C53111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1F0156"/>
    <w:pPr>
      <w:numPr>
        <w:numId w:val="33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6F1F36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6F1F36"/>
    <w:rPr>
      <w:rFonts w:eastAsiaTheme="majorEastAsia" w:cstheme="majorBidi"/>
      <w:b/>
      <w:i/>
      <w:spacing w:val="5"/>
      <w:kern w:val="28"/>
      <w:sz w:val="52"/>
      <w:szCs w:val="52"/>
    </w:rPr>
  </w:style>
  <w:style w:type="paragraph" w:styleId="ListBullet3">
    <w:name w:val="List Bullet 3"/>
    <w:basedOn w:val="Normal"/>
    <w:uiPriority w:val="8"/>
    <w:qFormat/>
    <w:rsid w:val="00C53111"/>
    <w:pPr>
      <w:numPr>
        <w:ilvl w:val="2"/>
        <w:numId w:val="37"/>
      </w:numPr>
      <w:contextualSpacing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semiHidden/>
    <w:rsid w:val="00C53111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6A6639"/>
    <w:rPr>
      <w:i/>
      <w:sz w:val="16"/>
    </w:rPr>
  </w:style>
  <w:style w:type="table" w:styleId="Table3Deffects1">
    <w:name w:val="Table 3D effects 1"/>
    <w:basedOn w:val="TableNormal"/>
    <w:rsid w:val="006A66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9D0157"/>
    <w:rPr>
      <w:rFonts w:ascii="Arial" w:hAnsi="Aria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character" w:customStyle="1" w:styleId="FooterChar">
    <w:name w:val="Footer Char"/>
    <w:basedOn w:val="DefaultParagraphFont"/>
    <w:link w:val="Footer"/>
    <w:semiHidden/>
    <w:rsid w:val="001F0156"/>
    <w:rPr>
      <w:rFonts w:ascii="Arial" w:hAnsi="Arial"/>
      <w:color w:val="595959" w:themeColor="text1" w:themeTint="A6"/>
      <w:sz w:val="16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4441E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4441E"/>
    <w:rPr>
      <w:rFonts w:ascii="Arial" w:eastAsiaTheme="majorEastAsia" w:hAnsi="Arial" w:cstheme="majorBidi"/>
      <w:b/>
      <w:bCs/>
      <w:color w:val="5E5E5E"/>
      <w:szCs w:val="22"/>
    </w:rPr>
  </w:style>
  <w:style w:type="character" w:customStyle="1" w:styleId="Heading1Char">
    <w:name w:val="Heading 1 Char"/>
    <w:basedOn w:val="DefaultParagraphFont"/>
    <w:link w:val="Heading1"/>
    <w:uiPriority w:val="2"/>
    <w:rsid w:val="005A7BD7"/>
    <w:rPr>
      <w:rFonts w:ascii="Arial" w:hAnsi="Arial"/>
      <w:b/>
      <w:i/>
      <w:sz w:val="52"/>
      <w:szCs w:val="36"/>
    </w:rPr>
  </w:style>
  <w:style w:type="character" w:customStyle="1" w:styleId="Heading3Char">
    <w:name w:val="Heading 3 Char"/>
    <w:basedOn w:val="DefaultParagraphFont"/>
    <w:link w:val="Heading3"/>
    <w:uiPriority w:val="4"/>
    <w:rsid w:val="001F0156"/>
    <w:rPr>
      <w:rFonts w:ascii="Arial" w:hAnsi="Arial"/>
      <w:b/>
      <w:sz w:val="22"/>
      <w:szCs w:val="22"/>
    </w:rPr>
  </w:style>
  <w:style w:type="table" w:customStyle="1" w:styleId="ICAEWtable1">
    <w:name w:val="ICAEW table1"/>
    <w:basedOn w:val="TableNormal"/>
    <w:uiPriority w:val="99"/>
    <w:rsid w:val="00A1185D"/>
    <w:tblPr/>
  </w:style>
  <w:style w:type="character" w:customStyle="1" w:styleId="Heading6Char">
    <w:name w:val="Heading 6 Char"/>
    <w:basedOn w:val="DefaultParagraphFont"/>
    <w:link w:val="Heading6"/>
    <w:semiHidden/>
    <w:rsid w:val="00F555E3"/>
    <w:rPr>
      <w:rFonts w:asciiTheme="majorHAnsi" w:eastAsiaTheme="majorEastAsia" w:hAnsiTheme="majorHAnsi" w:cstheme="majorBidi"/>
      <w:color w:val="566D32" w:themeColor="accent1" w:themeShade="7F"/>
      <w:sz w:val="22"/>
      <w:szCs w:val="22"/>
    </w:rPr>
  </w:style>
  <w:style w:type="paragraph" w:customStyle="1" w:styleId="text-feature">
    <w:name w:val="text-feature"/>
    <w:basedOn w:val="Normal"/>
    <w:rsid w:val="00F55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261">
              <w:marLeft w:val="0"/>
              <w:marRight w:val="0"/>
              <w:marTop w:val="0"/>
              <w:marBottom w:val="0"/>
              <w:divBdr>
                <w:top w:val="single" w:sz="6" w:space="0" w:color="8BD3E6"/>
                <w:left w:val="single" w:sz="6" w:space="0" w:color="8BD3E6"/>
                <w:bottom w:val="single" w:sz="6" w:space="0" w:color="8BD3E6"/>
                <w:right w:val="single" w:sz="6" w:space="0" w:color="8BD3E6"/>
              </w:divBdr>
            </w:div>
          </w:divsChild>
        </w:div>
        <w:div w:id="1732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69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45580819">
              <w:marLeft w:val="0"/>
              <w:marRight w:val="0"/>
              <w:marTop w:val="0"/>
              <w:marBottom w:val="0"/>
              <w:divBdr>
                <w:top w:val="single" w:sz="6" w:space="0" w:color="8BD3E6"/>
                <w:left w:val="single" w:sz="6" w:space="0" w:color="8BD3E6"/>
                <w:bottom w:val="single" w:sz="6" w:space="0" w:color="8BD3E6"/>
                <w:right w:val="single" w:sz="6" w:space="0" w:color="8BD3E6"/>
              </w:divBdr>
            </w:div>
          </w:divsChild>
        </w:div>
        <w:div w:id="1650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7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8463560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548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81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925724481">
              <w:marLeft w:val="0"/>
              <w:marRight w:val="0"/>
              <w:marTop w:val="0"/>
              <w:marBottom w:val="0"/>
              <w:divBdr>
                <w:top w:val="single" w:sz="6" w:space="0" w:color="8BD3E6"/>
                <w:left w:val="single" w:sz="6" w:space="0" w:color="8BD3E6"/>
                <w:bottom w:val="single" w:sz="6" w:space="0" w:color="8BD3E6"/>
                <w:right w:val="single" w:sz="6" w:space="0" w:color="8BD3E6"/>
              </w:divBdr>
            </w:div>
          </w:divsChild>
        </w:div>
        <w:div w:id="949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88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8314127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9653832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5775893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672887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534916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3398768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36421104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624843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901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2389">
              <w:marLeft w:val="0"/>
              <w:marRight w:val="0"/>
              <w:marTop w:val="0"/>
              <w:marBottom w:val="0"/>
              <w:divBdr>
                <w:top w:val="single" w:sz="6" w:space="0" w:color="8BD3E6"/>
                <w:left w:val="single" w:sz="6" w:space="0" w:color="8BD3E6"/>
                <w:bottom w:val="single" w:sz="6" w:space="0" w:color="8BD3E6"/>
                <w:right w:val="single" w:sz="6" w:space="0" w:color="8BD3E6"/>
              </w:divBdr>
            </w:div>
          </w:divsChild>
        </w:div>
        <w:div w:id="1442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525">
              <w:marLeft w:val="0"/>
              <w:marRight w:val="0"/>
              <w:marTop w:val="0"/>
              <w:marBottom w:val="0"/>
              <w:divBdr>
                <w:top w:val="single" w:sz="6" w:space="0" w:color="8BD3E6"/>
                <w:left w:val="single" w:sz="6" w:space="0" w:color="8BD3E6"/>
                <w:bottom w:val="single" w:sz="6" w:space="0" w:color="8BD3E6"/>
                <w:right w:val="single" w:sz="6" w:space="0" w:color="8BD3E6"/>
              </w:divBdr>
            </w:div>
          </w:divsChild>
        </w:div>
        <w:div w:id="147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5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209924006">
              <w:marLeft w:val="0"/>
              <w:marRight w:val="0"/>
              <w:marTop w:val="0"/>
              <w:marBottom w:val="0"/>
              <w:divBdr>
                <w:top w:val="single" w:sz="6" w:space="0" w:color="8BD3E6"/>
                <w:left w:val="single" w:sz="6" w:space="0" w:color="8BD3E6"/>
                <w:bottom w:val="single" w:sz="6" w:space="0" w:color="8BD3E6"/>
                <w:right w:val="single" w:sz="6" w:space="0" w:color="8BD3E6"/>
              </w:divBdr>
            </w:div>
          </w:divsChild>
        </w:div>
        <w:div w:id="1821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9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4133585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381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ker1\appdata\roaming\microsoft\templates\ICAEW\ICAEW_Blank.dotm" TargetMode="External"/></Relationships>
</file>

<file path=word/theme/theme1.xml><?xml version="1.0" encoding="utf-8"?>
<a:theme xmlns:a="http://schemas.openxmlformats.org/drawingml/2006/main" name="Office Theme">
  <a:themeElements>
    <a:clrScheme name="ICAEW Office">
      <a:dk1>
        <a:srgbClr val="000000"/>
      </a:dk1>
      <a:lt1>
        <a:srgbClr val="FFFFFF"/>
      </a:lt1>
      <a:dk2>
        <a:srgbClr val="706F6F"/>
      </a:dk2>
      <a:lt2>
        <a:srgbClr val="E30613"/>
      </a:lt2>
      <a:accent1>
        <a:srgbClr val="A9C47F"/>
      </a:accent1>
      <a:accent2>
        <a:srgbClr val="6BCABA"/>
      </a:accent2>
      <a:accent3>
        <a:srgbClr val="8BD3E6"/>
      </a:accent3>
      <a:accent4>
        <a:srgbClr val="B288B9"/>
      </a:accent4>
      <a:accent5>
        <a:srgbClr val="E6A65D"/>
      </a:accent5>
      <a:accent6>
        <a:srgbClr val="D4E2B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0C09C73EC424B8C903C375634416C" ma:contentTypeVersion="3" ma:contentTypeDescription="Create a new document." ma:contentTypeScope="" ma:versionID="4972725868fcb2044d1d776816c65737">
  <xsd:schema xmlns:xsd="http://www.w3.org/2001/XMLSchema" xmlns:xs="http://www.w3.org/2001/XMLSchema" xmlns:p="http://schemas.microsoft.com/office/2006/metadata/properties" xmlns:ns2="577a3b28-f08d-48ab-b86a-9f4dba5e7828" targetNamespace="http://schemas.microsoft.com/office/2006/metadata/properties" ma:root="true" ma:fieldsID="d455ea45d6012b8e0e42a6cb426379ca" ns2:_="">
    <xsd:import namespace="577a3b28-f08d-48ab-b86a-9f4dba5e7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3b28-f08d-48ab-b86a-9f4dba5e7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EFE17-9F49-4486-A9A7-604E01E4F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98939-898F-40AE-9E70-05A6D0FE4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15D7A-4A16-4284-8CC9-F60DD3B68B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FC0208-36CB-4F51-8E17-FCA38D8D5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3b28-f08d-48ab-b86a-9f4dba5e7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ICAEW_Blank.dotm</Template>
  <TotalTime>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 Blank</vt:lpstr>
    </vt:vector>
  </TitlesOfParts>
  <Company>ICAEW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 Blank</dc:title>
  <dc:creator>Victoria Baker</dc:creator>
  <cp:lastModifiedBy>Victoria Baker</cp:lastModifiedBy>
  <cp:revision>11</cp:revision>
  <cp:lastPrinted>2009-06-16T11:41:00Z</cp:lastPrinted>
  <dcterms:created xsi:type="dcterms:W3CDTF">2024-04-02T07:30:00Z</dcterms:created>
  <dcterms:modified xsi:type="dcterms:W3CDTF">2024-04-02T07:36:00Z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0x0101001500C09C73EC424B8C903C375634416C</vt:lpwstr>
  </property>
</Properties>
</file>