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F038" w14:textId="77777777" w:rsidR="00E13DA3" w:rsidRPr="004E6F82" w:rsidRDefault="004E6F82" w:rsidP="00376B1D">
      <w:pPr>
        <w:pStyle w:val="Bodycopy"/>
        <w:rPr>
          <w:b/>
          <w:sz w:val="28"/>
          <w:szCs w:val="28"/>
        </w:rPr>
      </w:pPr>
      <w:r w:rsidRPr="004E6F82">
        <w:rPr>
          <w:b/>
          <w:sz w:val="28"/>
          <w:szCs w:val="28"/>
        </w:rPr>
        <w:t>CPD RECORD</w:t>
      </w:r>
    </w:p>
    <w:p w14:paraId="72336736" w14:textId="77777777" w:rsidR="004E6F82" w:rsidRPr="004E6F82" w:rsidRDefault="004E6F82" w:rsidP="00376B1D">
      <w:pPr>
        <w:pStyle w:val="Bodycopy"/>
      </w:pPr>
    </w:p>
    <w:p w14:paraId="390B7EC6" w14:textId="77777777" w:rsidR="004E6F82" w:rsidRPr="004E6F82" w:rsidRDefault="004E6F82" w:rsidP="00376B1D">
      <w:pPr>
        <w:pStyle w:val="Bodycopy"/>
        <w:rPr>
          <w:b/>
        </w:rPr>
      </w:pPr>
      <w:r w:rsidRPr="004E6F82">
        <w:rPr>
          <w:b/>
        </w:rPr>
        <w:t>Name and membership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4E6F82" w14:paraId="58DE58A4" w14:textId="77777777" w:rsidTr="00C02224">
        <w:tc>
          <w:tcPr>
            <w:tcW w:w="9857" w:type="dxa"/>
            <w:shd w:val="clear" w:color="auto" w:fill="auto"/>
          </w:tcPr>
          <w:p w14:paraId="090B4B06" w14:textId="77777777" w:rsidR="004E6F82" w:rsidRDefault="004E6F82" w:rsidP="00376B1D">
            <w:pPr>
              <w:pStyle w:val="Bodycopy"/>
            </w:pPr>
          </w:p>
          <w:p w14:paraId="1149D789" w14:textId="77777777" w:rsidR="004E6F82" w:rsidRDefault="004E6F82" w:rsidP="00376B1D">
            <w:pPr>
              <w:pStyle w:val="Bodycopy"/>
            </w:pPr>
          </w:p>
        </w:tc>
      </w:tr>
    </w:tbl>
    <w:p w14:paraId="64FB7C6B" w14:textId="77777777" w:rsidR="004E6F82" w:rsidRDefault="004E6F82" w:rsidP="00376B1D">
      <w:pPr>
        <w:pStyle w:val="Bodycopy"/>
      </w:pPr>
    </w:p>
    <w:p w14:paraId="1EE103D8" w14:textId="77777777" w:rsidR="004E6F82" w:rsidRPr="00CA7D14" w:rsidRDefault="00CA7D14" w:rsidP="00376B1D">
      <w:pPr>
        <w:pStyle w:val="Bodycopy"/>
      </w:pPr>
      <w:r>
        <w:rPr>
          <w:b/>
        </w:rPr>
        <w:t>CPD declaration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4E6F82" w14:paraId="15226E57" w14:textId="77777777" w:rsidTr="00C02224">
        <w:tc>
          <w:tcPr>
            <w:tcW w:w="9857" w:type="dxa"/>
            <w:shd w:val="clear" w:color="auto" w:fill="auto"/>
          </w:tcPr>
          <w:p w14:paraId="395D2952" w14:textId="77777777" w:rsidR="004E6F82" w:rsidRDefault="004E6F82" w:rsidP="00376B1D">
            <w:pPr>
              <w:pStyle w:val="Bodycopy"/>
            </w:pPr>
          </w:p>
          <w:p w14:paraId="4606FCF0" w14:textId="77777777" w:rsidR="004E6F82" w:rsidRDefault="004E6F82" w:rsidP="00376B1D">
            <w:pPr>
              <w:pStyle w:val="Bodycopy"/>
            </w:pPr>
          </w:p>
        </w:tc>
      </w:tr>
    </w:tbl>
    <w:p w14:paraId="64EFA957" w14:textId="77777777" w:rsidR="001C638C" w:rsidRDefault="001C638C" w:rsidP="00376B1D">
      <w:pPr>
        <w:pStyle w:val="Bodycopy"/>
        <w:rPr>
          <w:b/>
        </w:rPr>
      </w:pPr>
    </w:p>
    <w:p w14:paraId="59404F1D" w14:textId="77777777" w:rsidR="004E6F82" w:rsidRPr="001C638C" w:rsidRDefault="001C638C" w:rsidP="00376B1D">
      <w:pPr>
        <w:pStyle w:val="Bodycopy"/>
        <w:rPr>
          <w:b/>
        </w:rPr>
      </w:pPr>
      <w:r w:rsidRPr="001C638C">
        <w:rPr>
          <w:b/>
        </w:rPr>
        <w:t>Role and responsibilities</w:t>
      </w:r>
    </w:p>
    <w:p w14:paraId="1327E394" w14:textId="77777777" w:rsidR="001C638C" w:rsidRDefault="001C638C" w:rsidP="00376B1D">
      <w:pPr>
        <w:pStyle w:val="Bodycopy"/>
      </w:pPr>
    </w:p>
    <w:p w14:paraId="7C5268A6" w14:textId="77777777" w:rsidR="004E6F82" w:rsidRDefault="004E6F82" w:rsidP="004E6F82">
      <w:pPr>
        <w:pStyle w:val="Bodycopy"/>
        <w:numPr>
          <w:ilvl w:val="0"/>
          <w:numId w:val="31"/>
        </w:numPr>
      </w:pPr>
      <w:r>
        <w:t xml:space="preserve">What is your role? What are </w:t>
      </w:r>
      <w:r w:rsidR="00CA7D14">
        <w:t>your responsibilities</w:t>
      </w:r>
      <w:r>
        <w:t>?</w:t>
      </w:r>
    </w:p>
    <w:p w14:paraId="008597E1" w14:textId="77777777" w:rsidR="001C638C" w:rsidRDefault="001C638C" w:rsidP="004E6F82">
      <w:pPr>
        <w:pStyle w:val="Bodycopy"/>
        <w:numPr>
          <w:ilvl w:val="0"/>
          <w:numId w:val="31"/>
        </w:numPr>
      </w:pPr>
      <w:r>
        <w:t>How long have you held this role?</w:t>
      </w:r>
    </w:p>
    <w:p w14:paraId="202031B0" w14:textId="77777777" w:rsidR="004E6F82" w:rsidRDefault="004E6F82" w:rsidP="004E6F82">
      <w:pPr>
        <w:pStyle w:val="Bodycopy"/>
        <w:numPr>
          <w:ilvl w:val="0"/>
          <w:numId w:val="31"/>
        </w:numPr>
      </w:pPr>
      <w:r>
        <w:t xml:space="preserve">Do you work in a </w:t>
      </w:r>
      <w:r w:rsidR="00CA7D14">
        <w:t>role that carries any risks</w:t>
      </w:r>
      <w:r>
        <w:t>, e</w:t>
      </w:r>
      <w:r w:rsidR="00CA7D14">
        <w:t>.</w:t>
      </w:r>
      <w:r>
        <w:t>g. Audit, insolvency, investment business</w:t>
      </w:r>
      <w:r w:rsidR="00CA7D14">
        <w:t>, FCA, reputational?</w:t>
      </w:r>
    </w:p>
    <w:p w14:paraId="0E1EE118" w14:textId="77777777" w:rsidR="004E6F82" w:rsidRPr="00663D1E" w:rsidRDefault="004E6F82" w:rsidP="00376B1D">
      <w:pPr>
        <w:pStyle w:val="Bodycop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63D1E" w14:paraId="5CB1D77D" w14:textId="77777777" w:rsidTr="00C02224">
        <w:tc>
          <w:tcPr>
            <w:tcW w:w="9857" w:type="dxa"/>
            <w:shd w:val="clear" w:color="auto" w:fill="auto"/>
          </w:tcPr>
          <w:p w14:paraId="51ADFE84" w14:textId="77777777" w:rsidR="00663D1E" w:rsidRDefault="00663D1E" w:rsidP="00376B1D">
            <w:pPr>
              <w:pStyle w:val="Bodycopy"/>
            </w:pPr>
          </w:p>
          <w:p w14:paraId="1B09F744" w14:textId="77777777" w:rsidR="00663D1E" w:rsidRDefault="00663D1E" w:rsidP="00376B1D">
            <w:pPr>
              <w:pStyle w:val="Bodycopy"/>
            </w:pPr>
          </w:p>
          <w:p w14:paraId="685FBDAC" w14:textId="77777777" w:rsidR="00663D1E" w:rsidRDefault="00663D1E" w:rsidP="00376B1D">
            <w:pPr>
              <w:pStyle w:val="Bodycopy"/>
            </w:pPr>
          </w:p>
          <w:p w14:paraId="3BFC64BF" w14:textId="77777777" w:rsidR="00663D1E" w:rsidRDefault="00663D1E" w:rsidP="00376B1D">
            <w:pPr>
              <w:pStyle w:val="Bodycopy"/>
            </w:pPr>
          </w:p>
        </w:tc>
      </w:tr>
    </w:tbl>
    <w:p w14:paraId="2DA4CA07" w14:textId="77777777" w:rsidR="001C638C" w:rsidRDefault="001C638C" w:rsidP="00376B1D">
      <w:pPr>
        <w:pStyle w:val="Bodycopy"/>
        <w:rPr>
          <w:b/>
        </w:rPr>
      </w:pPr>
    </w:p>
    <w:p w14:paraId="25E72C70" w14:textId="77777777" w:rsidR="00663D1E" w:rsidRDefault="00CA7D14" w:rsidP="00376B1D">
      <w:pPr>
        <w:pStyle w:val="Bodycopy"/>
        <w:rPr>
          <w:b/>
        </w:rPr>
      </w:pPr>
      <w:r w:rsidRPr="00CA7D14">
        <w:rPr>
          <w:b/>
        </w:rPr>
        <w:t>Reflect</w:t>
      </w:r>
    </w:p>
    <w:p w14:paraId="30A07983" w14:textId="77777777" w:rsidR="001C638C" w:rsidRPr="00CA7D14" w:rsidRDefault="001C638C" w:rsidP="00376B1D">
      <w:pPr>
        <w:pStyle w:val="Bodycopy"/>
        <w:rPr>
          <w:b/>
        </w:rPr>
      </w:pPr>
    </w:p>
    <w:p w14:paraId="1762729B" w14:textId="77777777" w:rsidR="00013F0A" w:rsidRDefault="00013F0A" w:rsidP="00CA7D14">
      <w:pPr>
        <w:pStyle w:val="Bodycopy"/>
        <w:numPr>
          <w:ilvl w:val="0"/>
          <w:numId w:val="34"/>
        </w:numPr>
      </w:pPr>
      <w:r>
        <w:t>What areas have you identified that require your attention? This may include soft skills such as presentational skills as well as technical issues</w:t>
      </w:r>
    </w:p>
    <w:p w14:paraId="36D359E2" w14:textId="77777777" w:rsidR="008E7276" w:rsidRDefault="00663D1E" w:rsidP="00CA7D14">
      <w:pPr>
        <w:pStyle w:val="Bodycopy"/>
        <w:numPr>
          <w:ilvl w:val="0"/>
          <w:numId w:val="34"/>
        </w:numPr>
      </w:pPr>
      <w:r w:rsidRPr="00CA7D14">
        <w:t xml:space="preserve">What </w:t>
      </w:r>
      <w:r w:rsidR="00CA7D14" w:rsidRPr="00CA7D14">
        <w:t xml:space="preserve">learning or development needs </w:t>
      </w:r>
      <w:r w:rsidR="00013F0A">
        <w:t xml:space="preserve">have you identified that may impact upon </w:t>
      </w:r>
      <w:r w:rsidR="008D160A">
        <w:t>your</w:t>
      </w:r>
      <w:r w:rsidR="00CA7D14" w:rsidRPr="00CA7D14">
        <w:t xml:space="preserve"> role?</w:t>
      </w:r>
    </w:p>
    <w:p w14:paraId="652C0811" w14:textId="77777777" w:rsidR="00013F0A" w:rsidRDefault="00013F0A" w:rsidP="00CA7D14">
      <w:pPr>
        <w:pStyle w:val="Bodycopy"/>
        <w:numPr>
          <w:ilvl w:val="0"/>
          <w:numId w:val="34"/>
        </w:numPr>
      </w:pPr>
      <w:r>
        <w:t>Have there been any changes such as legislation or accounting standards that impact upon your role?</w:t>
      </w:r>
    </w:p>
    <w:p w14:paraId="653E73A0" w14:textId="77777777" w:rsidR="001C638C" w:rsidRPr="00CA7D14" w:rsidRDefault="001C638C" w:rsidP="001C638C">
      <w:pPr>
        <w:pStyle w:val="Bodycopy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63D1E" w14:paraId="272630E5" w14:textId="77777777" w:rsidTr="00C02224">
        <w:tc>
          <w:tcPr>
            <w:tcW w:w="9857" w:type="dxa"/>
            <w:shd w:val="clear" w:color="auto" w:fill="auto"/>
          </w:tcPr>
          <w:p w14:paraId="27E6C035" w14:textId="77777777" w:rsidR="00663D1E" w:rsidRDefault="00663D1E" w:rsidP="00376B1D">
            <w:pPr>
              <w:pStyle w:val="Bodycopy"/>
            </w:pPr>
          </w:p>
          <w:p w14:paraId="5A686720" w14:textId="77777777" w:rsidR="00663D1E" w:rsidRDefault="00663D1E" w:rsidP="00376B1D">
            <w:pPr>
              <w:pStyle w:val="Bodycopy"/>
            </w:pPr>
          </w:p>
          <w:p w14:paraId="72492777" w14:textId="77777777" w:rsidR="00663D1E" w:rsidRDefault="00663D1E" w:rsidP="00376B1D">
            <w:pPr>
              <w:pStyle w:val="Bodycopy"/>
            </w:pPr>
          </w:p>
          <w:p w14:paraId="7B7BEF32" w14:textId="77777777" w:rsidR="00663D1E" w:rsidRDefault="00663D1E" w:rsidP="00376B1D">
            <w:pPr>
              <w:pStyle w:val="Bodycopy"/>
            </w:pPr>
          </w:p>
          <w:p w14:paraId="5C9451D1" w14:textId="77777777" w:rsidR="00663D1E" w:rsidRDefault="00663D1E" w:rsidP="00376B1D">
            <w:pPr>
              <w:pStyle w:val="Bodycopy"/>
            </w:pPr>
          </w:p>
          <w:p w14:paraId="4113941F" w14:textId="77777777" w:rsidR="00663D1E" w:rsidRDefault="00663D1E" w:rsidP="00376B1D">
            <w:pPr>
              <w:pStyle w:val="Bodycopy"/>
            </w:pPr>
          </w:p>
        </w:tc>
      </w:tr>
    </w:tbl>
    <w:p w14:paraId="7F2E8D8A" w14:textId="77777777" w:rsidR="00663D1E" w:rsidRDefault="00663D1E" w:rsidP="00376B1D">
      <w:pPr>
        <w:pStyle w:val="Bodycopy"/>
      </w:pPr>
    </w:p>
    <w:p w14:paraId="37F8EADC" w14:textId="77777777" w:rsidR="00E0361D" w:rsidRDefault="00E0361D" w:rsidP="00376B1D">
      <w:pPr>
        <w:pStyle w:val="Bodycopy"/>
        <w:rPr>
          <w:b/>
        </w:rPr>
      </w:pPr>
      <w:r w:rsidRPr="00E0361D">
        <w:rPr>
          <w:b/>
        </w:rPr>
        <w:t>Act</w:t>
      </w:r>
    </w:p>
    <w:p w14:paraId="6356B9FC" w14:textId="77777777" w:rsidR="00E0361D" w:rsidRDefault="00E0361D" w:rsidP="00376B1D">
      <w:pPr>
        <w:pStyle w:val="Bodycopy"/>
        <w:numPr>
          <w:ilvl w:val="0"/>
          <w:numId w:val="32"/>
        </w:numPr>
      </w:pPr>
      <w:r>
        <w:t xml:space="preserve">What actions </w:t>
      </w:r>
      <w:r w:rsidR="00CA7D14">
        <w:t xml:space="preserve">have </w:t>
      </w:r>
      <w:r w:rsidR="008D160A">
        <w:t>you</w:t>
      </w:r>
      <w:r w:rsidR="00CA7D14">
        <w:t xml:space="preserve"> completed or undertaken </w:t>
      </w:r>
      <w:r>
        <w:t>to meet the needs</w:t>
      </w:r>
      <w:r w:rsidR="00013F0A">
        <w:t xml:space="preserve"> that you have</w:t>
      </w:r>
      <w:r>
        <w:t xml:space="preserve"> identified above?</w:t>
      </w:r>
      <w:r w:rsidR="00CA7D14">
        <w:t xml:space="preserve"> </w:t>
      </w:r>
      <w:r w:rsidR="001C638C">
        <w:t>e.g.</w:t>
      </w:r>
      <w:r>
        <w:t xml:space="preserve"> courses, e learning, research, coaching, </w:t>
      </w:r>
      <w:r w:rsidR="00013F0A">
        <w:t>1:1s, shadowing experts</w:t>
      </w:r>
    </w:p>
    <w:p w14:paraId="1129DE01" w14:textId="77777777" w:rsidR="001C638C" w:rsidRDefault="001C638C" w:rsidP="001C638C">
      <w:pPr>
        <w:pStyle w:val="Bodycop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8E7276" w14:paraId="6485BF59" w14:textId="77777777" w:rsidTr="00C02224">
        <w:tc>
          <w:tcPr>
            <w:tcW w:w="9857" w:type="dxa"/>
            <w:shd w:val="clear" w:color="auto" w:fill="auto"/>
          </w:tcPr>
          <w:p w14:paraId="0E367D98" w14:textId="77777777" w:rsidR="008E7276" w:rsidRDefault="008E7276" w:rsidP="00376B1D">
            <w:pPr>
              <w:pStyle w:val="Bodycopy"/>
            </w:pPr>
          </w:p>
          <w:p w14:paraId="5B7CF0A8" w14:textId="77777777" w:rsidR="008E7276" w:rsidRDefault="008E7276" w:rsidP="00376B1D">
            <w:pPr>
              <w:pStyle w:val="Bodycopy"/>
            </w:pPr>
          </w:p>
          <w:p w14:paraId="63293EF6" w14:textId="77777777" w:rsidR="008E7276" w:rsidRDefault="008E7276" w:rsidP="00376B1D">
            <w:pPr>
              <w:pStyle w:val="Bodycopy"/>
            </w:pPr>
          </w:p>
          <w:p w14:paraId="40614CB7" w14:textId="77777777" w:rsidR="008E7276" w:rsidRDefault="008E7276" w:rsidP="00376B1D">
            <w:pPr>
              <w:pStyle w:val="Bodycopy"/>
            </w:pPr>
          </w:p>
          <w:p w14:paraId="6FC8F127" w14:textId="77777777" w:rsidR="001C638C" w:rsidRDefault="001C638C" w:rsidP="00376B1D">
            <w:pPr>
              <w:pStyle w:val="Bodycopy"/>
            </w:pPr>
          </w:p>
          <w:p w14:paraId="0AD85BDC" w14:textId="77777777" w:rsidR="008E7276" w:rsidRDefault="008E7276" w:rsidP="00376B1D">
            <w:pPr>
              <w:pStyle w:val="Bodycopy"/>
            </w:pPr>
          </w:p>
          <w:p w14:paraId="2948AF9C" w14:textId="77777777" w:rsidR="008E7276" w:rsidRDefault="008E7276" w:rsidP="00376B1D">
            <w:pPr>
              <w:pStyle w:val="Bodycopy"/>
            </w:pPr>
          </w:p>
        </w:tc>
      </w:tr>
    </w:tbl>
    <w:p w14:paraId="7A0AA4B3" w14:textId="77777777" w:rsidR="008E7276" w:rsidRDefault="008E7276" w:rsidP="00376B1D">
      <w:pPr>
        <w:pStyle w:val="Bodycopy"/>
      </w:pPr>
    </w:p>
    <w:p w14:paraId="055D7266" w14:textId="77777777" w:rsidR="008E7276" w:rsidRDefault="008E7276" w:rsidP="00376B1D">
      <w:pPr>
        <w:pStyle w:val="Bodycopy"/>
      </w:pPr>
      <w:r>
        <w:br w:type="page"/>
      </w:r>
    </w:p>
    <w:p w14:paraId="6CFA60D5" w14:textId="77777777" w:rsidR="008E7276" w:rsidRDefault="008E7276" w:rsidP="00376B1D">
      <w:pPr>
        <w:pStyle w:val="Bodycopy"/>
        <w:rPr>
          <w:b/>
        </w:rPr>
      </w:pPr>
      <w:r w:rsidRPr="008E7276">
        <w:rPr>
          <w:b/>
        </w:rPr>
        <w:t>Impact</w:t>
      </w:r>
    </w:p>
    <w:p w14:paraId="5C61CAE8" w14:textId="77777777" w:rsidR="001C638C" w:rsidRPr="008E7276" w:rsidRDefault="001C638C" w:rsidP="00376B1D">
      <w:pPr>
        <w:pStyle w:val="Bodycopy"/>
        <w:rPr>
          <w:b/>
        </w:rPr>
      </w:pPr>
    </w:p>
    <w:p w14:paraId="2EB2061E" w14:textId="77777777" w:rsidR="008D160A" w:rsidRDefault="008D160A" w:rsidP="008E7276">
      <w:pPr>
        <w:pStyle w:val="Bodycopy"/>
        <w:numPr>
          <w:ilvl w:val="0"/>
          <w:numId w:val="32"/>
        </w:numPr>
      </w:pPr>
      <w:r>
        <w:t>How did the CPD undertaken enhance your role?</w:t>
      </w:r>
    </w:p>
    <w:p w14:paraId="7EA16C96" w14:textId="77777777" w:rsidR="008E7276" w:rsidRDefault="008E7276" w:rsidP="008E7276">
      <w:pPr>
        <w:pStyle w:val="Bodycopy"/>
        <w:numPr>
          <w:ilvl w:val="0"/>
          <w:numId w:val="32"/>
        </w:numPr>
      </w:pPr>
      <w:r>
        <w:t xml:space="preserve">Did the actions </w:t>
      </w:r>
      <w:r w:rsidR="00CA7D14">
        <w:t>undertaken</w:t>
      </w:r>
      <w:r>
        <w:t xml:space="preserve"> fully meet your </w:t>
      </w:r>
      <w:r w:rsidR="00CA7D14">
        <w:t xml:space="preserve">development </w:t>
      </w:r>
      <w:r>
        <w:t>needs</w:t>
      </w:r>
      <w:r w:rsidR="00CA7D14">
        <w:t xml:space="preserve"> or if not, how do you intend to address your outstanding or ongoing needs?</w:t>
      </w:r>
    </w:p>
    <w:p w14:paraId="11CF9F78" w14:textId="77777777" w:rsidR="008E7276" w:rsidRDefault="00CA7D14" w:rsidP="008E7276">
      <w:pPr>
        <w:pStyle w:val="Bodycopy"/>
        <w:numPr>
          <w:ilvl w:val="0"/>
          <w:numId w:val="32"/>
        </w:numPr>
      </w:pPr>
      <w:r>
        <w:t>Are you more competent following your CPD undertaken</w:t>
      </w:r>
      <w:r w:rsidR="008E7276">
        <w:t>?</w:t>
      </w:r>
    </w:p>
    <w:p w14:paraId="65258480" w14:textId="77777777" w:rsidR="00CA7D14" w:rsidRDefault="00CA7D14" w:rsidP="008E7276">
      <w:pPr>
        <w:pStyle w:val="Bodycopy"/>
        <w:numPr>
          <w:ilvl w:val="0"/>
          <w:numId w:val="32"/>
        </w:numPr>
      </w:pPr>
      <w:r>
        <w:t>What did you learn?</w:t>
      </w:r>
    </w:p>
    <w:p w14:paraId="6B590E65" w14:textId="77777777" w:rsidR="00CA7D14" w:rsidRDefault="00CA7D14" w:rsidP="008E7276">
      <w:pPr>
        <w:pStyle w:val="Bodycopy"/>
        <w:numPr>
          <w:ilvl w:val="0"/>
          <w:numId w:val="32"/>
        </w:numPr>
      </w:pPr>
      <w:r>
        <w:t xml:space="preserve">Have any areas </w:t>
      </w:r>
      <w:r w:rsidR="008D160A">
        <w:t xml:space="preserve">been identified </w:t>
      </w:r>
      <w:r>
        <w:t>for further development?</w:t>
      </w:r>
    </w:p>
    <w:p w14:paraId="528A281C" w14:textId="77777777" w:rsidR="008E7276" w:rsidRDefault="008E7276" w:rsidP="00376B1D">
      <w:pPr>
        <w:pStyle w:val="Bodycop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8E7276" w14:paraId="1FBF2F2D" w14:textId="77777777" w:rsidTr="00C02224">
        <w:tc>
          <w:tcPr>
            <w:tcW w:w="9857" w:type="dxa"/>
            <w:shd w:val="clear" w:color="auto" w:fill="auto"/>
          </w:tcPr>
          <w:p w14:paraId="193197E9" w14:textId="77777777" w:rsidR="008E7276" w:rsidRDefault="008E7276" w:rsidP="00376B1D">
            <w:pPr>
              <w:pStyle w:val="Bodycopy"/>
            </w:pPr>
          </w:p>
          <w:p w14:paraId="1E9D820A" w14:textId="77777777" w:rsidR="008E7276" w:rsidRDefault="008E7276" w:rsidP="00376B1D">
            <w:pPr>
              <w:pStyle w:val="Bodycopy"/>
            </w:pPr>
          </w:p>
          <w:p w14:paraId="1B927C8C" w14:textId="77777777" w:rsidR="008E7276" w:rsidRDefault="008E7276" w:rsidP="00376B1D">
            <w:pPr>
              <w:pStyle w:val="Bodycopy"/>
            </w:pPr>
          </w:p>
          <w:p w14:paraId="5DC0C233" w14:textId="77777777" w:rsidR="008E7276" w:rsidRDefault="008E7276" w:rsidP="00376B1D">
            <w:pPr>
              <w:pStyle w:val="Bodycopy"/>
            </w:pPr>
          </w:p>
          <w:p w14:paraId="46E71956" w14:textId="77777777" w:rsidR="008E7276" w:rsidRDefault="008E7276" w:rsidP="00376B1D">
            <w:pPr>
              <w:pStyle w:val="Bodycopy"/>
            </w:pPr>
          </w:p>
          <w:p w14:paraId="2AC3C6EB" w14:textId="77777777" w:rsidR="008E7276" w:rsidRDefault="008E7276" w:rsidP="00376B1D">
            <w:pPr>
              <w:pStyle w:val="Bodycopy"/>
            </w:pPr>
          </w:p>
          <w:p w14:paraId="33B2F492" w14:textId="77777777" w:rsidR="008E7276" w:rsidRDefault="008E7276" w:rsidP="00376B1D">
            <w:pPr>
              <w:pStyle w:val="Bodycopy"/>
            </w:pPr>
          </w:p>
          <w:p w14:paraId="735D5EA7" w14:textId="77777777" w:rsidR="008E7276" w:rsidRDefault="008E7276" w:rsidP="00376B1D">
            <w:pPr>
              <w:pStyle w:val="Bodycopy"/>
            </w:pPr>
          </w:p>
          <w:p w14:paraId="60050FCC" w14:textId="77777777" w:rsidR="008E7276" w:rsidRDefault="008E7276" w:rsidP="00376B1D">
            <w:pPr>
              <w:pStyle w:val="Bodycopy"/>
            </w:pPr>
          </w:p>
          <w:p w14:paraId="3D3BEAF0" w14:textId="77777777" w:rsidR="008E7276" w:rsidRDefault="008E7276" w:rsidP="00376B1D">
            <w:pPr>
              <w:pStyle w:val="Bodycopy"/>
            </w:pPr>
          </w:p>
          <w:p w14:paraId="3EB0CD42" w14:textId="77777777" w:rsidR="008E7276" w:rsidRDefault="008E7276" w:rsidP="00376B1D">
            <w:pPr>
              <w:pStyle w:val="Bodycopy"/>
            </w:pPr>
          </w:p>
        </w:tc>
      </w:tr>
    </w:tbl>
    <w:p w14:paraId="04818ECB" w14:textId="77777777" w:rsidR="008E7276" w:rsidRDefault="008E7276" w:rsidP="00376B1D">
      <w:pPr>
        <w:pStyle w:val="Bodycopy"/>
      </w:pPr>
    </w:p>
    <w:p w14:paraId="794FB31F" w14:textId="77777777" w:rsidR="008E7276" w:rsidRDefault="008E7276" w:rsidP="00376B1D">
      <w:pPr>
        <w:pStyle w:val="Bodycopy"/>
        <w:rPr>
          <w:b/>
        </w:rPr>
      </w:pPr>
      <w:r w:rsidRPr="008E7276">
        <w:rPr>
          <w:b/>
        </w:rPr>
        <w:t>Action points for further development</w:t>
      </w:r>
    </w:p>
    <w:p w14:paraId="0197A101" w14:textId="77777777" w:rsidR="001C638C" w:rsidRPr="008E7276" w:rsidRDefault="001C638C" w:rsidP="00376B1D">
      <w:pPr>
        <w:pStyle w:val="Bodycopy"/>
        <w:rPr>
          <w:b/>
        </w:rPr>
      </w:pPr>
    </w:p>
    <w:p w14:paraId="310856D7" w14:textId="77777777" w:rsidR="008E7276" w:rsidRDefault="008D160A" w:rsidP="001A3CFB">
      <w:pPr>
        <w:pStyle w:val="Bodycopy"/>
        <w:numPr>
          <w:ilvl w:val="0"/>
          <w:numId w:val="33"/>
        </w:numPr>
      </w:pPr>
      <w:r>
        <w:t>What issues/soft</w:t>
      </w:r>
      <w:r w:rsidR="00D27039">
        <w:t xml:space="preserve"> </w:t>
      </w:r>
      <w:r w:rsidR="00CA7D14">
        <w:t xml:space="preserve">skills/technical issues </w:t>
      </w:r>
      <w:r>
        <w:t xml:space="preserve">have been </w:t>
      </w:r>
      <w:r w:rsidR="008E7276">
        <w:t xml:space="preserve">identified </w:t>
      </w:r>
      <w:r w:rsidR="00CA7D14">
        <w:t xml:space="preserve">to be addressed </w:t>
      </w:r>
      <w:r w:rsidR="008E7276">
        <w:t>for the next year?</w:t>
      </w:r>
    </w:p>
    <w:p w14:paraId="27F847C8" w14:textId="77777777" w:rsidR="008D160A" w:rsidRDefault="008D160A" w:rsidP="001A3CFB">
      <w:pPr>
        <w:pStyle w:val="Bodycopy"/>
        <w:numPr>
          <w:ilvl w:val="0"/>
          <w:numId w:val="33"/>
        </w:numPr>
      </w:pPr>
      <w:r>
        <w:t>Is your role unchanged or have your been promoted or do you require new skills in a new role?</w:t>
      </w:r>
    </w:p>
    <w:p w14:paraId="7AE6822E" w14:textId="77777777" w:rsidR="008E7276" w:rsidRDefault="008E7276" w:rsidP="00376B1D">
      <w:pPr>
        <w:pStyle w:val="Bodycop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1A3CFB" w14:paraId="5ADBBD3C" w14:textId="77777777" w:rsidTr="00C02224">
        <w:tc>
          <w:tcPr>
            <w:tcW w:w="9857" w:type="dxa"/>
            <w:shd w:val="clear" w:color="auto" w:fill="auto"/>
          </w:tcPr>
          <w:p w14:paraId="781D21F2" w14:textId="77777777" w:rsidR="001A3CFB" w:rsidRDefault="001A3CFB" w:rsidP="00376B1D">
            <w:pPr>
              <w:pStyle w:val="Bodycopy"/>
            </w:pPr>
          </w:p>
          <w:p w14:paraId="10AC337C" w14:textId="77777777" w:rsidR="001A3CFB" w:rsidRDefault="001A3CFB" w:rsidP="00376B1D">
            <w:pPr>
              <w:pStyle w:val="Bodycopy"/>
            </w:pPr>
          </w:p>
          <w:p w14:paraId="393FC52F" w14:textId="77777777" w:rsidR="001A3CFB" w:rsidRDefault="001A3CFB" w:rsidP="00376B1D">
            <w:pPr>
              <w:pStyle w:val="Bodycopy"/>
            </w:pPr>
          </w:p>
          <w:p w14:paraId="5E7C6B32" w14:textId="77777777" w:rsidR="001A3CFB" w:rsidRDefault="001A3CFB" w:rsidP="00376B1D">
            <w:pPr>
              <w:pStyle w:val="Bodycopy"/>
            </w:pPr>
          </w:p>
          <w:p w14:paraId="6629562C" w14:textId="77777777" w:rsidR="001A3CFB" w:rsidRDefault="001A3CFB" w:rsidP="00376B1D">
            <w:pPr>
              <w:pStyle w:val="Bodycopy"/>
            </w:pPr>
          </w:p>
        </w:tc>
      </w:tr>
    </w:tbl>
    <w:p w14:paraId="3AF78C2D" w14:textId="77777777" w:rsidR="001A3CFB" w:rsidRDefault="001A3CFB" w:rsidP="00376B1D">
      <w:pPr>
        <w:pStyle w:val="Bodycopy"/>
      </w:pPr>
    </w:p>
    <w:p w14:paraId="45C96AF8" w14:textId="77777777" w:rsidR="001A3CFB" w:rsidRDefault="001A3CFB" w:rsidP="00376B1D">
      <w:pPr>
        <w:pStyle w:val="Bodycopy"/>
      </w:pPr>
    </w:p>
    <w:p w14:paraId="5B199704" w14:textId="77777777" w:rsidR="00013F0A" w:rsidRPr="00013F0A" w:rsidRDefault="00013F0A" w:rsidP="00376B1D">
      <w:pPr>
        <w:pStyle w:val="Bodycopy"/>
        <w:rPr>
          <w:b/>
        </w:rPr>
      </w:pPr>
      <w:r w:rsidRPr="00013F0A">
        <w:rPr>
          <w:b/>
        </w:rPr>
        <w:t>Date</w:t>
      </w:r>
    </w:p>
    <w:sectPr w:rsidR="00013F0A" w:rsidRPr="00013F0A" w:rsidSect="00B756EF">
      <w:footerReference w:type="default" r:id="rId7"/>
      <w:headerReference w:type="first" r:id="rId8"/>
      <w:footerReference w:type="first" r:id="rId9"/>
      <w:pgSz w:w="11909" w:h="16834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77D4" w14:textId="77777777" w:rsidR="00093CC1" w:rsidRDefault="00093CC1">
      <w:r>
        <w:separator/>
      </w:r>
    </w:p>
  </w:endnote>
  <w:endnote w:type="continuationSeparator" w:id="0">
    <w:p w14:paraId="5273C4D9" w14:textId="77777777" w:rsidR="00093CC1" w:rsidRDefault="000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5ECC" w14:textId="77777777" w:rsidR="00CA7D14" w:rsidRDefault="00CA7D14" w:rsidP="003A38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BD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72D7" w14:textId="77777777" w:rsidR="00CA7D14" w:rsidRDefault="00CA7D14" w:rsidP="003A3807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B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5602" w14:textId="77777777" w:rsidR="00093CC1" w:rsidRDefault="00093CC1">
      <w:r>
        <w:separator/>
      </w:r>
    </w:p>
  </w:footnote>
  <w:footnote w:type="continuationSeparator" w:id="0">
    <w:p w14:paraId="1643FF94" w14:textId="77777777" w:rsidR="00093CC1" w:rsidRDefault="0009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9E3C" w14:textId="426FE83D" w:rsidR="00CA7D14" w:rsidRPr="00877929" w:rsidRDefault="00FE488E" w:rsidP="00E20F19">
    <w:pPr>
      <w:pStyle w:val="Header"/>
      <w:tabs>
        <w:tab w:val="clear" w:pos="4153"/>
        <w:tab w:val="clear" w:pos="8306"/>
      </w:tabs>
      <w:rPr>
        <w:szCs w:val="36"/>
      </w:rPr>
    </w:pPr>
    <w:r w:rsidRPr="00F47BA6">
      <w:rPr>
        <w:noProof/>
        <w:lang w:eastAsia="zh-TW"/>
      </w:rPr>
      <w:drawing>
        <wp:inline distT="0" distB="0" distL="0" distR="0" wp14:anchorId="0B865CD6" wp14:editId="3D6E1030">
          <wp:extent cx="81915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820DE" w14:textId="77777777" w:rsidR="00CA7D14" w:rsidRPr="00E20F19" w:rsidRDefault="00CA7D14" w:rsidP="00E20F19">
    <w:pPr>
      <w:pStyle w:val="Header"/>
      <w:tabs>
        <w:tab w:val="clear" w:pos="4153"/>
        <w:tab w:val="clear" w:pos="8306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74B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A0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AA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E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0A0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21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8C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A44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0A65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015F78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0" w15:restartNumberingAfterBreak="0">
    <w:nsid w:val="127306BF"/>
    <w:multiLevelType w:val="hybridMultilevel"/>
    <w:tmpl w:val="D652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2" w15:restartNumberingAfterBreak="0">
    <w:nsid w:val="1F3D1191"/>
    <w:multiLevelType w:val="multilevel"/>
    <w:tmpl w:val="151E6C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191" w:hanging="794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B2088A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50B4DBA"/>
    <w:multiLevelType w:val="multilevel"/>
    <w:tmpl w:val="4FD65E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5CC3A30"/>
    <w:multiLevelType w:val="multilevel"/>
    <w:tmpl w:val="5DB678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777336E"/>
    <w:multiLevelType w:val="hybridMultilevel"/>
    <w:tmpl w:val="54385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0"/>
    <w:multiLevelType w:val="multilevel"/>
    <w:tmpl w:val="7334F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E5E792E"/>
    <w:multiLevelType w:val="hybridMultilevel"/>
    <w:tmpl w:val="57D01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F7FF0"/>
    <w:multiLevelType w:val="multilevel"/>
    <w:tmpl w:val="22F8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A1A08"/>
    <w:multiLevelType w:val="hybridMultilevel"/>
    <w:tmpl w:val="2694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D55F2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3" w15:restartNumberingAfterBreak="0">
    <w:nsid w:val="4FB21805"/>
    <w:multiLevelType w:val="multilevel"/>
    <w:tmpl w:val="9CE8F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0FB7A8A"/>
    <w:multiLevelType w:val="multilevel"/>
    <w:tmpl w:val="7A3E1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549180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5F6326D1"/>
    <w:multiLevelType w:val="multilevel"/>
    <w:tmpl w:val="1396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55C3528"/>
    <w:multiLevelType w:val="hybridMultilevel"/>
    <w:tmpl w:val="9D7E6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66D414EE"/>
    <w:multiLevelType w:val="multilevel"/>
    <w:tmpl w:val="2BE094B4"/>
    <w:numStyleLink w:val="Bulletpoints"/>
  </w:abstractNum>
  <w:abstractNum w:abstractNumId="30" w15:restartNumberingAfterBreak="0">
    <w:nsid w:val="6FBD7956"/>
    <w:multiLevelType w:val="hybridMultilevel"/>
    <w:tmpl w:val="3ED03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95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A6F95"/>
    <w:multiLevelType w:val="multilevel"/>
    <w:tmpl w:val="E4F87CD2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8233918"/>
    <w:multiLevelType w:val="multilevel"/>
    <w:tmpl w:val="EA207A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907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832480255">
    <w:abstractNumId w:val="17"/>
  </w:num>
  <w:num w:numId="2" w16cid:durableId="313341800">
    <w:abstractNumId w:val="13"/>
  </w:num>
  <w:num w:numId="3" w16cid:durableId="1643730274">
    <w:abstractNumId w:val="31"/>
  </w:num>
  <w:num w:numId="4" w16cid:durableId="1326788235">
    <w:abstractNumId w:val="28"/>
  </w:num>
  <w:num w:numId="5" w16cid:durableId="991566449">
    <w:abstractNumId w:val="14"/>
  </w:num>
  <w:num w:numId="6" w16cid:durableId="425929359">
    <w:abstractNumId w:val="22"/>
  </w:num>
  <w:num w:numId="7" w16cid:durableId="1938363424">
    <w:abstractNumId w:val="9"/>
  </w:num>
  <w:num w:numId="8" w16cid:durableId="1154293960">
    <w:abstractNumId w:val="21"/>
  </w:num>
  <w:num w:numId="9" w16cid:durableId="1041127011">
    <w:abstractNumId w:val="32"/>
  </w:num>
  <w:num w:numId="10" w16cid:durableId="1548293727">
    <w:abstractNumId w:val="3"/>
  </w:num>
  <w:num w:numId="11" w16cid:durableId="1704086417">
    <w:abstractNumId w:val="26"/>
  </w:num>
  <w:num w:numId="12" w16cid:durableId="742139564">
    <w:abstractNumId w:val="20"/>
  </w:num>
  <w:num w:numId="13" w16cid:durableId="1454592713">
    <w:abstractNumId w:val="8"/>
  </w:num>
  <w:num w:numId="14" w16cid:durableId="739057389">
    <w:abstractNumId w:val="7"/>
  </w:num>
  <w:num w:numId="15" w16cid:durableId="632760521">
    <w:abstractNumId w:val="6"/>
  </w:num>
  <w:num w:numId="16" w16cid:durableId="1313677345">
    <w:abstractNumId w:val="5"/>
  </w:num>
  <w:num w:numId="17" w16cid:durableId="1464811720">
    <w:abstractNumId w:val="4"/>
  </w:num>
  <w:num w:numId="18" w16cid:durableId="78410584">
    <w:abstractNumId w:val="2"/>
  </w:num>
  <w:num w:numId="19" w16cid:durableId="1377271578">
    <w:abstractNumId w:val="1"/>
  </w:num>
  <w:num w:numId="20" w16cid:durableId="1594243273">
    <w:abstractNumId w:val="0"/>
  </w:num>
  <w:num w:numId="21" w16cid:durableId="1224218473">
    <w:abstractNumId w:val="24"/>
  </w:num>
  <w:num w:numId="22" w16cid:durableId="1291327083">
    <w:abstractNumId w:val="23"/>
  </w:num>
  <w:num w:numId="23" w16cid:durableId="1289244995">
    <w:abstractNumId w:val="25"/>
  </w:num>
  <w:num w:numId="24" w16cid:durableId="1153790049">
    <w:abstractNumId w:val="18"/>
  </w:num>
  <w:num w:numId="25" w16cid:durableId="281618059">
    <w:abstractNumId w:val="33"/>
  </w:num>
  <w:num w:numId="26" w16cid:durableId="1655449634">
    <w:abstractNumId w:val="12"/>
  </w:num>
  <w:num w:numId="27" w16cid:durableId="1235894635">
    <w:abstractNumId w:val="15"/>
  </w:num>
  <w:num w:numId="28" w16cid:durableId="1473256136">
    <w:abstractNumId w:val="16"/>
  </w:num>
  <w:num w:numId="29" w16cid:durableId="631979703">
    <w:abstractNumId w:val="11"/>
  </w:num>
  <w:num w:numId="30" w16cid:durableId="587344916">
    <w:abstractNumId w:val="29"/>
  </w:num>
  <w:num w:numId="31" w16cid:durableId="1093286352">
    <w:abstractNumId w:val="19"/>
  </w:num>
  <w:num w:numId="32" w16cid:durableId="629819919">
    <w:abstractNumId w:val="27"/>
  </w:num>
  <w:num w:numId="33" w16cid:durableId="1604411048">
    <w:abstractNumId w:val="30"/>
  </w:num>
  <w:num w:numId="34" w16cid:durableId="450395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grammar="clean"/>
  <w:attachedTemplate r:id="rId1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F7"/>
    <w:rsid w:val="00011714"/>
    <w:rsid w:val="00013F0A"/>
    <w:rsid w:val="00022A49"/>
    <w:rsid w:val="00036B83"/>
    <w:rsid w:val="00047ED5"/>
    <w:rsid w:val="00055FB2"/>
    <w:rsid w:val="000665A5"/>
    <w:rsid w:val="00093CC1"/>
    <w:rsid w:val="00096107"/>
    <w:rsid w:val="000C596D"/>
    <w:rsid w:val="000E21C5"/>
    <w:rsid w:val="000E738D"/>
    <w:rsid w:val="0015293A"/>
    <w:rsid w:val="001A3CFB"/>
    <w:rsid w:val="001A3DD0"/>
    <w:rsid w:val="001A6D7B"/>
    <w:rsid w:val="001C638C"/>
    <w:rsid w:val="0023202B"/>
    <w:rsid w:val="00266693"/>
    <w:rsid w:val="00270CC3"/>
    <w:rsid w:val="00274DF6"/>
    <w:rsid w:val="00287797"/>
    <w:rsid w:val="002B3ACC"/>
    <w:rsid w:val="002B72FC"/>
    <w:rsid w:val="002D752B"/>
    <w:rsid w:val="00322535"/>
    <w:rsid w:val="003253BE"/>
    <w:rsid w:val="00375790"/>
    <w:rsid w:val="00376B1D"/>
    <w:rsid w:val="00380697"/>
    <w:rsid w:val="003A3807"/>
    <w:rsid w:val="003B183E"/>
    <w:rsid w:val="003D4231"/>
    <w:rsid w:val="003D5060"/>
    <w:rsid w:val="003F733A"/>
    <w:rsid w:val="00455DE7"/>
    <w:rsid w:val="004720F7"/>
    <w:rsid w:val="004746AE"/>
    <w:rsid w:val="004A5AA0"/>
    <w:rsid w:val="004E6F82"/>
    <w:rsid w:val="004F41DD"/>
    <w:rsid w:val="0051054C"/>
    <w:rsid w:val="005105E7"/>
    <w:rsid w:val="0051625D"/>
    <w:rsid w:val="005279C7"/>
    <w:rsid w:val="005806CD"/>
    <w:rsid w:val="00586DBD"/>
    <w:rsid w:val="005A7E6A"/>
    <w:rsid w:val="005D2263"/>
    <w:rsid w:val="005E2C23"/>
    <w:rsid w:val="00602D54"/>
    <w:rsid w:val="006117FA"/>
    <w:rsid w:val="00621A34"/>
    <w:rsid w:val="00663D1E"/>
    <w:rsid w:val="006C36DB"/>
    <w:rsid w:val="006D443B"/>
    <w:rsid w:val="00706FD2"/>
    <w:rsid w:val="00725548"/>
    <w:rsid w:val="0074010E"/>
    <w:rsid w:val="007869A1"/>
    <w:rsid w:val="007A50DE"/>
    <w:rsid w:val="007C7F52"/>
    <w:rsid w:val="00814B30"/>
    <w:rsid w:val="00835B22"/>
    <w:rsid w:val="00851BCF"/>
    <w:rsid w:val="0086056D"/>
    <w:rsid w:val="00862066"/>
    <w:rsid w:val="00871441"/>
    <w:rsid w:val="00877929"/>
    <w:rsid w:val="00894D88"/>
    <w:rsid w:val="008B454E"/>
    <w:rsid w:val="008D160A"/>
    <w:rsid w:val="008D7527"/>
    <w:rsid w:val="008E0C43"/>
    <w:rsid w:val="008E7276"/>
    <w:rsid w:val="00932FB3"/>
    <w:rsid w:val="009454AA"/>
    <w:rsid w:val="009533A0"/>
    <w:rsid w:val="0096735F"/>
    <w:rsid w:val="00967411"/>
    <w:rsid w:val="009759B7"/>
    <w:rsid w:val="00994736"/>
    <w:rsid w:val="009969D1"/>
    <w:rsid w:val="009C40A5"/>
    <w:rsid w:val="00A0012D"/>
    <w:rsid w:val="00A574DD"/>
    <w:rsid w:val="00A7500C"/>
    <w:rsid w:val="00A828F0"/>
    <w:rsid w:val="00A90077"/>
    <w:rsid w:val="00AC4739"/>
    <w:rsid w:val="00AD67AD"/>
    <w:rsid w:val="00AE483B"/>
    <w:rsid w:val="00AF4A0D"/>
    <w:rsid w:val="00B1488D"/>
    <w:rsid w:val="00B2678F"/>
    <w:rsid w:val="00B446CF"/>
    <w:rsid w:val="00B60C4C"/>
    <w:rsid w:val="00B756EF"/>
    <w:rsid w:val="00B83BC3"/>
    <w:rsid w:val="00B85941"/>
    <w:rsid w:val="00B94BFF"/>
    <w:rsid w:val="00BC303F"/>
    <w:rsid w:val="00BE639E"/>
    <w:rsid w:val="00BE6A6B"/>
    <w:rsid w:val="00C02224"/>
    <w:rsid w:val="00C04351"/>
    <w:rsid w:val="00C55667"/>
    <w:rsid w:val="00C61A61"/>
    <w:rsid w:val="00C7048D"/>
    <w:rsid w:val="00C844B1"/>
    <w:rsid w:val="00C87E8D"/>
    <w:rsid w:val="00C93B9C"/>
    <w:rsid w:val="00C94D19"/>
    <w:rsid w:val="00CA7D14"/>
    <w:rsid w:val="00D002B1"/>
    <w:rsid w:val="00D25604"/>
    <w:rsid w:val="00D27039"/>
    <w:rsid w:val="00D45C11"/>
    <w:rsid w:val="00D474C3"/>
    <w:rsid w:val="00D53A76"/>
    <w:rsid w:val="00D57961"/>
    <w:rsid w:val="00D90AEE"/>
    <w:rsid w:val="00D94B2E"/>
    <w:rsid w:val="00DE3EB9"/>
    <w:rsid w:val="00E0361D"/>
    <w:rsid w:val="00E13DA3"/>
    <w:rsid w:val="00E20F19"/>
    <w:rsid w:val="00E60A96"/>
    <w:rsid w:val="00E74BD5"/>
    <w:rsid w:val="00E9622A"/>
    <w:rsid w:val="00EA183C"/>
    <w:rsid w:val="00EE2126"/>
    <w:rsid w:val="00EE6B2C"/>
    <w:rsid w:val="00EF7C74"/>
    <w:rsid w:val="00F1102D"/>
    <w:rsid w:val="00F40790"/>
    <w:rsid w:val="00F51095"/>
    <w:rsid w:val="00F53892"/>
    <w:rsid w:val="00F82DE4"/>
    <w:rsid w:val="00F87665"/>
    <w:rsid w:val="00FD1A9B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84E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4E"/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C7048D"/>
    <w:pPr>
      <w:spacing w:after="120"/>
      <w:outlineLvl w:val="0"/>
    </w:pPr>
    <w:rPr>
      <w:caps/>
      <w:color w:val="CC0000"/>
      <w:sz w:val="32"/>
      <w:szCs w:val="32"/>
    </w:rPr>
  </w:style>
  <w:style w:type="paragraph" w:styleId="Heading2">
    <w:name w:val="heading 2"/>
    <w:basedOn w:val="Normal"/>
    <w:next w:val="Normal"/>
    <w:qFormat/>
    <w:rsid w:val="00B2678F"/>
    <w:pPr>
      <w:spacing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2678F"/>
    <w:pPr>
      <w:spacing w:after="120"/>
      <w:outlineLvl w:val="2"/>
    </w:pPr>
    <w:rPr>
      <w:b/>
      <w:color w:val="77777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6107"/>
    <w:pPr>
      <w:tabs>
        <w:tab w:val="center" w:pos="4153"/>
        <w:tab w:val="right" w:pos="8306"/>
      </w:tabs>
      <w:jc w:val="right"/>
    </w:pPr>
    <w:rPr>
      <w:caps/>
      <w:color w:val="808080"/>
      <w:sz w:val="40"/>
    </w:rPr>
  </w:style>
  <w:style w:type="numbering" w:customStyle="1" w:styleId="Bulletpoints">
    <w:name w:val="Bullet points"/>
    <w:rsid w:val="00851BCF"/>
    <w:pPr>
      <w:numPr>
        <w:numId w:val="29"/>
      </w:numPr>
    </w:pPr>
  </w:style>
  <w:style w:type="paragraph" w:styleId="Footer">
    <w:name w:val="footer"/>
    <w:basedOn w:val="Normal"/>
    <w:rsid w:val="00E9622A"/>
    <w:pPr>
      <w:tabs>
        <w:tab w:val="center" w:pos="4320"/>
        <w:tab w:val="right" w:pos="8640"/>
      </w:tabs>
    </w:pPr>
    <w:rPr>
      <w:color w:val="808080"/>
      <w:sz w:val="16"/>
    </w:rPr>
  </w:style>
  <w:style w:type="paragraph" w:customStyle="1" w:styleId="Bodycopy">
    <w:name w:val="Body copy"/>
    <w:basedOn w:val="Normal"/>
    <w:rsid w:val="00376B1D"/>
    <w:pPr>
      <w:suppressAutoHyphens/>
    </w:p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table" w:customStyle="1" w:styleId="Table">
    <w:name w:val="Table"/>
    <w:basedOn w:val="TableNormal"/>
    <w:rsid w:val="009C40A5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character" w:styleId="PageNumber">
    <w:name w:val="page number"/>
    <w:rsid w:val="00E9622A"/>
    <w:rPr>
      <w:rFonts w:ascii="Arial Bold" w:hAnsi="Arial Bold"/>
      <w:b/>
      <w:bCs/>
      <w:color w:val="808080"/>
      <w:sz w:val="16"/>
    </w:rPr>
  </w:style>
  <w:style w:type="character" w:styleId="Hyperlink">
    <w:name w:val="Hyperlink"/>
    <w:rsid w:val="00D474C3"/>
    <w:rPr>
      <w:rFonts w:ascii="Arial" w:hAnsi="Arial"/>
      <w:color w:val="CC0000"/>
      <w:sz w:val="22"/>
      <w:u w:val="single" w:color="CC0000"/>
    </w:rPr>
  </w:style>
  <w:style w:type="table" w:styleId="TableGrid">
    <w:name w:val="Table Grid"/>
    <w:basedOn w:val="TableNormal"/>
    <w:rsid w:val="004E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E13DA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KT\Brand%20Marketing\2010\Templates\Corporate%20templates\ICAEW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ICAEW standard.dot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</vt:lpstr>
    </vt:vector>
  </TitlesOfParts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</dc:title>
  <dc:subject/>
  <dc:creator/>
  <cp:keywords/>
  <cp:lastModifiedBy/>
  <cp:revision>1</cp:revision>
  <cp:lastPrinted>2011-01-20T15:54:00Z</cp:lastPrinted>
  <dcterms:created xsi:type="dcterms:W3CDTF">2023-02-27T12:07:00Z</dcterms:created>
  <dcterms:modified xsi:type="dcterms:W3CDTF">2023-02-27T12:07:00Z</dcterms:modified>
</cp:coreProperties>
</file>