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D8CE" w14:textId="77777777" w:rsidR="009F7766" w:rsidRPr="00900D0B" w:rsidRDefault="009F7766" w:rsidP="004D30D6">
      <w:pPr>
        <w:sectPr w:rsidR="009F7766" w:rsidRPr="00900D0B" w:rsidSect="00B775E4">
          <w:headerReference w:type="default" r:id="rId11"/>
          <w:footerReference w:type="default" r:id="rId12"/>
          <w:footerReference w:type="first" r:id="rId13"/>
          <w:pgSz w:w="16834" w:h="11909" w:orient="landscape" w:code="9"/>
          <w:pgMar w:top="1134" w:right="1134" w:bottom="1134" w:left="1134" w:header="284" w:footer="510" w:gutter="0"/>
          <w:cols w:space="720"/>
        </w:sectPr>
      </w:pPr>
    </w:p>
    <w:p w14:paraId="13281E2C" w14:textId="77777777" w:rsidR="00170447" w:rsidRDefault="00FB29A4" w:rsidP="00E104DE">
      <w:pPr>
        <w:pStyle w:val="Title"/>
        <w:spacing w:before="480" w:after="360"/>
      </w:pPr>
      <w:r>
        <w:t>Application for responsible</w:t>
      </w:r>
      <w:r w:rsidR="00E104DE">
        <w:t xml:space="preserve"> individual </w:t>
      </w:r>
      <w:r>
        <w:t xml:space="preserve">status - Ireland </w:t>
      </w:r>
      <w:r w:rsidR="00E104DE">
        <w:t xml:space="preserve">     </w:t>
      </w:r>
      <w:r>
        <w:t>(for existing UK RIs)</w:t>
      </w:r>
    </w:p>
    <w:p w14:paraId="051A2E78" w14:textId="77777777" w:rsidR="00170447" w:rsidRDefault="00FB29A4" w:rsidP="00170447">
      <w:pPr>
        <w:pStyle w:val="Heading2"/>
      </w:pPr>
      <w:r>
        <w:t>INTRODUCTION</w:t>
      </w:r>
    </w:p>
    <w:p w14:paraId="587552B6" w14:textId="77777777" w:rsidR="00FB29A4" w:rsidRPr="00FB29A4" w:rsidRDefault="00FB29A4" w:rsidP="00FB29A4">
      <w:pPr>
        <w:pStyle w:val="BodyText"/>
        <w:spacing w:after="120" w:line="240" w:lineRule="auto"/>
        <w:rPr>
          <w:sz w:val="20"/>
          <w:szCs w:val="20"/>
        </w:rPr>
      </w:pPr>
      <w:r w:rsidRPr="00FB29A4">
        <w:rPr>
          <w:sz w:val="20"/>
          <w:szCs w:val="20"/>
        </w:rPr>
        <w:t>This form is for a firm registered (or registering) with ICAEW to carry out audits of Irish entities</w:t>
      </w:r>
      <w:r w:rsidR="00E104DE">
        <w:rPr>
          <w:sz w:val="20"/>
          <w:szCs w:val="20"/>
        </w:rPr>
        <w:t>, that wishes to appoint a new responsible individual (R</w:t>
      </w:r>
      <w:r w:rsidRPr="00FB29A4">
        <w:rPr>
          <w:sz w:val="20"/>
          <w:szCs w:val="20"/>
        </w:rPr>
        <w:t>I</w:t>
      </w:r>
      <w:r w:rsidR="00E104DE">
        <w:rPr>
          <w:sz w:val="20"/>
          <w:szCs w:val="20"/>
        </w:rPr>
        <w:t>)</w:t>
      </w:r>
      <w:r w:rsidRPr="00FB29A4">
        <w:rPr>
          <w:sz w:val="20"/>
          <w:szCs w:val="20"/>
        </w:rPr>
        <w:t xml:space="preserve">. </w:t>
      </w:r>
    </w:p>
    <w:p w14:paraId="27F2F4E6" w14:textId="77777777" w:rsidR="00FB29A4" w:rsidRPr="00FB29A4" w:rsidRDefault="00FB29A4" w:rsidP="00FB29A4">
      <w:pPr>
        <w:pStyle w:val="BodyText"/>
        <w:spacing w:after="120" w:line="240" w:lineRule="auto"/>
        <w:rPr>
          <w:sz w:val="20"/>
          <w:szCs w:val="20"/>
        </w:rPr>
      </w:pPr>
      <w:r w:rsidRPr="00FB29A4">
        <w:rPr>
          <w:b/>
          <w:bCs/>
          <w:sz w:val="20"/>
          <w:szCs w:val="20"/>
        </w:rPr>
        <w:t>The new RI must already be an existing, active RI registered with ICAEW to conduct UK audit work.</w:t>
      </w:r>
      <w:r>
        <w:rPr>
          <w:b/>
          <w:bCs/>
          <w:sz w:val="20"/>
          <w:szCs w:val="20"/>
        </w:rPr>
        <w:t xml:space="preserve">  </w:t>
      </w:r>
      <w:r w:rsidRPr="00FB29A4">
        <w:rPr>
          <w:sz w:val="20"/>
          <w:szCs w:val="20"/>
        </w:rPr>
        <w:t xml:space="preserve">If the individual is not already an active RI registered with ICAEW, then they should complete the </w:t>
      </w:r>
      <w:r w:rsidRPr="00FB29A4">
        <w:rPr>
          <w:color w:val="FF0000"/>
          <w:sz w:val="20"/>
          <w:szCs w:val="20"/>
        </w:rPr>
        <w:t xml:space="preserve">Application for responsible individual (RI) status – Ireland (full application) </w:t>
      </w:r>
      <w:r w:rsidRPr="00FB29A4">
        <w:rPr>
          <w:sz w:val="20"/>
          <w:szCs w:val="20"/>
        </w:rPr>
        <w:t>form.</w:t>
      </w:r>
    </w:p>
    <w:p w14:paraId="2EA9DACC" w14:textId="77777777" w:rsidR="00FB29A4" w:rsidRPr="00FB29A4" w:rsidRDefault="00FB29A4" w:rsidP="00FB29A4">
      <w:pPr>
        <w:pStyle w:val="BodyText"/>
        <w:spacing w:after="120" w:line="240" w:lineRule="auto"/>
        <w:rPr>
          <w:sz w:val="20"/>
          <w:szCs w:val="20"/>
        </w:rPr>
      </w:pPr>
      <w:r w:rsidRPr="00FB29A4">
        <w:rPr>
          <w:sz w:val="20"/>
          <w:szCs w:val="20"/>
        </w:rPr>
        <w:t xml:space="preserve">The individual to be appointed must not act as an Irish RI until the firm has received formal notification from ICAEW that this application has been approved. </w:t>
      </w:r>
    </w:p>
    <w:p w14:paraId="453B8346" w14:textId="77777777" w:rsidR="00170447" w:rsidRPr="00FB29A4" w:rsidRDefault="00FB29A4" w:rsidP="00FB29A4">
      <w:pPr>
        <w:pStyle w:val="BodyText"/>
        <w:spacing w:after="120" w:line="240" w:lineRule="auto"/>
        <w:rPr>
          <w:sz w:val="20"/>
          <w:szCs w:val="20"/>
        </w:rPr>
      </w:pPr>
      <w:r w:rsidRPr="00FB29A4">
        <w:rPr>
          <w:sz w:val="20"/>
          <w:szCs w:val="20"/>
        </w:rPr>
        <w:t>The Audit Registration Committee (ARC) expects an applicant to have recent, relevant and sufficient Irish audit experience at a suitably senior level of authority to demonstrate that they are competent to sign audit reports on Irish entities.</w:t>
      </w:r>
    </w:p>
    <w:p w14:paraId="1727F2FE" w14:textId="77777777" w:rsidR="00FB29A4" w:rsidRDefault="00FB29A4" w:rsidP="00FB29A4">
      <w:pPr>
        <w:pStyle w:val="Heading2"/>
      </w:pPr>
      <w:r>
        <w:t>HOW TO COMPLETE THIS APPLICATION FORM</w:t>
      </w:r>
    </w:p>
    <w:p w14:paraId="72A1B697" w14:textId="77777777" w:rsidR="00FB29A4" w:rsidRPr="002568C8" w:rsidRDefault="00FB29A4" w:rsidP="00402CFE">
      <w:pPr>
        <w:pStyle w:val="BodyText"/>
        <w:numPr>
          <w:ilvl w:val="0"/>
          <w:numId w:val="5"/>
        </w:numPr>
        <w:spacing w:after="120" w:line="240" w:lineRule="auto"/>
        <w:rPr>
          <w:sz w:val="20"/>
          <w:szCs w:val="20"/>
        </w:rPr>
      </w:pPr>
      <w:r w:rsidRPr="00FB29A4">
        <w:rPr>
          <w:sz w:val="20"/>
          <w:szCs w:val="20"/>
        </w:rPr>
        <w:t>The audit compliance principa</w:t>
      </w:r>
      <w:r w:rsidR="00EF5B2A">
        <w:rPr>
          <w:sz w:val="20"/>
          <w:szCs w:val="20"/>
        </w:rPr>
        <w:t>l (ACP) should complete section</w:t>
      </w:r>
      <w:r w:rsidRPr="00FB29A4">
        <w:rPr>
          <w:sz w:val="20"/>
          <w:szCs w:val="20"/>
        </w:rPr>
        <w:t xml:space="preserve"> </w:t>
      </w:r>
      <w:r w:rsidRPr="002568C8">
        <w:rPr>
          <w:sz w:val="20"/>
          <w:szCs w:val="20"/>
        </w:rPr>
        <w:t xml:space="preserve">1 and sign section </w:t>
      </w:r>
      <w:r w:rsidR="000822F6" w:rsidRPr="002568C8">
        <w:rPr>
          <w:sz w:val="20"/>
          <w:szCs w:val="20"/>
        </w:rPr>
        <w:t>9</w:t>
      </w:r>
      <w:r w:rsidRPr="002568C8">
        <w:rPr>
          <w:sz w:val="20"/>
          <w:szCs w:val="20"/>
        </w:rPr>
        <w:t xml:space="preserve"> on behalf of the firm applying to appoint a new Irish RI.</w:t>
      </w:r>
    </w:p>
    <w:p w14:paraId="40E6A129" w14:textId="77777777" w:rsidR="00FB29A4" w:rsidRPr="002568C8" w:rsidRDefault="00FB29A4" w:rsidP="00402CFE">
      <w:pPr>
        <w:pStyle w:val="BodyText"/>
        <w:numPr>
          <w:ilvl w:val="0"/>
          <w:numId w:val="5"/>
        </w:numPr>
        <w:spacing w:after="120" w:line="240" w:lineRule="auto"/>
        <w:rPr>
          <w:sz w:val="20"/>
          <w:szCs w:val="20"/>
        </w:rPr>
      </w:pPr>
      <w:r w:rsidRPr="002568C8">
        <w:rPr>
          <w:sz w:val="20"/>
          <w:szCs w:val="20"/>
        </w:rPr>
        <w:t>The individual to be appointed as an Irish RI should complete sections 2</w:t>
      </w:r>
      <w:r w:rsidR="00EF5B2A" w:rsidRPr="002568C8">
        <w:rPr>
          <w:sz w:val="20"/>
          <w:szCs w:val="20"/>
        </w:rPr>
        <w:t xml:space="preserve"> </w:t>
      </w:r>
      <w:r w:rsidR="000822F6" w:rsidRPr="002568C8">
        <w:rPr>
          <w:sz w:val="20"/>
          <w:szCs w:val="20"/>
        </w:rPr>
        <w:t>–</w:t>
      </w:r>
      <w:r w:rsidR="00EF5B2A" w:rsidRPr="002568C8">
        <w:rPr>
          <w:sz w:val="20"/>
          <w:szCs w:val="20"/>
        </w:rPr>
        <w:t xml:space="preserve"> </w:t>
      </w:r>
      <w:r w:rsidR="000822F6" w:rsidRPr="002568C8">
        <w:rPr>
          <w:sz w:val="20"/>
          <w:szCs w:val="20"/>
        </w:rPr>
        <w:t>8 and sign section 10</w:t>
      </w:r>
      <w:r w:rsidRPr="002568C8">
        <w:rPr>
          <w:sz w:val="20"/>
          <w:szCs w:val="20"/>
        </w:rPr>
        <w:t>.</w:t>
      </w:r>
    </w:p>
    <w:p w14:paraId="6AC187B8" w14:textId="73CE4C37" w:rsidR="00FB29A4" w:rsidRPr="00FB29A4" w:rsidRDefault="00FB29A4" w:rsidP="00CD63D0">
      <w:pPr>
        <w:pStyle w:val="ListBullet"/>
        <w:spacing w:after="120" w:line="240" w:lineRule="auto"/>
        <w:rPr>
          <w:sz w:val="20"/>
          <w:szCs w:val="20"/>
        </w:rPr>
      </w:pPr>
      <w:r w:rsidRPr="00FB29A4">
        <w:rPr>
          <w:sz w:val="20"/>
          <w:szCs w:val="20"/>
        </w:rPr>
        <w:t xml:space="preserve">In </w:t>
      </w:r>
      <w:r w:rsidR="00CD63D0">
        <w:rPr>
          <w:sz w:val="20"/>
          <w:szCs w:val="20"/>
        </w:rPr>
        <w:t>this form</w:t>
      </w:r>
      <w:r w:rsidRPr="00FB29A4">
        <w:rPr>
          <w:sz w:val="20"/>
          <w:szCs w:val="20"/>
        </w:rPr>
        <w:t xml:space="preserve">, the ‘Act’ refers to the </w:t>
      </w:r>
      <w:r w:rsidR="00194B77">
        <w:rPr>
          <w:sz w:val="20"/>
          <w:szCs w:val="20"/>
        </w:rPr>
        <w:t>Iri</w:t>
      </w:r>
      <w:r w:rsidR="00194B77" w:rsidRPr="00194B77">
        <w:rPr>
          <w:sz w:val="20"/>
          <w:szCs w:val="20"/>
        </w:rPr>
        <w:t xml:space="preserve">sh </w:t>
      </w:r>
      <w:r w:rsidRPr="00194B77">
        <w:rPr>
          <w:sz w:val="20"/>
          <w:szCs w:val="20"/>
        </w:rPr>
        <w:t>Companies Act 20</w:t>
      </w:r>
      <w:r w:rsidR="00194B77" w:rsidRPr="00194B77">
        <w:rPr>
          <w:sz w:val="20"/>
          <w:szCs w:val="20"/>
        </w:rPr>
        <w:t>14</w:t>
      </w:r>
      <w:r w:rsidRPr="00FB29A4">
        <w:rPr>
          <w:sz w:val="20"/>
          <w:szCs w:val="20"/>
        </w:rPr>
        <w:t>.</w:t>
      </w:r>
    </w:p>
    <w:p w14:paraId="1D809847" w14:textId="2D4344A4" w:rsidR="00FB29A4" w:rsidRPr="002568C8" w:rsidRDefault="00FB29A4" w:rsidP="002568C8">
      <w:pPr>
        <w:pStyle w:val="BodyText"/>
        <w:numPr>
          <w:ilvl w:val="0"/>
          <w:numId w:val="5"/>
        </w:numPr>
        <w:spacing w:after="120" w:line="240" w:lineRule="auto"/>
        <w:rPr>
          <w:sz w:val="20"/>
          <w:szCs w:val="20"/>
        </w:rPr>
      </w:pPr>
      <w:r w:rsidRPr="002568C8">
        <w:rPr>
          <w:sz w:val="20"/>
          <w:szCs w:val="20"/>
        </w:rPr>
        <w:t xml:space="preserve">Please fill in this form </w:t>
      </w:r>
      <w:r w:rsidR="000822F6" w:rsidRPr="002568C8">
        <w:rPr>
          <w:sz w:val="20"/>
          <w:szCs w:val="20"/>
        </w:rPr>
        <w:t>using Word</w:t>
      </w:r>
      <w:r w:rsidR="002568C8" w:rsidRPr="002568C8">
        <w:rPr>
          <w:sz w:val="20"/>
          <w:szCs w:val="20"/>
        </w:rPr>
        <w:t xml:space="preserve"> and email your completed electronic copy to us together with a scanned copy of the signed declarations in sections 9 and 10</w:t>
      </w:r>
      <w:r w:rsidR="002568C8">
        <w:rPr>
          <w:sz w:val="20"/>
          <w:szCs w:val="20"/>
        </w:rPr>
        <w:t xml:space="preserve"> to </w:t>
      </w:r>
      <w:hyperlink r:id="rId14" w:history="1">
        <w:r w:rsidR="002568C8" w:rsidRPr="000E19A2">
          <w:rPr>
            <w:rStyle w:val="Hyperlink"/>
            <w:sz w:val="20"/>
            <w:szCs w:val="20"/>
          </w:rPr>
          <w:t>regulatorysupport@icaew.com</w:t>
        </w:r>
      </w:hyperlink>
      <w:r w:rsidRPr="002568C8">
        <w:rPr>
          <w:sz w:val="20"/>
          <w:szCs w:val="20"/>
        </w:rPr>
        <w:t xml:space="preserve">. </w:t>
      </w:r>
    </w:p>
    <w:p w14:paraId="695EADFD" w14:textId="77777777" w:rsidR="00FB29A4" w:rsidRPr="00FB29A4" w:rsidRDefault="00FB29A4" w:rsidP="00402CFE">
      <w:pPr>
        <w:pStyle w:val="BodyText"/>
        <w:numPr>
          <w:ilvl w:val="0"/>
          <w:numId w:val="5"/>
        </w:numPr>
        <w:spacing w:after="120" w:line="240" w:lineRule="auto"/>
        <w:rPr>
          <w:sz w:val="20"/>
          <w:szCs w:val="20"/>
        </w:rPr>
      </w:pPr>
      <w:r w:rsidRPr="00FB29A4">
        <w:rPr>
          <w:sz w:val="20"/>
          <w:szCs w:val="20"/>
        </w:rPr>
        <w:t>If you have any questions as you are filling in the form, please call +44 (0)1908 546 302.</w:t>
      </w:r>
    </w:p>
    <w:p w14:paraId="7045A6B6" w14:textId="77777777" w:rsidR="00FB29A4" w:rsidRPr="00FB29A4" w:rsidRDefault="00FB29A4" w:rsidP="00FB29A4">
      <w:pPr>
        <w:pStyle w:val="Heading2"/>
      </w:pPr>
      <w:r w:rsidRPr="00FB29A4">
        <w:t>POINTS TO NOTE</w:t>
      </w:r>
    </w:p>
    <w:p w14:paraId="3B199239" w14:textId="77777777" w:rsidR="00FB29A4" w:rsidRPr="00FB29A4" w:rsidRDefault="00FB29A4" w:rsidP="00FB29A4">
      <w:pPr>
        <w:pStyle w:val="BodyText"/>
        <w:spacing w:after="120" w:line="240" w:lineRule="auto"/>
        <w:rPr>
          <w:sz w:val="20"/>
          <w:szCs w:val="20"/>
        </w:rPr>
      </w:pPr>
      <w:r w:rsidRPr="00FB29A4">
        <w:rPr>
          <w:sz w:val="20"/>
          <w:szCs w:val="20"/>
        </w:rPr>
        <w:t>In some circumstances, ICAEW staff will not have the delegated authority to make a decision on an</w:t>
      </w:r>
      <w:r>
        <w:rPr>
          <w:sz w:val="20"/>
          <w:szCs w:val="20"/>
        </w:rPr>
        <w:t xml:space="preserve"> Irish</w:t>
      </w:r>
      <w:r w:rsidRPr="00FB29A4">
        <w:rPr>
          <w:sz w:val="20"/>
          <w:szCs w:val="20"/>
        </w:rPr>
        <w:t xml:space="preserve"> RI application and it will therefore have to be referred to the ARC to consider. This could result in conditions and/or restrictions being placed on the granting of </w:t>
      </w:r>
      <w:r>
        <w:rPr>
          <w:sz w:val="20"/>
          <w:szCs w:val="20"/>
        </w:rPr>
        <w:t>Irish RI status</w:t>
      </w:r>
      <w:r w:rsidRPr="00FB29A4">
        <w:rPr>
          <w:sz w:val="20"/>
          <w:szCs w:val="20"/>
        </w:rPr>
        <w:t>.</w:t>
      </w:r>
    </w:p>
    <w:p w14:paraId="5F0B6328" w14:textId="77777777" w:rsidR="00FB29A4" w:rsidRDefault="00FB29A4" w:rsidP="00FB29A4">
      <w:pPr>
        <w:pStyle w:val="BodyText"/>
        <w:spacing w:after="120" w:line="240" w:lineRule="auto"/>
        <w:rPr>
          <w:sz w:val="20"/>
          <w:szCs w:val="20"/>
        </w:rPr>
      </w:pPr>
      <w:r w:rsidRPr="00FB29A4">
        <w:rPr>
          <w:sz w:val="20"/>
          <w:szCs w:val="20"/>
        </w:rPr>
        <w:t>If you are a member of more than one professional body, it is your responsibility to ensure that you comply with the rules of each body particularly in relation to</w:t>
      </w:r>
      <w:r>
        <w:rPr>
          <w:sz w:val="20"/>
          <w:szCs w:val="20"/>
        </w:rPr>
        <w:t xml:space="preserve"> </w:t>
      </w:r>
      <w:r w:rsidRPr="00FB29A4">
        <w:rPr>
          <w:sz w:val="20"/>
          <w:szCs w:val="20"/>
        </w:rPr>
        <w:t>practising certificate requirements and ongoing eligibility.</w:t>
      </w:r>
    </w:p>
    <w:tbl>
      <w:tblPr>
        <w:tblStyle w:val="ICAEWtable"/>
        <w:tblW w:w="0" w:type="auto"/>
        <w:tblLook w:val="04A0" w:firstRow="1" w:lastRow="0" w:firstColumn="1" w:lastColumn="0" w:noHBand="0" w:noVBand="1"/>
      </w:tblPr>
      <w:tblGrid>
        <w:gridCol w:w="7257"/>
        <w:gridCol w:w="7232"/>
      </w:tblGrid>
      <w:tr w:rsidR="00E8548E" w:rsidRPr="00D909C7" w14:paraId="2310D56B" w14:textId="77777777" w:rsidTr="00E8548E">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52E7D630" w14:textId="77777777" w:rsidR="00E8548E" w:rsidRPr="00D909C7" w:rsidRDefault="00E8548E" w:rsidP="00D909C7">
            <w:pPr>
              <w:pStyle w:val="BodyText"/>
              <w:numPr>
                <w:ilvl w:val="0"/>
                <w:numId w:val="14"/>
              </w:numPr>
              <w:ind w:left="306" w:hanging="306"/>
            </w:pPr>
            <w:r w:rsidRPr="00D909C7">
              <w:lastRenderedPageBreak/>
              <w:t>INDIVIDUAL TO BE APPOINTED AS A RESPONSIBLE INDIVIDUAL (TO BE COMPLETED BY THE APPLICANT)</w:t>
            </w:r>
          </w:p>
        </w:tc>
      </w:tr>
      <w:tr w:rsidR="00E8548E" w:rsidRPr="00B5729B" w14:paraId="4DAEC6A7" w14:textId="77777777" w:rsidTr="00E8548E">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57D82583" w14:textId="77777777" w:rsidR="00E8548E" w:rsidRPr="00B5729B" w:rsidRDefault="00E8548E" w:rsidP="00E8548E">
            <w:pPr>
              <w:pStyle w:val="BodyText"/>
              <w:spacing w:after="120" w:line="240" w:lineRule="auto"/>
              <w:rPr>
                <w:b/>
                <w:bCs/>
                <w:sz w:val="20"/>
                <w:szCs w:val="20"/>
              </w:rPr>
            </w:pPr>
            <w:r w:rsidRPr="00B5729B">
              <w:rPr>
                <w:b/>
                <w:bCs/>
                <w:sz w:val="20"/>
                <w:szCs w:val="20"/>
              </w:rPr>
              <w:t>Under the Audit Regulations, a subcontractor or a consultant cannot be an Irish RI.</w:t>
            </w:r>
          </w:p>
          <w:p w14:paraId="1A2402E9" w14:textId="77777777" w:rsidR="00E8548E" w:rsidRPr="00B5729B" w:rsidRDefault="00E8548E" w:rsidP="00EF5B2A">
            <w:pPr>
              <w:pStyle w:val="BodyText"/>
              <w:spacing w:after="120" w:line="240" w:lineRule="auto"/>
              <w:rPr>
                <w:sz w:val="20"/>
                <w:szCs w:val="20"/>
              </w:rPr>
            </w:pPr>
            <w:r w:rsidRPr="00B5729B">
              <w:rPr>
                <w:b/>
                <w:bCs/>
                <w:sz w:val="20"/>
                <w:szCs w:val="20"/>
              </w:rPr>
              <w:t>Appropriate qualification</w:t>
            </w:r>
            <w:r w:rsidRPr="00B5729B">
              <w:rPr>
                <w:sz w:val="20"/>
                <w:szCs w:val="20"/>
              </w:rPr>
              <w:t>: please indicate whether you have obtained your ‘appropriate qualification’ as defined by the Act from ICAEW, ICAS, CAI, or ACCA. If you</w:t>
            </w:r>
            <w:r w:rsidR="00EF5B2A">
              <w:rPr>
                <w:sz w:val="20"/>
                <w:szCs w:val="20"/>
              </w:rPr>
              <w:t xml:space="preserve"> a</w:t>
            </w:r>
            <w:r w:rsidRPr="00B5729B">
              <w:rPr>
                <w:sz w:val="20"/>
                <w:szCs w:val="20"/>
              </w:rPr>
              <w:t xml:space="preserve">re not sure whether you hold an appropriate qualification and need more information, please visit </w:t>
            </w:r>
            <w:hyperlink r:id="rId15" w:history="1">
              <w:r w:rsidRPr="00B5729B">
                <w:rPr>
                  <w:rStyle w:val="Hyperlink"/>
                  <w:sz w:val="20"/>
                  <w:szCs w:val="20"/>
                </w:rPr>
                <w:t>icaew.com/</w:t>
              </w:r>
              <w:proofErr w:type="spellStart"/>
              <w:r w:rsidRPr="00B5729B">
                <w:rPr>
                  <w:rStyle w:val="Hyperlink"/>
                  <w:sz w:val="20"/>
                  <w:szCs w:val="20"/>
                </w:rPr>
                <w:t>aq</w:t>
              </w:r>
              <w:proofErr w:type="spellEnd"/>
            </w:hyperlink>
            <w:r w:rsidRPr="00B5729B">
              <w:rPr>
                <w:sz w:val="20"/>
                <w:szCs w:val="20"/>
              </w:rPr>
              <w:t xml:space="preserve"> or call +44 (0)1908 248 028.</w:t>
            </w:r>
          </w:p>
          <w:p w14:paraId="729062D5" w14:textId="77777777" w:rsidR="00E8548E" w:rsidRDefault="00E8548E" w:rsidP="00F6783C">
            <w:pPr>
              <w:pStyle w:val="BodyText"/>
              <w:spacing w:after="120" w:line="240" w:lineRule="auto"/>
              <w:rPr>
                <w:sz w:val="20"/>
                <w:szCs w:val="20"/>
              </w:rPr>
            </w:pPr>
            <w:r w:rsidRPr="00B5729B">
              <w:rPr>
                <w:b/>
                <w:bCs/>
                <w:sz w:val="20"/>
                <w:szCs w:val="20"/>
              </w:rPr>
              <w:t>Date appropriate qualification granted</w:t>
            </w:r>
            <w:r w:rsidRPr="00B5729B">
              <w:rPr>
                <w:sz w:val="20"/>
                <w:szCs w:val="20"/>
              </w:rPr>
              <w:t>: for principals or employees who were members of ICAEW, ICAS or CAI on 31 December 1989, please write 1989. Otherwise, please give the date the appropriate qualification was gained.</w:t>
            </w:r>
          </w:p>
          <w:p w14:paraId="282C7C71" w14:textId="77777777" w:rsidR="00F6783C" w:rsidRPr="00B5729B" w:rsidRDefault="00F6783C" w:rsidP="00EF5B2A">
            <w:pPr>
              <w:pStyle w:val="BodyText"/>
              <w:spacing w:after="120" w:line="240" w:lineRule="auto"/>
              <w:rPr>
                <w:sz w:val="20"/>
                <w:szCs w:val="20"/>
              </w:rPr>
            </w:pPr>
            <w:r w:rsidRPr="00F6783C">
              <w:rPr>
                <w:b/>
                <w:bCs/>
                <w:sz w:val="20"/>
                <w:szCs w:val="20"/>
              </w:rPr>
              <w:t>Contact information</w:t>
            </w:r>
            <w:r>
              <w:rPr>
                <w:sz w:val="20"/>
                <w:szCs w:val="20"/>
              </w:rPr>
              <w:t xml:space="preserve">: We will </w:t>
            </w:r>
            <w:r w:rsidRPr="00F6783C">
              <w:rPr>
                <w:sz w:val="20"/>
                <w:szCs w:val="20"/>
              </w:rPr>
              <w:t>correspond</w:t>
            </w:r>
            <w:r>
              <w:rPr>
                <w:sz w:val="20"/>
                <w:szCs w:val="20"/>
              </w:rPr>
              <w:t xml:space="preserve"> with you and the firm using the postal and/or email addresses we already </w:t>
            </w:r>
            <w:r w:rsidR="00EF5B2A">
              <w:rPr>
                <w:sz w:val="20"/>
                <w:szCs w:val="20"/>
              </w:rPr>
              <w:t>hold</w:t>
            </w:r>
            <w:r>
              <w:rPr>
                <w:sz w:val="20"/>
                <w:szCs w:val="20"/>
              </w:rPr>
              <w:t xml:space="preserve"> on our database.  If there have been any recent changes to your addresses </w:t>
            </w:r>
            <w:r w:rsidR="00EF5B2A">
              <w:rPr>
                <w:sz w:val="20"/>
                <w:szCs w:val="20"/>
              </w:rPr>
              <w:t>and/</w:t>
            </w:r>
            <w:r>
              <w:rPr>
                <w:sz w:val="20"/>
                <w:szCs w:val="20"/>
              </w:rPr>
              <w:t>or contact details, please provide updated details in a covering email/letter when submitting this application.</w:t>
            </w:r>
          </w:p>
        </w:tc>
      </w:tr>
      <w:tr w:rsidR="00264282" w:rsidRPr="00B5729B" w14:paraId="2631FD88" w14:textId="77777777" w:rsidTr="00E8548E">
        <w:trPr>
          <w:cnfStyle w:val="000000010000" w:firstRow="0" w:lastRow="0" w:firstColumn="0" w:lastColumn="0" w:oddVBand="0" w:evenVBand="0" w:oddHBand="0" w:evenHBand="1" w:firstRowFirstColumn="0" w:firstRowLastColumn="0" w:lastRowFirstColumn="0" w:lastRowLastColumn="0"/>
        </w:trPr>
        <w:tc>
          <w:tcPr>
            <w:tcW w:w="7257" w:type="dxa"/>
          </w:tcPr>
          <w:p w14:paraId="4507D912" w14:textId="77777777" w:rsidR="00264282" w:rsidRPr="00B5729B" w:rsidRDefault="00B5729B" w:rsidP="004C4B55">
            <w:pPr>
              <w:pStyle w:val="BodyText"/>
              <w:rPr>
                <w:sz w:val="20"/>
                <w:szCs w:val="20"/>
              </w:rPr>
            </w:pPr>
            <w:r>
              <w:rPr>
                <w:sz w:val="20"/>
                <w:szCs w:val="20"/>
              </w:rPr>
              <w:t>Name</w:t>
            </w:r>
          </w:p>
        </w:tc>
        <w:tc>
          <w:tcPr>
            <w:tcW w:w="7232" w:type="dxa"/>
          </w:tcPr>
          <w:p w14:paraId="591F70AA" w14:textId="77777777" w:rsidR="00264282" w:rsidRPr="00B5729B" w:rsidRDefault="00264282" w:rsidP="00EA0B29">
            <w:pPr>
              <w:pStyle w:val="BodyText"/>
              <w:rPr>
                <w:sz w:val="20"/>
                <w:szCs w:val="20"/>
              </w:rPr>
            </w:pPr>
          </w:p>
        </w:tc>
      </w:tr>
      <w:tr w:rsidR="00264282" w:rsidRPr="00B5729B" w14:paraId="3FEC752A" w14:textId="77777777" w:rsidTr="00E8548E">
        <w:trPr>
          <w:cnfStyle w:val="000000100000" w:firstRow="0" w:lastRow="0" w:firstColumn="0" w:lastColumn="0" w:oddVBand="0" w:evenVBand="0" w:oddHBand="1" w:evenHBand="0" w:firstRowFirstColumn="0" w:firstRowLastColumn="0" w:lastRowFirstColumn="0" w:lastRowLastColumn="0"/>
        </w:trPr>
        <w:tc>
          <w:tcPr>
            <w:tcW w:w="7257" w:type="dxa"/>
          </w:tcPr>
          <w:p w14:paraId="66D800BA" w14:textId="77777777" w:rsidR="00264282" w:rsidRPr="00B5729B" w:rsidRDefault="00B5729B" w:rsidP="004C4B55">
            <w:pPr>
              <w:pStyle w:val="BodyText"/>
              <w:rPr>
                <w:sz w:val="20"/>
                <w:szCs w:val="20"/>
              </w:rPr>
            </w:pPr>
            <w:r>
              <w:rPr>
                <w:sz w:val="20"/>
                <w:szCs w:val="20"/>
              </w:rPr>
              <w:t xml:space="preserve">Name to be displayed on the </w:t>
            </w:r>
            <w:hyperlink r:id="rId16" w:history="1">
              <w:r w:rsidRPr="00B5729B">
                <w:rPr>
                  <w:rStyle w:val="Hyperlink"/>
                  <w:sz w:val="20"/>
                  <w:szCs w:val="20"/>
                </w:rPr>
                <w:t>audit register</w:t>
              </w:r>
            </w:hyperlink>
            <w:r>
              <w:rPr>
                <w:sz w:val="20"/>
                <w:szCs w:val="20"/>
              </w:rPr>
              <w:t xml:space="preserve"> and the name used to sign audit reports. For example: John Smith (but not J Smith)</w:t>
            </w:r>
          </w:p>
        </w:tc>
        <w:tc>
          <w:tcPr>
            <w:tcW w:w="7232" w:type="dxa"/>
          </w:tcPr>
          <w:p w14:paraId="07A0D3DD" w14:textId="77777777" w:rsidR="00264282" w:rsidRPr="00B5729B" w:rsidRDefault="00264282" w:rsidP="004C4B55">
            <w:pPr>
              <w:pStyle w:val="BodyText"/>
              <w:rPr>
                <w:sz w:val="20"/>
                <w:szCs w:val="20"/>
              </w:rPr>
            </w:pPr>
          </w:p>
        </w:tc>
      </w:tr>
      <w:tr w:rsidR="00264282" w:rsidRPr="00B5729B" w14:paraId="628DE5C0" w14:textId="77777777" w:rsidTr="00E8548E">
        <w:trPr>
          <w:cnfStyle w:val="000000010000" w:firstRow="0" w:lastRow="0" w:firstColumn="0" w:lastColumn="0" w:oddVBand="0" w:evenVBand="0" w:oddHBand="0" w:evenHBand="1" w:firstRowFirstColumn="0" w:firstRowLastColumn="0" w:lastRowFirstColumn="0" w:lastRowLastColumn="0"/>
        </w:trPr>
        <w:tc>
          <w:tcPr>
            <w:tcW w:w="7257" w:type="dxa"/>
          </w:tcPr>
          <w:p w14:paraId="6D57A8B8" w14:textId="77777777" w:rsidR="00264282" w:rsidRPr="00B5729B" w:rsidRDefault="00B5729B" w:rsidP="004C4B55">
            <w:pPr>
              <w:pStyle w:val="BodyText"/>
              <w:rPr>
                <w:sz w:val="20"/>
                <w:szCs w:val="20"/>
              </w:rPr>
            </w:pPr>
            <w:r>
              <w:rPr>
                <w:sz w:val="20"/>
                <w:szCs w:val="20"/>
              </w:rPr>
              <w:t>List all your professional bodies – ICAEW, ICAS, CAI, ACCA, CIPFA, CIMA, CIOT, AAT, IPA, Other – specify</w:t>
            </w:r>
          </w:p>
        </w:tc>
        <w:tc>
          <w:tcPr>
            <w:tcW w:w="7232" w:type="dxa"/>
          </w:tcPr>
          <w:p w14:paraId="56F07A3A" w14:textId="77777777" w:rsidR="00264282" w:rsidRPr="00B5729B" w:rsidRDefault="00264282" w:rsidP="0025418F">
            <w:pPr>
              <w:pStyle w:val="BodyText"/>
              <w:rPr>
                <w:sz w:val="20"/>
                <w:szCs w:val="20"/>
              </w:rPr>
            </w:pPr>
          </w:p>
        </w:tc>
      </w:tr>
      <w:tr w:rsidR="00264282" w:rsidRPr="00B5729B" w14:paraId="1CC08C28" w14:textId="77777777" w:rsidTr="00E8548E">
        <w:trPr>
          <w:cnfStyle w:val="000000100000" w:firstRow="0" w:lastRow="0" w:firstColumn="0" w:lastColumn="0" w:oddVBand="0" w:evenVBand="0" w:oddHBand="1" w:evenHBand="0" w:firstRowFirstColumn="0" w:firstRowLastColumn="0" w:lastRowFirstColumn="0" w:lastRowLastColumn="0"/>
        </w:trPr>
        <w:tc>
          <w:tcPr>
            <w:tcW w:w="7257" w:type="dxa"/>
          </w:tcPr>
          <w:p w14:paraId="78B3D90E" w14:textId="77777777" w:rsidR="00264282" w:rsidRPr="00B5729B" w:rsidRDefault="00B5729B" w:rsidP="004C4B55">
            <w:pPr>
              <w:pStyle w:val="BodyText"/>
              <w:rPr>
                <w:sz w:val="20"/>
                <w:szCs w:val="20"/>
              </w:rPr>
            </w:pPr>
            <w:r>
              <w:rPr>
                <w:sz w:val="20"/>
                <w:szCs w:val="20"/>
              </w:rPr>
              <w:t>ICAEW member number (if known)</w:t>
            </w:r>
          </w:p>
        </w:tc>
        <w:tc>
          <w:tcPr>
            <w:tcW w:w="7232" w:type="dxa"/>
          </w:tcPr>
          <w:p w14:paraId="269AD3EA" w14:textId="77777777" w:rsidR="00264282" w:rsidRPr="00B5729B" w:rsidRDefault="00264282" w:rsidP="0025418F">
            <w:pPr>
              <w:pStyle w:val="BodyText"/>
              <w:rPr>
                <w:sz w:val="20"/>
                <w:szCs w:val="20"/>
              </w:rPr>
            </w:pPr>
          </w:p>
        </w:tc>
      </w:tr>
      <w:tr w:rsidR="00B5729B" w:rsidRPr="00B5729B" w14:paraId="3F14CD6E" w14:textId="77777777" w:rsidTr="006E4E03">
        <w:trPr>
          <w:cnfStyle w:val="000000010000" w:firstRow="0" w:lastRow="0" w:firstColumn="0" w:lastColumn="0" w:oddVBand="0" w:evenVBand="0" w:oddHBand="0" w:evenHBand="1" w:firstRowFirstColumn="0" w:firstRowLastColumn="0" w:lastRowFirstColumn="0" w:lastRowLastColumn="0"/>
        </w:trPr>
        <w:tc>
          <w:tcPr>
            <w:tcW w:w="7257" w:type="dxa"/>
          </w:tcPr>
          <w:p w14:paraId="21CD8D56" w14:textId="77777777" w:rsidR="00B5729B" w:rsidRPr="00B5729B" w:rsidRDefault="00B5729B" w:rsidP="004C4B55">
            <w:pPr>
              <w:pStyle w:val="BodyText"/>
              <w:rPr>
                <w:sz w:val="20"/>
                <w:szCs w:val="20"/>
              </w:rPr>
            </w:pPr>
            <w:r>
              <w:rPr>
                <w:sz w:val="20"/>
                <w:szCs w:val="20"/>
              </w:rPr>
              <w:t>Date of birth</w:t>
            </w:r>
          </w:p>
        </w:tc>
        <w:tc>
          <w:tcPr>
            <w:tcW w:w="7232" w:type="dxa"/>
          </w:tcPr>
          <w:p w14:paraId="65B3D58F" w14:textId="77777777" w:rsidR="00B5729B" w:rsidRPr="00B5729B" w:rsidRDefault="00B5729B" w:rsidP="0025418F">
            <w:pPr>
              <w:pStyle w:val="BodyText"/>
              <w:rPr>
                <w:sz w:val="20"/>
                <w:szCs w:val="20"/>
              </w:rPr>
            </w:pPr>
          </w:p>
        </w:tc>
      </w:tr>
      <w:tr w:rsidR="00122CEE" w:rsidRPr="00B5729B" w14:paraId="18B58AB3" w14:textId="77777777" w:rsidTr="009B6114">
        <w:trPr>
          <w:cnfStyle w:val="000000100000" w:firstRow="0" w:lastRow="0" w:firstColumn="0" w:lastColumn="0" w:oddVBand="0" w:evenVBand="0" w:oddHBand="1" w:evenHBand="0" w:firstRowFirstColumn="0" w:firstRowLastColumn="0" w:lastRowFirstColumn="0" w:lastRowLastColumn="0"/>
        </w:trPr>
        <w:tc>
          <w:tcPr>
            <w:tcW w:w="7257" w:type="dxa"/>
          </w:tcPr>
          <w:p w14:paraId="1C19BFD1" w14:textId="77777777" w:rsidR="00122CEE" w:rsidRPr="00B5729B" w:rsidRDefault="00122CEE" w:rsidP="004C4B55">
            <w:pPr>
              <w:pStyle w:val="BodyText"/>
              <w:rPr>
                <w:sz w:val="20"/>
                <w:szCs w:val="20"/>
              </w:rPr>
            </w:pPr>
            <w:r>
              <w:rPr>
                <w:sz w:val="20"/>
                <w:szCs w:val="20"/>
              </w:rPr>
              <w:t>Confirm whether you are a principal or employee in the firm</w:t>
            </w:r>
          </w:p>
        </w:tc>
        <w:sdt>
          <w:sdtPr>
            <w:rPr>
              <w:sz w:val="20"/>
              <w:szCs w:val="20"/>
            </w:rPr>
            <w:id w:val="-1424951604"/>
            <w:placeholder>
              <w:docPart w:val="542D3D45805348C59650266FC0B141EA"/>
            </w:placeholder>
            <w:showingPlcHdr/>
            <w:dropDownList>
              <w:listItem w:value="Choose an item."/>
              <w:listItem w:displayText="Principal" w:value="Principal"/>
              <w:listItem w:displayText="Employee" w:value="Employee"/>
            </w:dropDownList>
          </w:sdtPr>
          <w:sdtEndPr/>
          <w:sdtContent>
            <w:tc>
              <w:tcPr>
                <w:tcW w:w="7232" w:type="dxa"/>
              </w:tcPr>
              <w:p w14:paraId="22E07A03" w14:textId="77777777" w:rsidR="00122CEE" w:rsidRPr="00B5729B" w:rsidRDefault="00122CEE" w:rsidP="00122CEE">
                <w:pPr>
                  <w:pStyle w:val="BodyText"/>
                  <w:rPr>
                    <w:sz w:val="20"/>
                    <w:szCs w:val="20"/>
                  </w:rPr>
                </w:pPr>
                <w:r w:rsidRPr="00122CEE">
                  <w:rPr>
                    <w:rStyle w:val="PlaceholderText"/>
                    <w:sz w:val="20"/>
                    <w:szCs w:val="20"/>
                  </w:rPr>
                  <w:t>Choose an item.</w:t>
                </w:r>
              </w:p>
            </w:tc>
          </w:sdtContent>
        </w:sdt>
      </w:tr>
      <w:tr w:rsidR="00122CEE" w:rsidRPr="00B5729B" w14:paraId="6190AF80" w14:textId="77777777" w:rsidTr="006902A3">
        <w:trPr>
          <w:cnfStyle w:val="000000010000" w:firstRow="0" w:lastRow="0" w:firstColumn="0" w:lastColumn="0" w:oddVBand="0" w:evenVBand="0" w:oddHBand="0" w:evenHBand="1" w:firstRowFirstColumn="0" w:firstRowLastColumn="0" w:lastRowFirstColumn="0" w:lastRowLastColumn="0"/>
        </w:trPr>
        <w:tc>
          <w:tcPr>
            <w:tcW w:w="7257" w:type="dxa"/>
          </w:tcPr>
          <w:p w14:paraId="0796C50E" w14:textId="77777777" w:rsidR="00122CEE" w:rsidRPr="00B5729B" w:rsidRDefault="00122CEE" w:rsidP="006E4E03">
            <w:pPr>
              <w:pStyle w:val="BodyText"/>
              <w:rPr>
                <w:sz w:val="20"/>
                <w:szCs w:val="20"/>
              </w:rPr>
            </w:pPr>
            <w:r>
              <w:rPr>
                <w:sz w:val="20"/>
                <w:szCs w:val="20"/>
              </w:rPr>
              <w:t>Do you hold a practising certificate?</w:t>
            </w:r>
          </w:p>
        </w:tc>
        <w:sdt>
          <w:sdtPr>
            <w:rPr>
              <w:sz w:val="18"/>
              <w:szCs w:val="18"/>
            </w:rPr>
            <w:id w:val="1260565883"/>
            <w:placeholder>
              <w:docPart w:val="64F6BF886E0743868CD1B7C67DBC5000"/>
            </w:placeholder>
            <w:showingPlcHdr/>
            <w:dropDownList>
              <w:listItem w:value="Choose an item."/>
              <w:listItem w:displayText="Yes" w:value="Yes"/>
              <w:listItem w:displayText="No" w:value="No"/>
            </w:dropDownList>
          </w:sdtPr>
          <w:sdtEndPr/>
          <w:sdtContent>
            <w:tc>
              <w:tcPr>
                <w:tcW w:w="7232" w:type="dxa"/>
              </w:tcPr>
              <w:p w14:paraId="3E125D43" w14:textId="77777777" w:rsidR="00122CEE" w:rsidRPr="00B5729B" w:rsidRDefault="00122CEE" w:rsidP="00122CEE">
                <w:pPr>
                  <w:pStyle w:val="BodyText"/>
                  <w:rPr>
                    <w:sz w:val="20"/>
                    <w:szCs w:val="20"/>
                  </w:rPr>
                </w:pPr>
                <w:r w:rsidRPr="00122CEE">
                  <w:rPr>
                    <w:rStyle w:val="PlaceholderText"/>
                    <w:sz w:val="20"/>
                    <w:szCs w:val="20"/>
                  </w:rPr>
                  <w:t>Choose an item.</w:t>
                </w:r>
              </w:p>
            </w:tc>
          </w:sdtContent>
        </w:sdt>
      </w:tr>
      <w:tr w:rsidR="00B5729B" w:rsidRPr="00B5729B" w14:paraId="107443CA" w14:textId="77777777" w:rsidTr="00E8548E">
        <w:trPr>
          <w:cnfStyle w:val="000000100000" w:firstRow="0" w:lastRow="0" w:firstColumn="0" w:lastColumn="0" w:oddVBand="0" w:evenVBand="0" w:oddHBand="1" w:evenHBand="0" w:firstRowFirstColumn="0" w:firstRowLastColumn="0" w:lastRowFirstColumn="0" w:lastRowLastColumn="0"/>
        </w:trPr>
        <w:tc>
          <w:tcPr>
            <w:tcW w:w="7257" w:type="dxa"/>
          </w:tcPr>
          <w:p w14:paraId="06A9AB61" w14:textId="77777777" w:rsidR="00B5729B" w:rsidRDefault="00F6783C" w:rsidP="00F6783C">
            <w:pPr>
              <w:pStyle w:val="BodyText"/>
              <w:rPr>
                <w:sz w:val="20"/>
                <w:szCs w:val="20"/>
              </w:rPr>
            </w:pPr>
            <w:r>
              <w:rPr>
                <w:sz w:val="20"/>
                <w:szCs w:val="20"/>
              </w:rPr>
              <w:t>Confirm which body granted your a</w:t>
            </w:r>
            <w:r w:rsidR="00B5729B">
              <w:rPr>
                <w:sz w:val="20"/>
                <w:szCs w:val="20"/>
              </w:rPr>
              <w:t>ppropriate qual</w:t>
            </w:r>
            <w:r>
              <w:rPr>
                <w:sz w:val="20"/>
                <w:szCs w:val="20"/>
              </w:rPr>
              <w:t>ification (audit qualification)</w:t>
            </w:r>
          </w:p>
        </w:tc>
        <w:sdt>
          <w:sdtPr>
            <w:rPr>
              <w:sz w:val="18"/>
              <w:szCs w:val="18"/>
            </w:rPr>
            <w:id w:val="718469202"/>
            <w:placeholder>
              <w:docPart w:val="61DA90D6852B49EE86B6C41956379038"/>
            </w:placeholder>
            <w:showingPlcHdr/>
            <w:dropDownList>
              <w:listItem w:value="Choose an item."/>
              <w:listItem w:displayText="ICAEW" w:value="ICAEW"/>
              <w:listItem w:displayText="ICAS" w:value="ICAS"/>
              <w:listItem w:displayText="CAI" w:value="CAI"/>
              <w:listItem w:displayText="ACCA" w:value="ACCA"/>
            </w:dropDownList>
          </w:sdtPr>
          <w:sdtEndPr/>
          <w:sdtContent>
            <w:tc>
              <w:tcPr>
                <w:tcW w:w="7232" w:type="dxa"/>
              </w:tcPr>
              <w:p w14:paraId="36204E9A" w14:textId="77777777" w:rsidR="00B5729B" w:rsidRPr="00B5729B" w:rsidRDefault="00122CEE" w:rsidP="0025418F">
                <w:pPr>
                  <w:pStyle w:val="BodyText"/>
                  <w:rPr>
                    <w:sz w:val="20"/>
                    <w:szCs w:val="20"/>
                  </w:rPr>
                </w:pPr>
                <w:r w:rsidRPr="00122CEE">
                  <w:rPr>
                    <w:rStyle w:val="PlaceholderText"/>
                    <w:sz w:val="20"/>
                    <w:szCs w:val="20"/>
                  </w:rPr>
                  <w:t>Choose an item.</w:t>
                </w:r>
              </w:p>
            </w:tc>
          </w:sdtContent>
        </w:sdt>
      </w:tr>
    </w:tbl>
    <w:p w14:paraId="575947B1" w14:textId="77777777" w:rsidR="00E8548E" w:rsidRDefault="00E8548E" w:rsidP="002B52C6">
      <w:pPr>
        <w:pStyle w:val="BodyText"/>
        <w:spacing w:line="240" w:lineRule="auto"/>
        <w:rPr>
          <w:sz w:val="20"/>
          <w:szCs w:val="20"/>
        </w:rPr>
      </w:pPr>
    </w:p>
    <w:p w14:paraId="17202AB1" w14:textId="77777777" w:rsidR="00E8548E" w:rsidRDefault="002B52C6" w:rsidP="002B52C6">
      <w:pPr>
        <w:pStyle w:val="BodyText"/>
        <w:spacing w:line="240" w:lineRule="auto"/>
        <w:rPr>
          <w:b/>
          <w:bCs/>
          <w:sz w:val="20"/>
          <w:szCs w:val="20"/>
        </w:rPr>
      </w:pPr>
      <w:r>
        <w:rPr>
          <w:b/>
          <w:bCs/>
          <w:sz w:val="20"/>
          <w:szCs w:val="20"/>
        </w:rPr>
        <w:t>Sections 2</w:t>
      </w:r>
      <w:r w:rsidR="005D4BC3" w:rsidRPr="005D4BC3">
        <w:rPr>
          <w:b/>
          <w:bCs/>
          <w:sz w:val="20"/>
          <w:szCs w:val="20"/>
        </w:rPr>
        <w:t xml:space="preserve"> – 7 to be completed by the individual to be appointed as an Irish RI</w:t>
      </w:r>
    </w:p>
    <w:p w14:paraId="48129687" w14:textId="77777777" w:rsidR="002B52C6" w:rsidRPr="005D4BC3" w:rsidRDefault="002B52C6" w:rsidP="002B52C6">
      <w:pPr>
        <w:pStyle w:val="BodyText"/>
        <w:spacing w:line="240" w:lineRule="auto"/>
        <w:rPr>
          <w:b/>
          <w:bCs/>
          <w:sz w:val="20"/>
          <w:szCs w:val="20"/>
        </w:rPr>
      </w:pPr>
    </w:p>
    <w:tbl>
      <w:tblPr>
        <w:tblStyle w:val="ICAEWtable"/>
        <w:tblW w:w="14489" w:type="dxa"/>
        <w:tblLook w:val="04A0" w:firstRow="1" w:lastRow="0" w:firstColumn="1" w:lastColumn="0" w:noHBand="0" w:noVBand="1"/>
      </w:tblPr>
      <w:tblGrid>
        <w:gridCol w:w="12266"/>
        <w:gridCol w:w="2223"/>
      </w:tblGrid>
      <w:tr w:rsidR="004720E1" w:rsidRPr="00D909C7" w14:paraId="16645217" w14:textId="77777777" w:rsidTr="004720E1">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0C2584CD" w14:textId="77777777" w:rsidR="004720E1" w:rsidRPr="00D909C7" w:rsidRDefault="002B52C6" w:rsidP="00D909C7">
            <w:pPr>
              <w:pStyle w:val="BodyText"/>
              <w:numPr>
                <w:ilvl w:val="0"/>
                <w:numId w:val="14"/>
              </w:numPr>
              <w:ind w:left="306" w:hanging="306"/>
            </w:pPr>
            <w:r w:rsidRPr="00D909C7">
              <w:br w:type="page"/>
            </w:r>
            <w:r w:rsidR="004720E1" w:rsidRPr="00D909C7">
              <w:t>INTERNATIONAL EDUCATION STANDARD (IES) 8, PROFESSIONAL COMPETENCE FOR ENGAGEMENT PARTNERS RESPONSIBLE FOR AUDITS OF FINANCIAL STATEMENTS (REVISED)</w:t>
            </w:r>
          </w:p>
        </w:tc>
      </w:tr>
      <w:tr w:rsidR="004720E1" w:rsidRPr="00B5729B" w14:paraId="4085C5D2" w14:textId="77777777" w:rsidTr="004720E1">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21ADF6E0" w14:textId="77777777" w:rsidR="004720E1" w:rsidRPr="004720E1" w:rsidRDefault="004720E1" w:rsidP="00E8397A">
            <w:pPr>
              <w:pStyle w:val="BodyText"/>
              <w:spacing w:after="120" w:line="240" w:lineRule="auto"/>
              <w:rPr>
                <w:sz w:val="20"/>
                <w:szCs w:val="20"/>
              </w:rPr>
            </w:pPr>
            <w:r w:rsidRPr="004720E1">
              <w:rPr>
                <w:sz w:val="20"/>
                <w:szCs w:val="20"/>
              </w:rPr>
              <w:t>Under IES 8, professional accountants performing the role of an engagement partner responsible for audits of financial statements are required to undertake CPD that develops and maintains the professional competence required for this role. In considering your application for</w:t>
            </w:r>
            <w:r>
              <w:rPr>
                <w:sz w:val="20"/>
                <w:szCs w:val="20"/>
              </w:rPr>
              <w:t xml:space="preserve"> Irish</w:t>
            </w:r>
            <w:r w:rsidRPr="004720E1">
              <w:rPr>
                <w:sz w:val="20"/>
                <w:szCs w:val="20"/>
              </w:rPr>
              <w:t xml:space="preserve"> RI status, we will assess your record of CPD carried out in the last </w:t>
            </w:r>
            <w:r w:rsidR="00E8397A">
              <w:rPr>
                <w:sz w:val="20"/>
                <w:szCs w:val="20"/>
              </w:rPr>
              <w:t>24</w:t>
            </w:r>
            <w:r w:rsidRPr="004720E1">
              <w:rPr>
                <w:sz w:val="20"/>
                <w:szCs w:val="20"/>
              </w:rPr>
              <w:t xml:space="preserve"> months </w:t>
            </w:r>
            <w:r>
              <w:rPr>
                <w:sz w:val="20"/>
                <w:szCs w:val="20"/>
              </w:rPr>
              <w:t xml:space="preserve">together with your experience in acting as an RI of Irish statutory audit engagements </w:t>
            </w:r>
            <w:r w:rsidRPr="004720E1">
              <w:rPr>
                <w:sz w:val="20"/>
                <w:szCs w:val="20"/>
              </w:rPr>
              <w:t>against the competencies required under IES 8. We may ask you to provide more information.</w:t>
            </w:r>
          </w:p>
          <w:p w14:paraId="29E4C3E5" w14:textId="77777777" w:rsidR="004720E1" w:rsidRPr="004720E1" w:rsidRDefault="004720E1" w:rsidP="004720E1">
            <w:pPr>
              <w:pStyle w:val="BodyText"/>
              <w:spacing w:after="120" w:line="240" w:lineRule="auto"/>
              <w:rPr>
                <w:sz w:val="20"/>
                <w:szCs w:val="20"/>
              </w:rPr>
            </w:pPr>
            <w:r w:rsidRPr="004720E1">
              <w:rPr>
                <w:sz w:val="20"/>
                <w:szCs w:val="20"/>
              </w:rPr>
              <w:t>If you cannot provide evidence that you have met the IES 8 competencies</w:t>
            </w:r>
            <w:r>
              <w:rPr>
                <w:sz w:val="20"/>
                <w:szCs w:val="20"/>
              </w:rPr>
              <w:t xml:space="preserve"> specific to the audits of Irish entities</w:t>
            </w:r>
            <w:r w:rsidRPr="004720E1">
              <w:rPr>
                <w:sz w:val="20"/>
                <w:szCs w:val="20"/>
              </w:rPr>
              <w:t xml:space="preserve"> your application may not be successful, or may only be approved subject to conditions.</w:t>
            </w:r>
          </w:p>
          <w:p w14:paraId="483BFDD6" w14:textId="77777777" w:rsidR="004720E1" w:rsidRPr="00B5729B" w:rsidRDefault="004720E1" w:rsidP="004720E1">
            <w:pPr>
              <w:pStyle w:val="BodyText"/>
              <w:spacing w:after="120" w:line="240" w:lineRule="auto"/>
              <w:rPr>
                <w:sz w:val="20"/>
                <w:szCs w:val="20"/>
              </w:rPr>
            </w:pPr>
            <w:r>
              <w:rPr>
                <w:sz w:val="20"/>
                <w:szCs w:val="20"/>
              </w:rPr>
              <w:t>Please confirm that:</w:t>
            </w:r>
          </w:p>
        </w:tc>
      </w:tr>
      <w:tr w:rsidR="00122CEE" w:rsidRPr="00B5729B" w14:paraId="4FF41291" w14:textId="77777777" w:rsidTr="004F3C24">
        <w:trPr>
          <w:cnfStyle w:val="000000010000" w:firstRow="0" w:lastRow="0" w:firstColumn="0" w:lastColumn="0" w:oddVBand="0" w:evenVBand="0" w:oddHBand="0" w:evenHBand="1" w:firstRowFirstColumn="0" w:firstRowLastColumn="0" w:lastRowFirstColumn="0" w:lastRowLastColumn="0"/>
        </w:trPr>
        <w:tc>
          <w:tcPr>
            <w:tcW w:w="12266" w:type="dxa"/>
          </w:tcPr>
          <w:p w14:paraId="6702E347" w14:textId="77777777" w:rsidR="00122CEE" w:rsidRPr="004720E1" w:rsidRDefault="00122CEE" w:rsidP="00194B77">
            <w:pPr>
              <w:pStyle w:val="BodyText"/>
              <w:spacing w:after="120" w:line="240" w:lineRule="auto"/>
              <w:rPr>
                <w:sz w:val="20"/>
                <w:szCs w:val="20"/>
              </w:rPr>
            </w:pPr>
            <w:r w:rsidRPr="004720E1">
              <w:rPr>
                <w:sz w:val="20"/>
                <w:szCs w:val="20"/>
              </w:rPr>
              <w:lastRenderedPageBreak/>
              <w:t xml:space="preserve">You meet the specific competencies required of an engagement partner responsible for audits of </w:t>
            </w:r>
            <w:r>
              <w:rPr>
                <w:sz w:val="20"/>
                <w:szCs w:val="20"/>
              </w:rPr>
              <w:t xml:space="preserve">Irish </w:t>
            </w:r>
            <w:r w:rsidRPr="004720E1">
              <w:rPr>
                <w:sz w:val="20"/>
                <w:szCs w:val="20"/>
              </w:rPr>
              <w:t>financial statements as set out in IES 8</w:t>
            </w:r>
          </w:p>
        </w:tc>
        <w:sdt>
          <w:sdtPr>
            <w:rPr>
              <w:sz w:val="18"/>
              <w:szCs w:val="18"/>
            </w:rPr>
            <w:id w:val="-439298144"/>
            <w:placeholder>
              <w:docPart w:val="3331806198664CD68124F0515997A7E5"/>
            </w:placeholder>
            <w:showingPlcHdr/>
            <w:dropDownList>
              <w:listItem w:value="Choose an item."/>
              <w:listItem w:displayText="Yes" w:value="Yes"/>
              <w:listItem w:displayText="No" w:value="No"/>
            </w:dropDownList>
          </w:sdtPr>
          <w:sdtEndPr/>
          <w:sdtContent>
            <w:tc>
              <w:tcPr>
                <w:tcW w:w="2223" w:type="dxa"/>
              </w:tcPr>
              <w:p w14:paraId="74D5FA66" w14:textId="77777777" w:rsidR="00122CEE" w:rsidRPr="004720E1" w:rsidRDefault="00122CEE" w:rsidP="00122CEE">
                <w:pPr>
                  <w:pStyle w:val="BodyText"/>
                  <w:spacing w:after="120" w:line="240" w:lineRule="auto"/>
                  <w:rPr>
                    <w:sz w:val="20"/>
                    <w:szCs w:val="20"/>
                  </w:rPr>
                </w:pPr>
                <w:r w:rsidRPr="00122CEE">
                  <w:rPr>
                    <w:rStyle w:val="PlaceholderText"/>
                    <w:sz w:val="20"/>
                    <w:szCs w:val="20"/>
                  </w:rPr>
                  <w:t>Choose an item.</w:t>
                </w:r>
              </w:p>
            </w:tc>
          </w:sdtContent>
        </w:sdt>
      </w:tr>
      <w:tr w:rsidR="00122CEE" w:rsidRPr="00B5729B" w14:paraId="1A556643" w14:textId="77777777" w:rsidTr="00551AF4">
        <w:trPr>
          <w:cnfStyle w:val="000000100000" w:firstRow="0" w:lastRow="0" w:firstColumn="0" w:lastColumn="0" w:oddVBand="0" w:evenVBand="0" w:oddHBand="1" w:evenHBand="0" w:firstRowFirstColumn="0" w:firstRowLastColumn="0" w:lastRowFirstColumn="0" w:lastRowLastColumn="0"/>
        </w:trPr>
        <w:tc>
          <w:tcPr>
            <w:tcW w:w="12266" w:type="dxa"/>
          </w:tcPr>
          <w:p w14:paraId="617913B9" w14:textId="77777777" w:rsidR="00122CEE" w:rsidRPr="004720E1" w:rsidRDefault="00122CEE" w:rsidP="002B52C6">
            <w:pPr>
              <w:pStyle w:val="BodyText"/>
              <w:spacing w:after="120" w:line="240" w:lineRule="auto"/>
              <w:rPr>
                <w:sz w:val="20"/>
                <w:szCs w:val="20"/>
              </w:rPr>
            </w:pPr>
            <w:r w:rsidRPr="004720E1">
              <w:rPr>
                <w:sz w:val="20"/>
                <w:szCs w:val="20"/>
              </w:rPr>
              <w:t>If your application for</w:t>
            </w:r>
            <w:r>
              <w:rPr>
                <w:sz w:val="20"/>
                <w:szCs w:val="20"/>
              </w:rPr>
              <w:t xml:space="preserve"> Irish</w:t>
            </w:r>
            <w:r w:rsidRPr="004720E1">
              <w:rPr>
                <w:sz w:val="20"/>
                <w:szCs w:val="20"/>
              </w:rPr>
              <w:t xml:space="preserve"> RI status is approved, you will continue to meet these competencies through your ongoing CPD training plan.</w:t>
            </w:r>
          </w:p>
        </w:tc>
        <w:sdt>
          <w:sdtPr>
            <w:rPr>
              <w:sz w:val="18"/>
              <w:szCs w:val="18"/>
            </w:rPr>
            <w:id w:val="862943654"/>
            <w:placeholder>
              <w:docPart w:val="DEF03E326DF7428FB5CA358C59E1B146"/>
            </w:placeholder>
            <w:showingPlcHdr/>
            <w:dropDownList>
              <w:listItem w:value="Choose an item."/>
              <w:listItem w:displayText="Yes" w:value="Yes"/>
              <w:listItem w:displayText="No" w:value="No"/>
            </w:dropDownList>
          </w:sdtPr>
          <w:sdtEndPr/>
          <w:sdtContent>
            <w:tc>
              <w:tcPr>
                <w:tcW w:w="2223" w:type="dxa"/>
              </w:tcPr>
              <w:p w14:paraId="7CF6923F" w14:textId="77777777" w:rsidR="00122CEE" w:rsidRPr="004720E1" w:rsidRDefault="00122CEE" w:rsidP="00122CEE">
                <w:pPr>
                  <w:pStyle w:val="BodyText"/>
                  <w:spacing w:after="120" w:line="240" w:lineRule="auto"/>
                  <w:rPr>
                    <w:sz w:val="20"/>
                    <w:szCs w:val="20"/>
                  </w:rPr>
                </w:pPr>
                <w:r w:rsidRPr="00122CEE">
                  <w:rPr>
                    <w:rStyle w:val="PlaceholderText"/>
                    <w:sz w:val="20"/>
                    <w:szCs w:val="20"/>
                  </w:rPr>
                  <w:t>Choose an item.</w:t>
                </w:r>
              </w:p>
            </w:tc>
          </w:sdtContent>
        </w:sdt>
      </w:tr>
    </w:tbl>
    <w:p w14:paraId="5940D70E" w14:textId="77777777" w:rsidR="004720E1" w:rsidRDefault="004720E1"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2266"/>
        <w:gridCol w:w="2223"/>
      </w:tblGrid>
      <w:tr w:rsidR="006E4E03" w:rsidRPr="00D909C7" w14:paraId="035EEC93" w14:textId="77777777" w:rsidTr="006E4E03">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27870F33" w14:textId="77777777" w:rsidR="006E4E03" w:rsidRPr="00D909C7" w:rsidRDefault="006E4E03" w:rsidP="00D909C7">
            <w:pPr>
              <w:pStyle w:val="BodyText"/>
              <w:numPr>
                <w:ilvl w:val="0"/>
                <w:numId w:val="14"/>
              </w:numPr>
              <w:ind w:left="306" w:hanging="284"/>
            </w:pPr>
            <w:r w:rsidRPr="00D909C7">
              <w:t>MAINTAINING COMPETENCE</w:t>
            </w:r>
          </w:p>
        </w:tc>
      </w:tr>
      <w:tr w:rsidR="00122CEE" w:rsidRPr="006E4E03" w14:paraId="18FF5589" w14:textId="77777777" w:rsidTr="00122CEE">
        <w:trPr>
          <w:cnfStyle w:val="000000100000" w:firstRow="0" w:lastRow="0" w:firstColumn="0" w:lastColumn="0" w:oddVBand="0" w:evenVBand="0" w:oddHBand="1" w:evenHBand="0" w:firstRowFirstColumn="0" w:firstRowLastColumn="0" w:lastRowFirstColumn="0" w:lastRowLastColumn="0"/>
        </w:trPr>
        <w:tc>
          <w:tcPr>
            <w:tcW w:w="12266" w:type="dxa"/>
          </w:tcPr>
          <w:p w14:paraId="6BA67D18" w14:textId="77777777" w:rsidR="00122CEE" w:rsidRPr="00B5729B" w:rsidRDefault="00122CEE" w:rsidP="00AA5634">
            <w:pPr>
              <w:pStyle w:val="BodyText"/>
              <w:rPr>
                <w:sz w:val="20"/>
                <w:szCs w:val="20"/>
              </w:rPr>
            </w:pPr>
            <w:r w:rsidRPr="006E4E03">
              <w:rPr>
                <w:sz w:val="20"/>
                <w:szCs w:val="20"/>
              </w:rPr>
              <w:t>Have you</w:t>
            </w:r>
            <w:r>
              <w:rPr>
                <w:sz w:val="20"/>
                <w:szCs w:val="20"/>
              </w:rPr>
              <w:t xml:space="preserve"> completed CPD which is relevant to statutory audit in Ireland in the </w:t>
            </w:r>
            <w:r w:rsidRPr="00EA0B29">
              <w:rPr>
                <w:sz w:val="20"/>
                <w:szCs w:val="20"/>
              </w:rPr>
              <w:t>24</w:t>
            </w:r>
            <w:r>
              <w:rPr>
                <w:sz w:val="20"/>
                <w:szCs w:val="20"/>
              </w:rPr>
              <w:t xml:space="preserve"> months prior to this application?</w:t>
            </w:r>
          </w:p>
        </w:tc>
        <w:sdt>
          <w:sdtPr>
            <w:rPr>
              <w:sz w:val="18"/>
              <w:szCs w:val="18"/>
            </w:rPr>
            <w:id w:val="-234782280"/>
            <w:placeholder>
              <w:docPart w:val="FAB4AE2E4804485EBEA71E264414A132"/>
            </w:placeholder>
            <w:showingPlcHdr/>
            <w:dropDownList>
              <w:listItem w:value="Choose an item."/>
              <w:listItem w:displayText="Yes" w:value="Yes"/>
              <w:listItem w:displayText="No" w:value="No"/>
            </w:dropDownList>
          </w:sdtPr>
          <w:sdtEndPr/>
          <w:sdtContent>
            <w:tc>
              <w:tcPr>
                <w:tcW w:w="2223" w:type="dxa"/>
              </w:tcPr>
              <w:p w14:paraId="6D19FCAC" w14:textId="77777777" w:rsidR="00122CEE" w:rsidRPr="00B5729B" w:rsidRDefault="00122CEE" w:rsidP="00122CEE">
                <w:pPr>
                  <w:pStyle w:val="BodyText"/>
                  <w:rPr>
                    <w:sz w:val="20"/>
                    <w:szCs w:val="20"/>
                  </w:rPr>
                </w:pPr>
                <w:r w:rsidRPr="00122CEE">
                  <w:rPr>
                    <w:rStyle w:val="PlaceholderText"/>
                    <w:sz w:val="20"/>
                    <w:szCs w:val="20"/>
                  </w:rPr>
                  <w:t>Choose an item.</w:t>
                </w:r>
              </w:p>
            </w:tc>
          </w:sdtContent>
        </w:sdt>
      </w:tr>
      <w:tr w:rsidR="006E4E03" w:rsidRPr="006E4E03" w14:paraId="1E6DAAA3" w14:textId="77777777" w:rsidTr="00122CEE">
        <w:trPr>
          <w:cnfStyle w:val="000000010000" w:firstRow="0" w:lastRow="0" w:firstColumn="0" w:lastColumn="0" w:oddVBand="0" w:evenVBand="0" w:oddHBand="0" w:evenHBand="1" w:firstRowFirstColumn="0" w:firstRowLastColumn="0" w:lastRowFirstColumn="0" w:lastRowLastColumn="0"/>
        </w:trPr>
        <w:tc>
          <w:tcPr>
            <w:tcW w:w="12266" w:type="dxa"/>
          </w:tcPr>
          <w:p w14:paraId="168136C6" w14:textId="77777777" w:rsidR="006E4E03" w:rsidRPr="004720E1" w:rsidRDefault="006E4E03" w:rsidP="00AA5634">
            <w:pPr>
              <w:pStyle w:val="BodyText"/>
              <w:spacing w:after="120" w:line="240" w:lineRule="auto"/>
              <w:rPr>
                <w:color w:val="000000"/>
                <w:sz w:val="20"/>
                <w:szCs w:val="20"/>
              </w:rPr>
            </w:pPr>
            <w:r>
              <w:rPr>
                <w:sz w:val="20"/>
                <w:szCs w:val="20"/>
              </w:rPr>
              <w:t>How many hours of CPD which is relevant to statutory audit in Ireland have you completed in the past 24 months?</w:t>
            </w:r>
          </w:p>
        </w:tc>
        <w:tc>
          <w:tcPr>
            <w:tcW w:w="2223" w:type="dxa"/>
          </w:tcPr>
          <w:p w14:paraId="761F00C6" w14:textId="77777777" w:rsidR="006E4E03" w:rsidRPr="004720E1" w:rsidRDefault="006E4E03" w:rsidP="00122CEE">
            <w:pPr>
              <w:pStyle w:val="BodyText"/>
              <w:spacing w:after="120" w:line="240" w:lineRule="auto"/>
              <w:rPr>
                <w:sz w:val="20"/>
                <w:szCs w:val="20"/>
              </w:rPr>
            </w:pPr>
          </w:p>
        </w:tc>
      </w:tr>
      <w:tr w:rsidR="006E4E03" w:rsidRPr="006E4E03" w14:paraId="04ACF4AA" w14:textId="77777777" w:rsidTr="003B473F">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7037E8AF" w14:textId="77777777" w:rsidR="006E4E03" w:rsidRDefault="006E4E03" w:rsidP="00F01452">
            <w:pPr>
              <w:pStyle w:val="BodyText"/>
              <w:rPr>
                <w:sz w:val="20"/>
                <w:szCs w:val="20"/>
              </w:rPr>
            </w:pPr>
            <w:r>
              <w:rPr>
                <w:sz w:val="20"/>
                <w:szCs w:val="20"/>
              </w:rPr>
              <w:t xml:space="preserve">On a separate sheet, please provide </w:t>
            </w:r>
            <w:r w:rsidR="00F01452">
              <w:rPr>
                <w:sz w:val="20"/>
                <w:szCs w:val="20"/>
              </w:rPr>
              <w:t>details of</w:t>
            </w:r>
            <w:r>
              <w:rPr>
                <w:sz w:val="20"/>
                <w:szCs w:val="20"/>
              </w:rPr>
              <w:t xml:space="preserve"> the CPD you have undertaken </w:t>
            </w:r>
            <w:r w:rsidR="00F01452">
              <w:rPr>
                <w:sz w:val="20"/>
                <w:szCs w:val="20"/>
              </w:rPr>
              <w:t>that</w:t>
            </w:r>
            <w:r>
              <w:rPr>
                <w:sz w:val="20"/>
                <w:szCs w:val="20"/>
              </w:rPr>
              <w:t xml:space="preserve"> is relevant to statutory audit in Ireland in the past 24 months.</w:t>
            </w:r>
          </w:p>
          <w:p w14:paraId="2BE667A1" w14:textId="77777777" w:rsidR="006E4E03" w:rsidRDefault="006E4E03" w:rsidP="006E4E03">
            <w:pPr>
              <w:pStyle w:val="BodyText"/>
              <w:rPr>
                <w:sz w:val="20"/>
                <w:szCs w:val="20"/>
              </w:rPr>
            </w:pPr>
          </w:p>
          <w:p w14:paraId="41224E40" w14:textId="77777777" w:rsidR="006E4E03" w:rsidRDefault="00F01452" w:rsidP="006E4E03">
            <w:pPr>
              <w:pStyle w:val="BodyText"/>
              <w:rPr>
                <w:sz w:val="20"/>
                <w:szCs w:val="20"/>
              </w:rPr>
            </w:pPr>
            <w:r>
              <w:rPr>
                <w:sz w:val="20"/>
                <w:szCs w:val="20"/>
              </w:rPr>
              <w:t>You should cover the following</w:t>
            </w:r>
            <w:r w:rsidR="006E4E03">
              <w:rPr>
                <w:sz w:val="20"/>
                <w:szCs w:val="20"/>
              </w:rPr>
              <w:t>:</w:t>
            </w:r>
          </w:p>
          <w:p w14:paraId="5C20C105" w14:textId="77777777" w:rsidR="006E4E03" w:rsidRDefault="006E4E03" w:rsidP="00402CFE">
            <w:pPr>
              <w:pStyle w:val="BodyText"/>
              <w:numPr>
                <w:ilvl w:val="0"/>
                <w:numId w:val="5"/>
              </w:numPr>
              <w:rPr>
                <w:sz w:val="20"/>
                <w:szCs w:val="20"/>
              </w:rPr>
            </w:pPr>
            <w:r>
              <w:rPr>
                <w:sz w:val="20"/>
                <w:szCs w:val="20"/>
              </w:rPr>
              <w:t>Description of the activity</w:t>
            </w:r>
            <w:r w:rsidR="00F01452">
              <w:rPr>
                <w:sz w:val="20"/>
                <w:szCs w:val="20"/>
              </w:rPr>
              <w:t>, in particular how it related to Irish audit work</w:t>
            </w:r>
          </w:p>
          <w:p w14:paraId="6F99B980" w14:textId="77777777" w:rsidR="006E4E03" w:rsidRDefault="006E4E03" w:rsidP="00402CFE">
            <w:pPr>
              <w:pStyle w:val="BodyText"/>
              <w:numPr>
                <w:ilvl w:val="0"/>
                <w:numId w:val="5"/>
              </w:numPr>
              <w:rPr>
                <w:sz w:val="20"/>
                <w:szCs w:val="20"/>
              </w:rPr>
            </w:pPr>
            <w:r>
              <w:rPr>
                <w:sz w:val="20"/>
                <w:szCs w:val="20"/>
              </w:rPr>
              <w:t>Who it was provided by</w:t>
            </w:r>
          </w:p>
          <w:p w14:paraId="776E57C9" w14:textId="77777777" w:rsidR="006E4E03" w:rsidRDefault="006E4E03" w:rsidP="00402CFE">
            <w:pPr>
              <w:pStyle w:val="BodyText"/>
              <w:numPr>
                <w:ilvl w:val="0"/>
                <w:numId w:val="5"/>
              </w:numPr>
              <w:rPr>
                <w:sz w:val="20"/>
                <w:szCs w:val="20"/>
              </w:rPr>
            </w:pPr>
            <w:r>
              <w:rPr>
                <w:sz w:val="20"/>
                <w:szCs w:val="20"/>
              </w:rPr>
              <w:t>When the activity took place</w:t>
            </w:r>
          </w:p>
          <w:p w14:paraId="5F2AB6A0" w14:textId="77777777" w:rsidR="006E4E03" w:rsidRPr="00F01452" w:rsidRDefault="006E4E03" w:rsidP="00402CFE">
            <w:pPr>
              <w:pStyle w:val="BodyText"/>
              <w:numPr>
                <w:ilvl w:val="0"/>
                <w:numId w:val="5"/>
              </w:numPr>
              <w:rPr>
                <w:sz w:val="20"/>
                <w:szCs w:val="20"/>
              </w:rPr>
            </w:pPr>
            <w:r>
              <w:rPr>
                <w:sz w:val="20"/>
                <w:szCs w:val="20"/>
              </w:rPr>
              <w:t>How many hours of CPD were gained from the activity</w:t>
            </w:r>
          </w:p>
        </w:tc>
      </w:tr>
    </w:tbl>
    <w:p w14:paraId="7A32DDBE" w14:textId="77777777" w:rsidR="004720E1" w:rsidRDefault="004720E1"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4489"/>
      </w:tblGrid>
      <w:tr w:rsidR="00AA5634" w:rsidRPr="00D909C7" w14:paraId="03E734CE" w14:textId="77777777" w:rsidTr="004C4B55">
        <w:trPr>
          <w:cnfStyle w:val="100000000000" w:firstRow="1" w:lastRow="0" w:firstColumn="0" w:lastColumn="0" w:oddVBand="0" w:evenVBand="0" w:oddHBand="0" w:evenHBand="0" w:firstRowFirstColumn="0" w:firstRowLastColumn="0" w:lastRowFirstColumn="0" w:lastRowLastColumn="0"/>
        </w:trPr>
        <w:tc>
          <w:tcPr>
            <w:tcW w:w="14489" w:type="dxa"/>
          </w:tcPr>
          <w:p w14:paraId="0C71C6E0" w14:textId="77777777" w:rsidR="00AA5634" w:rsidRPr="00D909C7" w:rsidRDefault="00AA5634" w:rsidP="00D909C7">
            <w:pPr>
              <w:pStyle w:val="BodyText"/>
              <w:numPr>
                <w:ilvl w:val="0"/>
                <w:numId w:val="14"/>
              </w:numPr>
              <w:ind w:left="306" w:hanging="284"/>
            </w:pPr>
            <w:r w:rsidRPr="00D909C7">
              <w:t>CURRENT ROLE AND RESPONSIBILITIES</w:t>
            </w:r>
          </w:p>
        </w:tc>
      </w:tr>
      <w:tr w:rsidR="00AA5634" w:rsidRPr="00B5729B" w14:paraId="7CB32D31" w14:textId="77777777" w:rsidTr="004C4B55">
        <w:trPr>
          <w:cnfStyle w:val="000000100000" w:firstRow="0" w:lastRow="0" w:firstColumn="0" w:lastColumn="0" w:oddVBand="0" w:evenVBand="0" w:oddHBand="1" w:evenHBand="0" w:firstRowFirstColumn="0" w:firstRowLastColumn="0" w:lastRowFirstColumn="0" w:lastRowLastColumn="0"/>
        </w:trPr>
        <w:tc>
          <w:tcPr>
            <w:tcW w:w="14489" w:type="dxa"/>
          </w:tcPr>
          <w:p w14:paraId="57E16381" w14:textId="77777777" w:rsidR="00AA5634" w:rsidRPr="00B5729B" w:rsidRDefault="00AA5634" w:rsidP="004C4B55">
            <w:pPr>
              <w:pStyle w:val="BodyText"/>
              <w:spacing w:after="120" w:line="240" w:lineRule="auto"/>
              <w:rPr>
                <w:sz w:val="20"/>
                <w:szCs w:val="20"/>
              </w:rPr>
            </w:pPr>
            <w:r>
              <w:rPr>
                <w:sz w:val="20"/>
                <w:szCs w:val="20"/>
              </w:rPr>
              <w:t>Please provide full details of your current employment position, nature of your role, leadership and management responsibilities and how long you have been in this role</w:t>
            </w:r>
          </w:p>
        </w:tc>
      </w:tr>
      <w:tr w:rsidR="00AA5634" w:rsidRPr="00B5729B" w14:paraId="03809BE9" w14:textId="77777777" w:rsidTr="004C4B55">
        <w:trPr>
          <w:cnfStyle w:val="000000010000" w:firstRow="0" w:lastRow="0" w:firstColumn="0" w:lastColumn="0" w:oddVBand="0" w:evenVBand="0" w:oddHBand="0" w:evenHBand="1" w:firstRowFirstColumn="0" w:firstRowLastColumn="0" w:lastRowFirstColumn="0" w:lastRowLastColumn="0"/>
        </w:trPr>
        <w:tc>
          <w:tcPr>
            <w:tcW w:w="14489" w:type="dxa"/>
          </w:tcPr>
          <w:p w14:paraId="00D9AF22" w14:textId="77777777" w:rsidR="00AA5634" w:rsidRDefault="00AA5634" w:rsidP="004C4B55">
            <w:pPr>
              <w:pStyle w:val="BodyText"/>
              <w:spacing w:after="120" w:line="240" w:lineRule="auto"/>
              <w:rPr>
                <w:sz w:val="20"/>
                <w:szCs w:val="20"/>
              </w:rPr>
            </w:pPr>
          </w:p>
          <w:p w14:paraId="3A20686B" w14:textId="77777777" w:rsidR="00AA5634" w:rsidRDefault="00AA5634" w:rsidP="004C4B55">
            <w:pPr>
              <w:pStyle w:val="BodyText"/>
              <w:spacing w:after="120" w:line="240" w:lineRule="auto"/>
              <w:rPr>
                <w:sz w:val="20"/>
                <w:szCs w:val="20"/>
              </w:rPr>
            </w:pPr>
          </w:p>
          <w:p w14:paraId="0852AC23" w14:textId="77777777" w:rsidR="00AA5634" w:rsidRDefault="00AA5634" w:rsidP="004C4B55">
            <w:pPr>
              <w:pStyle w:val="BodyText"/>
              <w:spacing w:after="120" w:line="240" w:lineRule="auto"/>
              <w:rPr>
                <w:sz w:val="20"/>
                <w:szCs w:val="20"/>
              </w:rPr>
            </w:pPr>
          </w:p>
          <w:p w14:paraId="66A282CB" w14:textId="77777777" w:rsidR="00F01452" w:rsidRDefault="00F01452" w:rsidP="004C4B55">
            <w:pPr>
              <w:pStyle w:val="BodyText"/>
              <w:spacing w:after="120" w:line="240" w:lineRule="auto"/>
              <w:rPr>
                <w:sz w:val="20"/>
                <w:szCs w:val="20"/>
              </w:rPr>
            </w:pPr>
          </w:p>
        </w:tc>
      </w:tr>
    </w:tbl>
    <w:p w14:paraId="77E9FE47" w14:textId="77777777" w:rsidR="004720E1" w:rsidRDefault="004720E1"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7163"/>
        <w:gridCol w:w="1831"/>
        <w:gridCol w:w="1854"/>
        <w:gridCol w:w="1809"/>
        <w:gridCol w:w="1832"/>
      </w:tblGrid>
      <w:tr w:rsidR="00AA5634" w:rsidRPr="00D909C7" w14:paraId="5AAD5640" w14:textId="77777777" w:rsidTr="004C4B55">
        <w:trPr>
          <w:cnfStyle w:val="100000000000" w:firstRow="1" w:lastRow="0" w:firstColumn="0" w:lastColumn="0" w:oddVBand="0" w:evenVBand="0" w:oddHBand="0" w:evenHBand="0" w:firstRowFirstColumn="0" w:firstRowLastColumn="0" w:lastRowFirstColumn="0" w:lastRowLastColumn="0"/>
        </w:trPr>
        <w:tc>
          <w:tcPr>
            <w:tcW w:w="14489" w:type="dxa"/>
            <w:gridSpan w:val="5"/>
          </w:tcPr>
          <w:p w14:paraId="66CCD251" w14:textId="77777777" w:rsidR="00AA5634" w:rsidRPr="00D909C7" w:rsidRDefault="00AA5634" w:rsidP="00D909C7">
            <w:pPr>
              <w:pStyle w:val="BodyText"/>
              <w:numPr>
                <w:ilvl w:val="0"/>
                <w:numId w:val="14"/>
              </w:numPr>
              <w:ind w:left="306" w:hanging="284"/>
            </w:pPr>
            <w:r w:rsidRPr="00D909C7">
              <w:t>EXISTING STATUS AS A RESPONSIBLE INDIVIDUAL</w:t>
            </w:r>
          </w:p>
        </w:tc>
      </w:tr>
      <w:tr w:rsidR="00122CEE" w:rsidRPr="00B5729B" w14:paraId="7BE7687A" w14:textId="77777777" w:rsidTr="00974FF5">
        <w:trPr>
          <w:cnfStyle w:val="000000100000" w:firstRow="0" w:lastRow="0" w:firstColumn="0" w:lastColumn="0" w:oddVBand="0" w:evenVBand="0" w:oddHBand="1" w:evenHBand="0" w:firstRowFirstColumn="0" w:firstRowLastColumn="0" w:lastRowFirstColumn="0" w:lastRowLastColumn="0"/>
          <w:trHeight w:val="440"/>
        </w:trPr>
        <w:tc>
          <w:tcPr>
            <w:tcW w:w="10848" w:type="dxa"/>
            <w:gridSpan w:val="3"/>
          </w:tcPr>
          <w:p w14:paraId="46D2B382" w14:textId="77777777" w:rsidR="00122CEE" w:rsidRPr="00AA5634" w:rsidRDefault="00122CEE" w:rsidP="00E104DE">
            <w:pPr>
              <w:pStyle w:val="BodyText"/>
              <w:spacing w:after="120" w:line="240" w:lineRule="auto"/>
              <w:rPr>
                <w:sz w:val="20"/>
                <w:szCs w:val="20"/>
              </w:rPr>
            </w:pPr>
            <w:r w:rsidRPr="00AA5634">
              <w:rPr>
                <w:sz w:val="20"/>
                <w:szCs w:val="20"/>
              </w:rPr>
              <w:t xml:space="preserve">Please confirm you are currently an </w:t>
            </w:r>
            <w:r>
              <w:rPr>
                <w:sz w:val="20"/>
                <w:szCs w:val="20"/>
              </w:rPr>
              <w:t xml:space="preserve">active </w:t>
            </w:r>
            <w:r w:rsidRPr="00AA5634">
              <w:rPr>
                <w:sz w:val="20"/>
                <w:szCs w:val="20"/>
              </w:rPr>
              <w:t>RI under the</w:t>
            </w:r>
            <w:r>
              <w:rPr>
                <w:sz w:val="20"/>
                <w:szCs w:val="20"/>
              </w:rPr>
              <w:t xml:space="preserve"> UK </w:t>
            </w:r>
            <w:r w:rsidRPr="00AA5634">
              <w:rPr>
                <w:sz w:val="20"/>
                <w:szCs w:val="20"/>
              </w:rPr>
              <w:t>Audit Regulations and Guidance</w:t>
            </w:r>
          </w:p>
        </w:tc>
        <w:sdt>
          <w:sdtPr>
            <w:rPr>
              <w:sz w:val="18"/>
              <w:szCs w:val="18"/>
            </w:rPr>
            <w:id w:val="-361211783"/>
            <w:placeholder>
              <w:docPart w:val="4618E33C3E6441C08BAD862B7EA3AB32"/>
            </w:placeholder>
            <w:showingPlcHdr/>
            <w:dropDownList>
              <w:listItem w:value="Choose an item."/>
              <w:listItem w:displayText="Yes" w:value="Yes"/>
              <w:listItem w:displayText="No" w:value="No"/>
            </w:dropDownList>
          </w:sdtPr>
          <w:sdtEndPr/>
          <w:sdtContent>
            <w:tc>
              <w:tcPr>
                <w:tcW w:w="3641" w:type="dxa"/>
                <w:gridSpan w:val="2"/>
              </w:tcPr>
              <w:p w14:paraId="1C3D6F66" w14:textId="77777777" w:rsidR="00122CEE" w:rsidRPr="00B5729B" w:rsidRDefault="00122CEE" w:rsidP="00122CEE">
                <w:pPr>
                  <w:pStyle w:val="BodyText"/>
                  <w:rPr>
                    <w:sz w:val="20"/>
                    <w:szCs w:val="20"/>
                  </w:rPr>
                </w:pPr>
                <w:r w:rsidRPr="00122CEE">
                  <w:rPr>
                    <w:rStyle w:val="PlaceholderText"/>
                    <w:sz w:val="20"/>
                    <w:szCs w:val="20"/>
                  </w:rPr>
                  <w:t>Choose an item.</w:t>
                </w:r>
              </w:p>
            </w:tc>
          </w:sdtContent>
        </w:sdt>
      </w:tr>
      <w:tr w:rsidR="00AA5634" w:rsidRPr="00B5729B" w14:paraId="2F333CB9" w14:textId="77777777" w:rsidTr="00E104DE">
        <w:trPr>
          <w:cnfStyle w:val="000000010000" w:firstRow="0" w:lastRow="0" w:firstColumn="0" w:lastColumn="0" w:oddVBand="0" w:evenVBand="0" w:oddHBand="0" w:evenHBand="1" w:firstRowFirstColumn="0" w:firstRowLastColumn="0" w:lastRowFirstColumn="0" w:lastRowLastColumn="0"/>
          <w:trHeight w:val="440"/>
        </w:trPr>
        <w:tc>
          <w:tcPr>
            <w:tcW w:w="10848" w:type="dxa"/>
            <w:gridSpan w:val="3"/>
          </w:tcPr>
          <w:p w14:paraId="77A01B02" w14:textId="77777777" w:rsidR="00AA5634" w:rsidRPr="00AA5634" w:rsidRDefault="00AA5634" w:rsidP="00AA5634">
            <w:pPr>
              <w:pStyle w:val="BodyText"/>
              <w:spacing w:after="120" w:line="240" w:lineRule="auto"/>
              <w:rPr>
                <w:color w:val="000000"/>
                <w:sz w:val="20"/>
                <w:szCs w:val="20"/>
              </w:rPr>
            </w:pPr>
            <w:r w:rsidRPr="00AA5634">
              <w:rPr>
                <w:color w:val="000000"/>
                <w:sz w:val="20"/>
                <w:szCs w:val="20"/>
              </w:rPr>
              <w:t>How many Irish statutory audits are in your current client portfolio?</w:t>
            </w:r>
          </w:p>
        </w:tc>
        <w:tc>
          <w:tcPr>
            <w:tcW w:w="3641" w:type="dxa"/>
            <w:gridSpan w:val="2"/>
          </w:tcPr>
          <w:p w14:paraId="54392452" w14:textId="77777777" w:rsidR="00AA5634" w:rsidRPr="00B5729B" w:rsidRDefault="00AA5634" w:rsidP="00AA5634">
            <w:pPr>
              <w:pStyle w:val="BodyText"/>
              <w:spacing w:after="120" w:line="240" w:lineRule="auto"/>
              <w:rPr>
                <w:sz w:val="20"/>
                <w:szCs w:val="20"/>
              </w:rPr>
            </w:pPr>
          </w:p>
        </w:tc>
      </w:tr>
      <w:tr w:rsidR="00AA5634" w:rsidRPr="00B5729B" w14:paraId="0B9B6789" w14:textId="77777777" w:rsidTr="00E104DE">
        <w:trPr>
          <w:cnfStyle w:val="000000100000" w:firstRow="0" w:lastRow="0" w:firstColumn="0" w:lastColumn="0" w:oddVBand="0" w:evenVBand="0" w:oddHBand="1" w:evenHBand="0" w:firstRowFirstColumn="0" w:firstRowLastColumn="0" w:lastRowFirstColumn="0" w:lastRowLastColumn="0"/>
          <w:trHeight w:val="440"/>
        </w:trPr>
        <w:tc>
          <w:tcPr>
            <w:tcW w:w="10848" w:type="dxa"/>
            <w:gridSpan w:val="3"/>
          </w:tcPr>
          <w:p w14:paraId="5BAD645D" w14:textId="77777777" w:rsidR="00AA5634" w:rsidRPr="00AA5634" w:rsidRDefault="00AA5634" w:rsidP="00AA5634">
            <w:pPr>
              <w:pStyle w:val="BodyText"/>
              <w:spacing w:after="120" w:line="240" w:lineRule="auto"/>
              <w:rPr>
                <w:sz w:val="20"/>
                <w:szCs w:val="20"/>
              </w:rPr>
            </w:pPr>
            <w:r w:rsidRPr="00AA5634">
              <w:rPr>
                <w:sz w:val="20"/>
                <w:szCs w:val="20"/>
              </w:rPr>
              <w:lastRenderedPageBreak/>
              <w:t>How many Irish audit reports have you signed as an RI in the last 24 months?</w:t>
            </w:r>
          </w:p>
        </w:tc>
        <w:tc>
          <w:tcPr>
            <w:tcW w:w="3641" w:type="dxa"/>
            <w:gridSpan w:val="2"/>
          </w:tcPr>
          <w:p w14:paraId="25F037DA" w14:textId="77777777" w:rsidR="00AA5634" w:rsidRPr="00B5729B" w:rsidRDefault="00AA5634" w:rsidP="00AA5634">
            <w:pPr>
              <w:pStyle w:val="BodyText"/>
              <w:spacing w:after="120" w:line="240" w:lineRule="auto"/>
              <w:rPr>
                <w:sz w:val="20"/>
                <w:szCs w:val="20"/>
              </w:rPr>
            </w:pPr>
          </w:p>
        </w:tc>
      </w:tr>
      <w:tr w:rsidR="00AA5634" w:rsidRPr="00B5729B" w14:paraId="1F35669F" w14:textId="77777777" w:rsidTr="00E104DE">
        <w:trPr>
          <w:cnfStyle w:val="000000010000" w:firstRow="0" w:lastRow="0" w:firstColumn="0" w:lastColumn="0" w:oddVBand="0" w:evenVBand="0" w:oddHBand="0" w:evenHBand="1" w:firstRowFirstColumn="0" w:firstRowLastColumn="0" w:lastRowFirstColumn="0" w:lastRowLastColumn="0"/>
          <w:trHeight w:val="440"/>
        </w:trPr>
        <w:tc>
          <w:tcPr>
            <w:tcW w:w="7163" w:type="dxa"/>
          </w:tcPr>
          <w:p w14:paraId="63DFB53B" w14:textId="77777777" w:rsidR="00AA5634" w:rsidRPr="00AA5634" w:rsidRDefault="00AA5634" w:rsidP="00F01452">
            <w:pPr>
              <w:pStyle w:val="BodyText"/>
              <w:spacing w:line="240" w:lineRule="auto"/>
              <w:rPr>
                <w:color w:val="000000"/>
                <w:sz w:val="20"/>
                <w:szCs w:val="20"/>
              </w:rPr>
            </w:pPr>
            <w:r w:rsidRPr="00AA5634">
              <w:rPr>
                <w:color w:val="000000"/>
                <w:sz w:val="20"/>
                <w:szCs w:val="20"/>
              </w:rPr>
              <w:t>How many total chargeable hours did you carry out in each of the last two years on Irish statutory audit work? (Year 1 = last 12 months; Year 2 = months 13-24)</w:t>
            </w:r>
          </w:p>
        </w:tc>
        <w:tc>
          <w:tcPr>
            <w:tcW w:w="1831" w:type="dxa"/>
          </w:tcPr>
          <w:p w14:paraId="183876B2" w14:textId="77777777" w:rsidR="00AA5634" w:rsidRPr="00B5729B" w:rsidRDefault="00AA5634" w:rsidP="00AA5634">
            <w:pPr>
              <w:pStyle w:val="BodyText"/>
              <w:spacing w:after="120" w:line="240" w:lineRule="auto"/>
              <w:jc w:val="center"/>
              <w:rPr>
                <w:sz w:val="20"/>
                <w:szCs w:val="20"/>
              </w:rPr>
            </w:pPr>
            <w:r>
              <w:rPr>
                <w:sz w:val="20"/>
                <w:szCs w:val="20"/>
              </w:rPr>
              <w:t>Year 1</w:t>
            </w:r>
          </w:p>
        </w:tc>
        <w:tc>
          <w:tcPr>
            <w:tcW w:w="1854" w:type="dxa"/>
          </w:tcPr>
          <w:p w14:paraId="492E5179" w14:textId="77777777" w:rsidR="00AA5634" w:rsidRPr="00B5729B" w:rsidRDefault="00AA5634" w:rsidP="00AA5634">
            <w:pPr>
              <w:pStyle w:val="BodyText"/>
              <w:spacing w:after="120" w:line="240" w:lineRule="auto"/>
              <w:jc w:val="center"/>
              <w:rPr>
                <w:sz w:val="20"/>
                <w:szCs w:val="20"/>
              </w:rPr>
            </w:pPr>
          </w:p>
        </w:tc>
        <w:tc>
          <w:tcPr>
            <w:tcW w:w="1809" w:type="dxa"/>
          </w:tcPr>
          <w:p w14:paraId="10F85B63" w14:textId="77777777" w:rsidR="00AA5634" w:rsidRPr="00B5729B" w:rsidRDefault="00AA5634" w:rsidP="00AA5634">
            <w:pPr>
              <w:pStyle w:val="BodyText"/>
              <w:spacing w:after="120" w:line="240" w:lineRule="auto"/>
              <w:jc w:val="center"/>
              <w:rPr>
                <w:sz w:val="20"/>
                <w:szCs w:val="20"/>
              </w:rPr>
            </w:pPr>
            <w:r>
              <w:rPr>
                <w:sz w:val="20"/>
                <w:szCs w:val="20"/>
              </w:rPr>
              <w:t>Year 2</w:t>
            </w:r>
          </w:p>
        </w:tc>
        <w:tc>
          <w:tcPr>
            <w:tcW w:w="1832" w:type="dxa"/>
          </w:tcPr>
          <w:p w14:paraId="22D6A2EF" w14:textId="77777777" w:rsidR="00AA5634" w:rsidRPr="00B5729B" w:rsidRDefault="00AA5634" w:rsidP="00AA5634">
            <w:pPr>
              <w:pStyle w:val="BodyText"/>
              <w:spacing w:after="120" w:line="240" w:lineRule="auto"/>
              <w:jc w:val="center"/>
              <w:rPr>
                <w:sz w:val="20"/>
                <w:szCs w:val="20"/>
              </w:rPr>
            </w:pPr>
          </w:p>
        </w:tc>
      </w:tr>
    </w:tbl>
    <w:p w14:paraId="5EAE934A" w14:textId="1A866696" w:rsidR="00AA5634" w:rsidRDefault="00AA5634"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4489"/>
      </w:tblGrid>
      <w:tr w:rsidR="00AA5634" w:rsidRPr="00D909C7" w14:paraId="6772019C" w14:textId="77777777" w:rsidTr="004C4B55">
        <w:trPr>
          <w:cnfStyle w:val="100000000000" w:firstRow="1" w:lastRow="0" w:firstColumn="0" w:lastColumn="0" w:oddVBand="0" w:evenVBand="0" w:oddHBand="0" w:evenHBand="0" w:firstRowFirstColumn="0" w:firstRowLastColumn="0" w:lastRowFirstColumn="0" w:lastRowLastColumn="0"/>
        </w:trPr>
        <w:tc>
          <w:tcPr>
            <w:tcW w:w="14489" w:type="dxa"/>
          </w:tcPr>
          <w:p w14:paraId="6A555A31" w14:textId="77777777" w:rsidR="00AA5634" w:rsidRPr="00D909C7" w:rsidRDefault="00AA5634" w:rsidP="00D909C7">
            <w:pPr>
              <w:pStyle w:val="BodyText"/>
              <w:numPr>
                <w:ilvl w:val="0"/>
                <w:numId w:val="14"/>
              </w:numPr>
              <w:ind w:left="306" w:hanging="284"/>
            </w:pPr>
            <w:r w:rsidRPr="00D909C7">
              <w:t>IRISH AUDIT ENGAGEMENT EXPERIENCE</w:t>
            </w:r>
          </w:p>
        </w:tc>
      </w:tr>
      <w:tr w:rsidR="00AA5634" w:rsidRPr="00B5729B" w14:paraId="25E85DB3" w14:textId="77777777" w:rsidTr="004C4B55">
        <w:trPr>
          <w:cnfStyle w:val="000000100000" w:firstRow="0" w:lastRow="0" w:firstColumn="0" w:lastColumn="0" w:oddVBand="0" w:evenVBand="0" w:oddHBand="1" w:evenHBand="0" w:firstRowFirstColumn="0" w:firstRowLastColumn="0" w:lastRowFirstColumn="0" w:lastRowLastColumn="0"/>
        </w:trPr>
        <w:tc>
          <w:tcPr>
            <w:tcW w:w="14489" w:type="dxa"/>
          </w:tcPr>
          <w:p w14:paraId="1BB4A886" w14:textId="77777777" w:rsidR="00AA5634" w:rsidRPr="00AA5634" w:rsidRDefault="00AA5634" w:rsidP="00EA0B29">
            <w:pPr>
              <w:pStyle w:val="BodyText"/>
              <w:spacing w:after="120" w:line="240" w:lineRule="auto"/>
              <w:rPr>
                <w:sz w:val="20"/>
                <w:szCs w:val="20"/>
              </w:rPr>
            </w:pPr>
            <w:r w:rsidRPr="00AA5634">
              <w:rPr>
                <w:sz w:val="20"/>
                <w:szCs w:val="20"/>
              </w:rPr>
              <w:t xml:space="preserve">For ICAEW to properly consider your application you must provide evidence to demonstrate that you have recent, relevant and sufficient audit experience to be competent to conduct Irish statutory audit work. Using the following table, please give details of each Irish statutory audit where you have been the RI in the past 24 months.  If you provide less than </w:t>
            </w:r>
            <w:r w:rsidR="00EA0B29">
              <w:rPr>
                <w:sz w:val="20"/>
                <w:szCs w:val="20"/>
              </w:rPr>
              <w:t>five</w:t>
            </w:r>
            <w:r w:rsidRPr="00AA5634">
              <w:rPr>
                <w:sz w:val="20"/>
                <w:szCs w:val="20"/>
              </w:rPr>
              <w:t xml:space="preserve"> examples, explain why in section </w:t>
            </w:r>
            <w:r w:rsidR="00DC11EE">
              <w:rPr>
                <w:sz w:val="20"/>
                <w:szCs w:val="20"/>
              </w:rPr>
              <w:t>7</w:t>
            </w:r>
            <w:r w:rsidRPr="00AA5634">
              <w:rPr>
                <w:sz w:val="20"/>
                <w:szCs w:val="20"/>
              </w:rPr>
              <w:t xml:space="preserve">. Please ensure that the examples cover a range of dates across the last 24 months. We may ask you to provide further information or additional examples to help us assess your experience. </w:t>
            </w:r>
          </w:p>
          <w:p w14:paraId="7CB1D0E7" w14:textId="77777777" w:rsidR="00AA5634" w:rsidRPr="00AA5634" w:rsidRDefault="00AA5634" w:rsidP="00AA5634">
            <w:pPr>
              <w:pStyle w:val="BodyText"/>
              <w:spacing w:after="120" w:line="240" w:lineRule="auto"/>
              <w:rPr>
                <w:sz w:val="20"/>
                <w:szCs w:val="20"/>
              </w:rPr>
            </w:pPr>
            <w:r w:rsidRPr="00AA5634">
              <w:rPr>
                <w:sz w:val="20"/>
                <w:szCs w:val="20"/>
              </w:rPr>
              <w:t>Your examples should demonstrate that you have achieved the learning outcomes set out in IES 8 that are specifically relevant to the audits of Irish entities. These cover, but are not limited to, technical competence in:</w:t>
            </w:r>
          </w:p>
          <w:p w14:paraId="4CA81EE9" w14:textId="77777777" w:rsidR="00AA5634" w:rsidRPr="00F82456" w:rsidRDefault="00F82456" w:rsidP="00F82456">
            <w:pPr>
              <w:pStyle w:val="ListBullet"/>
              <w:rPr>
                <w:sz w:val="20"/>
                <w:szCs w:val="20"/>
              </w:rPr>
            </w:pPr>
            <w:r w:rsidRPr="00F82456">
              <w:rPr>
                <w:sz w:val="20"/>
                <w:szCs w:val="20"/>
              </w:rPr>
              <w:t>f</w:t>
            </w:r>
            <w:r w:rsidR="00AA5634" w:rsidRPr="00F82456">
              <w:rPr>
                <w:sz w:val="20"/>
                <w:szCs w:val="20"/>
              </w:rPr>
              <w:t>inancial accounting and reporting</w:t>
            </w:r>
          </w:p>
          <w:p w14:paraId="68B6A72F" w14:textId="77777777" w:rsidR="00AA5634" w:rsidRPr="00F82456" w:rsidRDefault="00AA5634" w:rsidP="00F82456">
            <w:pPr>
              <w:pStyle w:val="ListBullet"/>
              <w:rPr>
                <w:sz w:val="20"/>
                <w:szCs w:val="20"/>
              </w:rPr>
            </w:pPr>
            <w:r w:rsidRPr="00F82456">
              <w:rPr>
                <w:sz w:val="20"/>
                <w:szCs w:val="20"/>
              </w:rPr>
              <w:t>business environment</w:t>
            </w:r>
          </w:p>
          <w:p w14:paraId="4238AE69" w14:textId="77777777" w:rsidR="00AA5634" w:rsidRPr="00F82456" w:rsidRDefault="00AA5634" w:rsidP="00F82456">
            <w:pPr>
              <w:pStyle w:val="ListBullet"/>
              <w:rPr>
                <w:sz w:val="20"/>
                <w:szCs w:val="20"/>
              </w:rPr>
            </w:pPr>
            <w:r w:rsidRPr="00F82456">
              <w:rPr>
                <w:sz w:val="20"/>
                <w:szCs w:val="20"/>
              </w:rPr>
              <w:t>taxation</w:t>
            </w:r>
          </w:p>
          <w:p w14:paraId="1387C10C" w14:textId="77777777" w:rsidR="00AA5634" w:rsidRPr="00F82456" w:rsidRDefault="00AA5634" w:rsidP="00DC11EE">
            <w:pPr>
              <w:pStyle w:val="ListBullet"/>
              <w:spacing w:after="120"/>
              <w:rPr>
                <w:sz w:val="20"/>
                <w:szCs w:val="20"/>
              </w:rPr>
            </w:pPr>
            <w:r w:rsidRPr="00F82456">
              <w:rPr>
                <w:sz w:val="20"/>
                <w:szCs w:val="20"/>
              </w:rPr>
              <w:t>business laws and regulations</w:t>
            </w:r>
          </w:p>
          <w:p w14:paraId="5A05A719" w14:textId="77777777" w:rsidR="00AA5634" w:rsidRPr="00B5729B" w:rsidRDefault="00AA5634" w:rsidP="00AA5634">
            <w:pPr>
              <w:pStyle w:val="BodyText"/>
              <w:spacing w:after="120" w:line="240" w:lineRule="auto"/>
              <w:rPr>
                <w:sz w:val="20"/>
                <w:szCs w:val="20"/>
              </w:rPr>
            </w:pPr>
            <w:r w:rsidRPr="00AA5634">
              <w:rPr>
                <w:sz w:val="20"/>
                <w:szCs w:val="20"/>
              </w:rPr>
              <w:t>The information should be in date order (most recent first). Continue on a separate sheet if necessary.</w:t>
            </w:r>
          </w:p>
        </w:tc>
      </w:tr>
    </w:tbl>
    <w:p w14:paraId="5E5F59EB" w14:textId="203208E3" w:rsidR="00F82456" w:rsidRDefault="00F82456" w:rsidP="00FB29A4">
      <w:pPr>
        <w:pStyle w:val="BodyText"/>
        <w:spacing w:after="120" w:line="240" w:lineRule="auto"/>
        <w:rPr>
          <w:sz w:val="20"/>
          <w:szCs w:val="20"/>
        </w:rPr>
      </w:pPr>
    </w:p>
    <w:p w14:paraId="3A8BA6AF" w14:textId="77777777" w:rsidR="00D909C7" w:rsidRDefault="00D909C7" w:rsidP="00FB29A4">
      <w:pPr>
        <w:pStyle w:val="BodyText"/>
        <w:spacing w:after="120" w:line="240" w:lineRule="auto"/>
        <w:rPr>
          <w:sz w:val="20"/>
          <w:szCs w:val="20"/>
        </w:rPr>
      </w:pPr>
    </w:p>
    <w:tbl>
      <w:tblPr>
        <w:tblStyle w:val="ICAEWtable"/>
        <w:tblW w:w="14489" w:type="dxa"/>
        <w:tblLook w:val="0480" w:firstRow="0" w:lastRow="0" w:firstColumn="1" w:lastColumn="0" w:noHBand="0" w:noVBand="1"/>
      </w:tblPr>
      <w:tblGrid>
        <w:gridCol w:w="359"/>
        <w:gridCol w:w="1417"/>
        <w:gridCol w:w="1418"/>
        <w:gridCol w:w="1559"/>
        <w:gridCol w:w="1417"/>
        <w:gridCol w:w="1418"/>
        <w:gridCol w:w="1276"/>
        <w:gridCol w:w="5625"/>
      </w:tblGrid>
      <w:tr w:rsidR="00F82456" w:rsidRPr="009312B3" w14:paraId="483F343B" w14:textId="77777777" w:rsidTr="00F82456">
        <w:trPr>
          <w:cnfStyle w:val="000000010000" w:firstRow="0" w:lastRow="0" w:firstColumn="0" w:lastColumn="0" w:oddVBand="0" w:evenVBand="0" w:oddHBand="0" w:evenHBand="1" w:firstRowFirstColumn="0" w:firstRowLastColumn="0" w:lastRowFirstColumn="0" w:lastRowLastColumn="0"/>
          <w:tblHeader/>
        </w:trPr>
        <w:tc>
          <w:tcPr>
            <w:tcW w:w="359" w:type="dxa"/>
          </w:tcPr>
          <w:p w14:paraId="0B096790" w14:textId="77777777" w:rsidR="00F82456" w:rsidRPr="009312B3" w:rsidRDefault="00F82456" w:rsidP="004C4B55">
            <w:pPr>
              <w:pStyle w:val="BodyText"/>
              <w:spacing w:after="120" w:line="240" w:lineRule="auto"/>
              <w:rPr>
                <w:color w:val="000000"/>
                <w:sz w:val="18"/>
                <w:szCs w:val="18"/>
              </w:rPr>
            </w:pPr>
          </w:p>
        </w:tc>
        <w:tc>
          <w:tcPr>
            <w:tcW w:w="1417" w:type="dxa"/>
          </w:tcPr>
          <w:p w14:paraId="02D6B4F7"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Firm name</w:t>
            </w:r>
          </w:p>
          <w:p w14:paraId="01E91D4F"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Your title</w:t>
            </w:r>
          </w:p>
          <w:p w14:paraId="67160E4E" w14:textId="77777777" w:rsidR="00F82456" w:rsidRPr="009312B3" w:rsidRDefault="00F82456" w:rsidP="00402CFE">
            <w:pPr>
              <w:pStyle w:val="ListParagraph"/>
              <w:numPr>
                <w:ilvl w:val="0"/>
                <w:numId w:val="7"/>
              </w:numPr>
              <w:tabs>
                <w:tab w:val="center" w:pos="4513"/>
                <w:tab w:val="right" w:pos="9026"/>
              </w:tabs>
              <w:spacing w:line="240" w:lineRule="auto"/>
              <w:ind w:left="175" w:hanging="175"/>
              <w:rPr>
                <w:b/>
                <w:sz w:val="18"/>
                <w:szCs w:val="18"/>
              </w:rPr>
            </w:pPr>
            <w:r w:rsidRPr="009312B3">
              <w:rPr>
                <w:b/>
                <w:sz w:val="18"/>
                <w:szCs w:val="18"/>
              </w:rPr>
              <w:t>Date when experience was gained</w:t>
            </w:r>
          </w:p>
          <w:p w14:paraId="542FB66C" w14:textId="77777777" w:rsidR="00F82456" w:rsidRPr="009312B3" w:rsidRDefault="00F82456" w:rsidP="004C4B55">
            <w:pPr>
              <w:tabs>
                <w:tab w:val="center" w:pos="4513"/>
                <w:tab w:val="right" w:pos="9026"/>
              </w:tabs>
              <w:spacing w:line="240" w:lineRule="auto"/>
              <w:rPr>
                <w:sz w:val="18"/>
                <w:szCs w:val="18"/>
              </w:rPr>
            </w:pPr>
          </w:p>
        </w:tc>
        <w:tc>
          <w:tcPr>
            <w:tcW w:w="1418" w:type="dxa"/>
          </w:tcPr>
          <w:p w14:paraId="45763B9B"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 xml:space="preserve">Client name </w:t>
            </w:r>
          </w:p>
          <w:p w14:paraId="63D97223"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Industry</w:t>
            </w:r>
          </w:p>
          <w:p w14:paraId="27FC97D6" w14:textId="77777777" w:rsidR="00F82456" w:rsidRPr="009312B3" w:rsidRDefault="00F82456" w:rsidP="004C4B55">
            <w:pPr>
              <w:tabs>
                <w:tab w:val="center" w:pos="4513"/>
                <w:tab w:val="right" w:pos="9026"/>
              </w:tabs>
              <w:spacing w:line="240" w:lineRule="auto"/>
              <w:rPr>
                <w:sz w:val="18"/>
                <w:szCs w:val="18"/>
              </w:rPr>
            </w:pPr>
          </w:p>
        </w:tc>
        <w:tc>
          <w:tcPr>
            <w:tcW w:w="1559" w:type="dxa"/>
          </w:tcPr>
          <w:p w14:paraId="2059AE88"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 xml:space="preserve">Scope of the audit </w:t>
            </w:r>
          </w:p>
          <w:p w14:paraId="2B895D51"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Year-end date</w:t>
            </w:r>
          </w:p>
          <w:p w14:paraId="4FCDB1F5" w14:textId="77777777" w:rsidR="00F82456" w:rsidRPr="009312B3" w:rsidRDefault="00F82456" w:rsidP="004C4B55">
            <w:pPr>
              <w:tabs>
                <w:tab w:val="center" w:pos="4513"/>
                <w:tab w:val="right" w:pos="9026"/>
              </w:tabs>
              <w:spacing w:line="240" w:lineRule="auto"/>
              <w:rPr>
                <w:sz w:val="18"/>
                <w:szCs w:val="18"/>
              </w:rPr>
            </w:pPr>
          </w:p>
        </w:tc>
        <w:tc>
          <w:tcPr>
            <w:tcW w:w="1417" w:type="dxa"/>
          </w:tcPr>
          <w:p w14:paraId="2130F36D" w14:textId="77777777" w:rsidR="00F82456" w:rsidRPr="009312B3" w:rsidRDefault="00F82456" w:rsidP="00402CFE">
            <w:pPr>
              <w:pStyle w:val="ListParagraph"/>
              <w:numPr>
                <w:ilvl w:val="0"/>
                <w:numId w:val="7"/>
              </w:numPr>
              <w:spacing w:line="240" w:lineRule="auto"/>
              <w:ind w:left="175" w:hanging="175"/>
              <w:rPr>
                <w:b/>
                <w:bCs/>
                <w:sz w:val="18"/>
                <w:szCs w:val="18"/>
              </w:rPr>
            </w:pPr>
            <w:r w:rsidRPr="009312B3">
              <w:rPr>
                <w:b/>
                <w:bCs/>
                <w:sz w:val="18"/>
                <w:szCs w:val="18"/>
              </w:rPr>
              <w:t xml:space="preserve">Total </w:t>
            </w:r>
            <w:r w:rsidRPr="009312B3">
              <w:rPr>
                <w:b/>
                <w:sz w:val="18"/>
                <w:szCs w:val="18"/>
              </w:rPr>
              <w:t>chargeable</w:t>
            </w:r>
            <w:r w:rsidRPr="009312B3">
              <w:rPr>
                <w:b/>
                <w:bCs/>
                <w:sz w:val="18"/>
                <w:szCs w:val="18"/>
              </w:rPr>
              <w:t xml:space="preserve"> hours on this audit by:</w:t>
            </w:r>
          </w:p>
          <w:p w14:paraId="6DF753E4" w14:textId="77777777" w:rsidR="00F82456" w:rsidRPr="009312B3" w:rsidRDefault="00F82456" w:rsidP="00402CFE">
            <w:pPr>
              <w:pStyle w:val="ListParagraph"/>
              <w:numPr>
                <w:ilvl w:val="0"/>
                <w:numId w:val="7"/>
              </w:numPr>
              <w:spacing w:line="240" w:lineRule="auto"/>
              <w:ind w:left="175" w:hanging="175"/>
              <w:rPr>
                <w:b/>
                <w:bCs/>
                <w:sz w:val="18"/>
                <w:szCs w:val="18"/>
              </w:rPr>
            </w:pPr>
            <w:r w:rsidRPr="009312B3">
              <w:rPr>
                <w:b/>
                <w:bCs/>
                <w:sz w:val="18"/>
                <w:szCs w:val="18"/>
              </w:rPr>
              <w:t xml:space="preserve">the </w:t>
            </w:r>
            <w:r w:rsidRPr="009312B3">
              <w:rPr>
                <w:b/>
                <w:bCs/>
                <w:sz w:val="18"/>
                <w:szCs w:val="18"/>
                <w:u w:val="single"/>
              </w:rPr>
              <w:t>firm;</w:t>
            </w:r>
            <w:r w:rsidRPr="009312B3">
              <w:rPr>
                <w:b/>
                <w:bCs/>
                <w:sz w:val="18"/>
                <w:szCs w:val="18"/>
              </w:rPr>
              <w:t xml:space="preserve"> and </w:t>
            </w:r>
          </w:p>
          <w:p w14:paraId="445A53FB" w14:textId="77777777" w:rsidR="00F82456" w:rsidRPr="009312B3" w:rsidRDefault="00F82456" w:rsidP="00402CFE">
            <w:pPr>
              <w:pStyle w:val="ListParagraph"/>
              <w:numPr>
                <w:ilvl w:val="0"/>
                <w:numId w:val="7"/>
              </w:numPr>
              <w:spacing w:line="240" w:lineRule="auto"/>
              <w:ind w:left="175" w:hanging="175"/>
              <w:rPr>
                <w:sz w:val="18"/>
                <w:szCs w:val="18"/>
              </w:rPr>
            </w:pPr>
            <w:r w:rsidRPr="009312B3">
              <w:rPr>
                <w:b/>
                <w:sz w:val="18"/>
                <w:szCs w:val="18"/>
              </w:rPr>
              <w:t xml:space="preserve">the </w:t>
            </w:r>
            <w:r w:rsidRPr="009312B3">
              <w:rPr>
                <w:b/>
                <w:sz w:val="18"/>
                <w:szCs w:val="18"/>
                <w:u w:val="single"/>
              </w:rPr>
              <w:t>RI</w:t>
            </w:r>
            <w:r w:rsidRPr="009312B3">
              <w:rPr>
                <w:b/>
                <w:bCs/>
                <w:sz w:val="18"/>
                <w:szCs w:val="18"/>
              </w:rPr>
              <w:t xml:space="preserve"> </w:t>
            </w:r>
          </w:p>
        </w:tc>
        <w:tc>
          <w:tcPr>
            <w:tcW w:w="1418" w:type="dxa"/>
          </w:tcPr>
          <w:p w14:paraId="58548B4A"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Turnover of the audited entity</w:t>
            </w:r>
          </w:p>
        </w:tc>
        <w:tc>
          <w:tcPr>
            <w:tcW w:w="1276" w:type="dxa"/>
          </w:tcPr>
          <w:p w14:paraId="3E707E2F" w14:textId="77777777" w:rsidR="00F82456" w:rsidRPr="009312B3" w:rsidRDefault="00F82456" w:rsidP="00402CFE">
            <w:pPr>
              <w:pStyle w:val="ListParagraph"/>
              <w:numPr>
                <w:ilvl w:val="0"/>
                <w:numId w:val="7"/>
              </w:numPr>
              <w:spacing w:line="240" w:lineRule="auto"/>
              <w:ind w:left="175" w:hanging="175"/>
              <w:rPr>
                <w:b/>
                <w:sz w:val="18"/>
                <w:szCs w:val="18"/>
              </w:rPr>
            </w:pPr>
            <w:r w:rsidRPr="009312B3">
              <w:rPr>
                <w:b/>
                <w:sz w:val="18"/>
                <w:szCs w:val="18"/>
              </w:rPr>
              <w:t>Net assets / (liabilities) of the audited entity</w:t>
            </w:r>
          </w:p>
        </w:tc>
        <w:tc>
          <w:tcPr>
            <w:tcW w:w="5625" w:type="dxa"/>
          </w:tcPr>
          <w:p w14:paraId="7CA5A4EA" w14:textId="77777777" w:rsidR="00F82456" w:rsidRPr="009312B3" w:rsidRDefault="00F82456" w:rsidP="00402CFE">
            <w:pPr>
              <w:pStyle w:val="ListParagraph"/>
              <w:numPr>
                <w:ilvl w:val="0"/>
                <w:numId w:val="7"/>
              </w:numPr>
              <w:spacing w:line="240" w:lineRule="auto"/>
              <w:ind w:left="175" w:hanging="175"/>
              <w:rPr>
                <w:sz w:val="18"/>
                <w:szCs w:val="18"/>
              </w:rPr>
            </w:pPr>
            <w:r w:rsidRPr="009312B3">
              <w:rPr>
                <w:b/>
                <w:sz w:val="18"/>
                <w:szCs w:val="18"/>
              </w:rPr>
              <w:t xml:space="preserve">Details of which IES 8 competency areas specific to the audits of Irish companies were achieved on this audit, with supporting narrative. You should tailor your narrative to </w:t>
            </w:r>
            <w:r w:rsidRPr="009312B3">
              <w:rPr>
                <w:b/>
                <w:sz w:val="18"/>
                <w:szCs w:val="18"/>
                <w:u w:val="single"/>
              </w:rPr>
              <w:t>only</w:t>
            </w:r>
            <w:r w:rsidRPr="009312B3">
              <w:rPr>
                <w:b/>
                <w:sz w:val="18"/>
                <w:szCs w:val="18"/>
              </w:rPr>
              <w:t xml:space="preserve"> cover Irish-specific matters across the following areas:</w:t>
            </w:r>
          </w:p>
          <w:p w14:paraId="79B4AF06" w14:textId="77777777" w:rsidR="00F82456" w:rsidRPr="009312B3" w:rsidRDefault="00F82456" w:rsidP="004C4B55">
            <w:pPr>
              <w:spacing w:line="240" w:lineRule="auto"/>
              <w:rPr>
                <w:sz w:val="18"/>
                <w:szCs w:val="18"/>
              </w:rPr>
            </w:pPr>
          </w:p>
          <w:p w14:paraId="23AB6980" w14:textId="77777777" w:rsidR="00F82456" w:rsidRPr="009312B3" w:rsidRDefault="00F82456" w:rsidP="004C4B55">
            <w:pPr>
              <w:spacing w:line="240" w:lineRule="auto"/>
              <w:ind w:left="175"/>
              <w:rPr>
                <w:sz w:val="18"/>
                <w:szCs w:val="18"/>
              </w:rPr>
            </w:pPr>
            <w:r w:rsidRPr="009312B3">
              <w:rPr>
                <w:sz w:val="18"/>
                <w:szCs w:val="18"/>
              </w:rPr>
              <w:t>B – financial accounting and reporting</w:t>
            </w:r>
          </w:p>
          <w:p w14:paraId="01FB11C5" w14:textId="77777777" w:rsidR="00F82456" w:rsidRPr="009312B3" w:rsidRDefault="00F82456" w:rsidP="004C4B55">
            <w:pPr>
              <w:spacing w:line="240" w:lineRule="auto"/>
              <w:ind w:left="175"/>
              <w:rPr>
                <w:sz w:val="18"/>
                <w:szCs w:val="18"/>
              </w:rPr>
            </w:pPr>
            <w:r w:rsidRPr="009312B3">
              <w:rPr>
                <w:sz w:val="18"/>
                <w:szCs w:val="18"/>
              </w:rPr>
              <w:t>D – business environment</w:t>
            </w:r>
          </w:p>
          <w:p w14:paraId="17E563DF" w14:textId="77777777" w:rsidR="00F82456" w:rsidRPr="009312B3" w:rsidRDefault="00F82456" w:rsidP="004C4B55">
            <w:pPr>
              <w:spacing w:line="240" w:lineRule="auto"/>
              <w:ind w:left="175"/>
              <w:rPr>
                <w:sz w:val="18"/>
                <w:szCs w:val="18"/>
              </w:rPr>
            </w:pPr>
            <w:r w:rsidRPr="009312B3">
              <w:rPr>
                <w:sz w:val="18"/>
                <w:szCs w:val="18"/>
              </w:rPr>
              <w:t>E – taxation</w:t>
            </w:r>
          </w:p>
          <w:p w14:paraId="5635296B" w14:textId="77777777" w:rsidR="00F82456" w:rsidRPr="009312B3" w:rsidRDefault="00F82456" w:rsidP="004C4B55">
            <w:pPr>
              <w:spacing w:line="240" w:lineRule="auto"/>
              <w:ind w:left="175"/>
              <w:rPr>
                <w:sz w:val="18"/>
                <w:szCs w:val="18"/>
              </w:rPr>
            </w:pPr>
            <w:r w:rsidRPr="009312B3">
              <w:rPr>
                <w:sz w:val="18"/>
                <w:szCs w:val="18"/>
              </w:rPr>
              <w:t>G – business laws and regulations</w:t>
            </w:r>
          </w:p>
          <w:p w14:paraId="5082E2AF" w14:textId="77777777" w:rsidR="00F82456" w:rsidRPr="009312B3" w:rsidRDefault="00F82456" w:rsidP="004C4B55">
            <w:pPr>
              <w:spacing w:line="240" w:lineRule="auto"/>
              <w:rPr>
                <w:sz w:val="18"/>
                <w:szCs w:val="18"/>
              </w:rPr>
            </w:pPr>
          </w:p>
        </w:tc>
      </w:tr>
      <w:tr w:rsidR="00F82456" w:rsidRPr="00B5729B" w14:paraId="54C30A36" w14:textId="77777777" w:rsidTr="004C4B55">
        <w:trPr>
          <w:cnfStyle w:val="000000100000" w:firstRow="0" w:lastRow="0" w:firstColumn="0" w:lastColumn="0" w:oddVBand="0" w:evenVBand="0" w:oddHBand="1" w:evenHBand="0" w:firstRowFirstColumn="0" w:firstRowLastColumn="0" w:lastRowFirstColumn="0" w:lastRowLastColumn="0"/>
        </w:trPr>
        <w:tc>
          <w:tcPr>
            <w:tcW w:w="359" w:type="dxa"/>
          </w:tcPr>
          <w:p w14:paraId="3BC3A169" w14:textId="77777777" w:rsidR="00F82456" w:rsidRPr="00B5729B" w:rsidRDefault="00F82456" w:rsidP="004C4B55">
            <w:pPr>
              <w:pStyle w:val="BodyText"/>
              <w:spacing w:after="120" w:line="240" w:lineRule="auto"/>
              <w:rPr>
                <w:sz w:val="20"/>
                <w:szCs w:val="20"/>
              </w:rPr>
            </w:pPr>
            <w:r>
              <w:rPr>
                <w:sz w:val="20"/>
                <w:szCs w:val="20"/>
              </w:rPr>
              <w:t>1</w:t>
            </w:r>
          </w:p>
        </w:tc>
        <w:tc>
          <w:tcPr>
            <w:tcW w:w="1417" w:type="dxa"/>
          </w:tcPr>
          <w:p w14:paraId="5B141B26" w14:textId="77777777" w:rsidR="00F82456" w:rsidRPr="00F82456" w:rsidRDefault="00F82456" w:rsidP="00F82456">
            <w:pPr>
              <w:spacing w:line="240" w:lineRule="auto"/>
              <w:rPr>
                <w:b/>
                <w:sz w:val="17"/>
                <w:szCs w:val="17"/>
              </w:rPr>
            </w:pPr>
          </w:p>
        </w:tc>
        <w:tc>
          <w:tcPr>
            <w:tcW w:w="1418" w:type="dxa"/>
          </w:tcPr>
          <w:p w14:paraId="2D627120" w14:textId="77777777" w:rsidR="00F82456" w:rsidRPr="00F82456" w:rsidRDefault="00F82456" w:rsidP="00F82456">
            <w:pPr>
              <w:spacing w:line="240" w:lineRule="auto"/>
              <w:rPr>
                <w:b/>
                <w:sz w:val="17"/>
                <w:szCs w:val="17"/>
              </w:rPr>
            </w:pPr>
          </w:p>
        </w:tc>
        <w:tc>
          <w:tcPr>
            <w:tcW w:w="1559" w:type="dxa"/>
          </w:tcPr>
          <w:p w14:paraId="349A96D1" w14:textId="77777777" w:rsidR="00F82456" w:rsidRPr="00F82456" w:rsidRDefault="00F82456" w:rsidP="00F82456">
            <w:pPr>
              <w:spacing w:line="240" w:lineRule="auto"/>
              <w:rPr>
                <w:b/>
                <w:sz w:val="17"/>
                <w:szCs w:val="17"/>
              </w:rPr>
            </w:pPr>
          </w:p>
        </w:tc>
        <w:tc>
          <w:tcPr>
            <w:tcW w:w="1417" w:type="dxa"/>
          </w:tcPr>
          <w:p w14:paraId="2998A0A0" w14:textId="77777777" w:rsidR="00F82456" w:rsidRPr="00F82456" w:rsidRDefault="00F82456" w:rsidP="00F82456">
            <w:pPr>
              <w:spacing w:line="240" w:lineRule="auto"/>
              <w:rPr>
                <w:b/>
                <w:bCs/>
                <w:sz w:val="17"/>
                <w:szCs w:val="17"/>
              </w:rPr>
            </w:pPr>
          </w:p>
        </w:tc>
        <w:tc>
          <w:tcPr>
            <w:tcW w:w="1418" w:type="dxa"/>
          </w:tcPr>
          <w:p w14:paraId="5F56E5A7" w14:textId="77777777" w:rsidR="00F82456" w:rsidRPr="00F82456" w:rsidRDefault="00F82456" w:rsidP="00F82456">
            <w:pPr>
              <w:spacing w:line="240" w:lineRule="auto"/>
              <w:rPr>
                <w:b/>
                <w:sz w:val="17"/>
                <w:szCs w:val="17"/>
              </w:rPr>
            </w:pPr>
          </w:p>
        </w:tc>
        <w:tc>
          <w:tcPr>
            <w:tcW w:w="1276" w:type="dxa"/>
          </w:tcPr>
          <w:p w14:paraId="23B5151B" w14:textId="77777777" w:rsidR="00F82456" w:rsidRPr="00F82456" w:rsidRDefault="00F82456" w:rsidP="00F82456">
            <w:pPr>
              <w:spacing w:line="240" w:lineRule="auto"/>
              <w:rPr>
                <w:b/>
                <w:sz w:val="17"/>
                <w:szCs w:val="17"/>
              </w:rPr>
            </w:pPr>
          </w:p>
        </w:tc>
        <w:tc>
          <w:tcPr>
            <w:tcW w:w="5625" w:type="dxa"/>
          </w:tcPr>
          <w:p w14:paraId="74F773B0" w14:textId="77777777" w:rsidR="00F82456" w:rsidRDefault="00F82456" w:rsidP="00F82456">
            <w:pPr>
              <w:spacing w:line="240" w:lineRule="auto"/>
              <w:rPr>
                <w:b/>
                <w:sz w:val="17"/>
                <w:szCs w:val="17"/>
              </w:rPr>
            </w:pPr>
          </w:p>
          <w:p w14:paraId="541E20B2" w14:textId="77777777" w:rsidR="00F82456" w:rsidRDefault="00F82456" w:rsidP="00F82456">
            <w:pPr>
              <w:spacing w:line="240" w:lineRule="auto"/>
              <w:rPr>
                <w:b/>
                <w:sz w:val="17"/>
                <w:szCs w:val="17"/>
              </w:rPr>
            </w:pPr>
          </w:p>
          <w:p w14:paraId="22D92CF3" w14:textId="77777777" w:rsidR="00F82456" w:rsidRDefault="00F82456" w:rsidP="00F82456">
            <w:pPr>
              <w:spacing w:line="240" w:lineRule="auto"/>
              <w:rPr>
                <w:b/>
                <w:sz w:val="17"/>
                <w:szCs w:val="17"/>
              </w:rPr>
            </w:pPr>
          </w:p>
          <w:p w14:paraId="009E296B" w14:textId="77777777" w:rsidR="00F82456" w:rsidRDefault="00F82456" w:rsidP="00F82456">
            <w:pPr>
              <w:spacing w:line="240" w:lineRule="auto"/>
              <w:rPr>
                <w:b/>
                <w:sz w:val="17"/>
                <w:szCs w:val="17"/>
              </w:rPr>
            </w:pPr>
          </w:p>
          <w:p w14:paraId="4EA797C1" w14:textId="77777777" w:rsidR="00F82456" w:rsidRDefault="00F82456" w:rsidP="00F82456">
            <w:pPr>
              <w:spacing w:line="240" w:lineRule="auto"/>
              <w:rPr>
                <w:b/>
                <w:sz w:val="17"/>
                <w:szCs w:val="17"/>
              </w:rPr>
            </w:pPr>
          </w:p>
          <w:p w14:paraId="0E75B590" w14:textId="77777777" w:rsidR="00F82456" w:rsidRPr="00F82456" w:rsidRDefault="00F82456" w:rsidP="00F82456">
            <w:pPr>
              <w:spacing w:line="240" w:lineRule="auto"/>
              <w:rPr>
                <w:b/>
                <w:sz w:val="17"/>
                <w:szCs w:val="17"/>
              </w:rPr>
            </w:pPr>
          </w:p>
        </w:tc>
      </w:tr>
      <w:tr w:rsidR="00F82456" w:rsidRPr="00B5729B" w14:paraId="27A75F6A" w14:textId="77777777" w:rsidTr="004C4B55">
        <w:trPr>
          <w:cnfStyle w:val="000000010000" w:firstRow="0" w:lastRow="0" w:firstColumn="0" w:lastColumn="0" w:oddVBand="0" w:evenVBand="0" w:oddHBand="0" w:evenHBand="1" w:firstRowFirstColumn="0" w:firstRowLastColumn="0" w:lastRowFirstColumn="0" w:lastRowLastColumn="0"/>
        </w:trPr>
        <w:tc>
          <w:tcPr>
            <w:tcW w:w="359" w:type="dxa"/>
          </w:tcPr>
          <w:p w14:paraId="596B9C99" w14:textId="77777777" w:rsidR="00F82456" w:rsidRPr="00B5729B" w:rsidRDefault="00F82456" w:rsidP="004C4B55">
            <w:pPr>
              <w:pStyle w:val="BodyText"/>
              <w:spacing w:after="120" w:line="240" w:lineRule="auto"/>
              <w:rPr>
                <w:color w:val="000000"/>
                <w:sz w:val="20"/>
                <w:szCs w:val="20"/>
              </w:rPr>
            </w:pPr>
            <w:r>
              <w:rPr>
                <w:color w:val="000000"/>
                <w:sz w:val="20"/>
                <w:szCs w:val="20"/>
              </w:rPr>
              <w:lastRenderedPageBreak/>
              <w:t>2</w:t>
            </w:r>
          </w:p>
        </w:tc>
        <w:tc>
          <w:tcPr>
            <w:tcW w:w="1417" w:type="dxa"/>
          </w:tcPr>
          <w:p w14:paraId="10637167" w14:textId="77777777" w:rsidR="00F82456" w:rsidRPr="00F82456" w:rsidRDefault="00F82456" w:rsidP="00F82456">
            <w:pPr>
              <w:spacing w:line="240" w:lineRule="auto"/>
              <w:rPr>
                <w:b/>
                <w:sz w:val="17"/>
                <w:szCs w:val="17"/>
              </w:rPr>
            </w:pPr>
          </w:p>
        </w:tc>
        <w:tc>
          <w:tcPr>
            <w:tcW w:w="1418" w:type="dxa"/>
          </w:tcPr>
          <w:p w14:paraId="52022B66" w14:textId="77777777" w:rsidR="00F82456" w:rsidRPr="00F82456" w:rsidRDefault="00F82456" w:rsidP="00F82456">
            <w:pPr>
              <w:spacing w:line="240" w:lineRule="auto"/>
              <w:rPr>
                <w:b/>
                <w:sz w:val="17"/>
                <w:szCs w:val="17"/>
              </w:rPr>
            </w:pPr>
          </w:p>
        </w:tc>
        <w:tc>
          <w:tcPr>
            <w:tcW w:w="1559" w:type="dxa"/>
          </w:tcPr>
          <w:p w14:paraId="3847BDA0" w14:textId="77777777" w:rsidR="00F82456" w:rsidRPr="00F82456" w:rsidRDefault="00F82456" w:rsidP="00F82456">
            <w:pPr>
              <w:spacing w:line="240" w:lineRule="auto"/>
              <w:rPr>
                <w:b/>
                <w:sz w:val="17"/>
                <w:szCs w:val="17"/>
              </w:rPr>
            </w:pPr>
          </w:p>
        </w:tc>
        <w:tc>
          <w:tcPr>
            <w:tcW w:w="1417" w:type="dxa"/>
          </w:tcPr>
          <w:p w14:paraId="3342673C" w14:textId="77777777" w:rsidR="00F82456" w:rsidRPr="00F82456" w:rsidRDefault="00F82456" w:rsidP="00F82456">
            <w:pPr>
              <w:spacing w:line="240" w:lineRule="auto"/>
              <w:rPr>
                <w:b/>
                <w:bCs/>
                <w:sz w:val="17"/>
                <w:szCs w:val="17"/>
              </w:rPr>
            </w:pPr>
          </w:p>
        </w:tc>
        <w:tc>
          <w:tcPr>
            <w:tcW w:w="1418" w:type="dxa"/>
          </w:tcPr>
          <w:p w14:paraId="157F46E9" w14:textId="77777777" w:rsidR="00F82456" w:rsidRPr="00F82456" w:rsidRDefault="00F82456" w:rsidP="00F82456">
            <w:pPr>
              <w:spacing w:line="240" w:lineRule="auto"/>
              <w:rPr>
                <w:b/>
                <w:sz w:val="17"/>
                <w:szCs w:val="17"/>
              </w:rPr>
            </w:pPr>
          </w:p>
        </w:tc>
        <w:tc>
          <w:tcPr>
            <w:tcW w:w="1276" w:type="dxa"/>
          </w:tcPr>
          <w:p w14:paraId="4ED01184" w14:textId="77777777" w:rsidR="00F82456" w:rsidRPr="00F82456" w:rsidRDefault="00F82456" w:rsidP="00F82456">
            <w:pPr>
              <w:spacing w:line="240" w:lineRule="auto"/>
              <w:rPr>
                <w:b/>
                <w:sz w:val="17"/>
                <w:szCs w:val="17"/>
              </w:rPr>
            </w:pPr>
          </w:p>
        </w:tc>
        <w:tc>
          <w:tcPr>
            <w:tcW w:w="5625" w:type="dxa"/>
          </w:tcPr>
          <w:p w14:paraId="1F3CC9A0" w14:textId="77777777" w:rsidR="00F82456" w:rsidRDefault="00F82456" w:rsidP="00F82456">
            <w:pPr>
              <w:spacing w:line="240" w:lineRule="auto"/>
              <w:rPr>
                <w:b/>
                <w:sz w:val="17"/>
                <w:szCs w:val="17"/>
              </w:rPr>
            </w:pPr>
          </w:p>
          <w:p w14:paraId="7A0FBC57" w14:textId="77777777" w:rsidR="00F82456" w:rsidRDefault="00F82456" w:rsidP="00F82456">
            <w:pPr>
              <w:spacing w:line="240" w:lineRule="auto"/>
              <w:rPr>
                <w:b/>
                <w:sz w:val="17"/>
                <w:szCs w:val="17"/>
              </w:rPr>
            </w:pPr>
          </w:p>
          <w:p w14:paraId="48B93ECE" w14:textId="77777777" w:rsidR="00F82456" w:rsidRDefault="00F82456" w:rsidP="00F82456">
            <w:pPr>
              <w:spacing w:line="240" w:lineRule="auto"/>
              <w:rPr>
                <w:b/>
                <w:sz w:val="17"/>
                <w:szCs w:val="17"/>
              </w:rPr>
            </w:pPr>
          </w:p>
          <w:p w14:paraId="05AB3F94" w14:textId="77777777" w:rsidR="00F82456" w:rsidRDefault="00F82456" w:rsidP="00F82456">
            <w:pPr>
              <w:spacing w:line="240" w:lineRule="auto"/>
              <w:rPr>
                <w:b/>
                <w:sz w:val="17"/>
                <w:szCs w:val="17"/>
              </w:rPr>
            </w:pPr>
          </w:p>
          <w:p w14:paraId="15B2C2F8" w14:textId="77777777" w:rsidR="00F82456" w:rsidRDefault="00F82456" w:rsidP="00F82456">
            <w:pPr>
              <w:spacing w:line="240" w:lineRule="auto"/>
              <w:rPr>
                <w:b/>
                <w:sz w:val="17"/>
                <w:szCs w:val="17"/>
              </w:rPr>
            </w:pPr>
          </w:p>
          <w:p w14:paraId="05EE7266" w14:textId="77777777" w:rsidR="00F82456" w:rsidRPr="00F82456" w:rsidRDefault="00F82456" w:rsidP="00F82456">
            <w:pPr>
              <w:spacing w:line="240" w:lineRule="auto"/>
              <w:rPr>
                <w:b/>
                <w:sz w:val="17"/>
                <w:szCs w:val="17"/>
              </w:rPr>
            </w:pPr>
          </w:p>
        </w:tc>
      </w:tr>
      <w:tr w:rsidR="00F82456" w:rsidRPr="00B5729B" w14:paraId="21615DD8" w14:textId="77777777" w:rsidTr="004C4B55">
        <w:trPr>
          <w:cnfStyle w:val="000000100000" w:firstRow="0" w:lastRow="0" w:firstColumn="0" w:lastColumn="0" w:oddVBand="0" w:evenVBand="0" w:oddHBand="1" w:evenHBand="0" w:firstRowFirstColumn="0" w:firstRowLastColumn="0" w:lastRowFirstColumn="0" w:lastRowLastColumn="0"/>
        </w:trPr>
        <w:tc>
          <w:tcPr>
            <w:tcW w:w="359" w:type="dxa"/>
          </w:tcPr>
          <w:p w14:paraId="5B042D5D" w14:textId="77777777" w:rsidR="00F82456" w:rsidRPr="00B5729B" w:rsidRDefault="00F82456" w:rsidP="004C4B55">
            <w:pPr>
              <w:pStyle w:val="BodyText"/>
              <w:spacing w:after="120" w:line="240" w:lineRule="auto"/>
              <w:rPr>
                <w:sz w:val="20"/>
                <w:szCs w:val="20"/>
              </w:rPr>
            </w:pPr>
            <w:r>
              <w:rPr>
                <w:sz w:val="20"/>
                <w:szCs w:val="20"/>
              </w:rPr>
              <w:t>3</w:t>
            </w:r>
          </w:p>
        </w:tc>
        <w:tc>
          <w:tcPr>
            <w:tcW w:w="1417" w:type="dxa"/>
          </w:tcPr>
          <w:p w14:paraId="4A4D2A0B" w14:textId="77777777" w:rsidR="00F82456" w:rsidRPr="00F82456" w:rsidRDefault="00F82456" w:rsidP="00F82456">
            <w:pPr>
              <w:spacing w:line="240" w:lineRule="auto"/>
              <w:rPr>
                <w:b/>
                <w:sz w:val="17"/>
                <w:szCs w:val="17"/>
              </w:rPr>
            </w:pPr>
          </w:p>
        </w:tc>
        <w:tc>
          <w:tcPr>
            <w:tcW w:w="1418" w:type="dxa"/>
          </w:tcPr>
          <w:p w14:paraId="0D52B8FF" w14:textId="77777777" w:rsidR="00F82456" w:rsidRPr="00F82456" w:rsidRDefault="00F82456" w:rsidP="00F82456">
            <w:pPr>
              <w:spacing w:line="240" w:lineRule="auto"/>
              <w:rPr>
                <w:b/>
                <w:sz w:val="17"/>
                <w:szCs w:val="17"/>
              </w:rPr>
            </w:pPr>
          </w:p>
        </w:tc>
        <w:tc>
          <w:tcPr>
            <w:tcW w:w="1559" w:type="dxa"/>
          </w:tcPr>
          <w:p w14:paraId="398FCFAD" w14:textId="77777777" w:rsidR="00F82456" w:rsidRPr="00F82456" w:rsidRDefault="00F82456" w:rsidP="00F82456">
            <w:pPr>
              <w:spacing w:line="240" w:lineRule="auto"/>
              <w:rPr>
                <w:b/>
                <w:sz w:val="17"/>
                <w:szCs w:val="17"/>
              </w:rPr>
            </w:pPr>
          </w:p>
        </w:tc>
        <w:tc>
          <w:tcPr>
            <w:tcW w:w="1417" w:type="dxa"/>
          </w:tcPr>
          <w:p w14:paraId="5D1EECCC" w14:textId="77777777" w:rsidR="00F82456" w:rsidRPr="00F82456" w:rsidRDefault="00F82456" w:rsidP="00F82456">
            <w:pPr>
              <w:spacing w:line="240" w:lineRule="auto"/>
              <w:rPr>
                <w:b/>
                <w:bCs/>
                <w:sz w:val="17"/>
                <w:szCs w:val="17"/>
              </w:rPr>
            </w:pPr>
          </w:p>
        </w:tc>
        <w:tc>
          <w:tcPr>
            <w:tcW w:w="1418" w:type="dxa"/>
          </w:tcPr>
          <w:p w14:paraId="066F3CDB" w14:textId="77777777" w:rsidR="00F82456" w:rsidRPr="00F82456" w:rsidRDefault="00F82456" w:rsidP="00F82456">
            <w:pPr>
              <w:spacing w:line="240" w:lineRule="auto"/>
              <w:rPr>
                <w:b/>
                <w:sz w:val="17"/>
                <w:szCs w:val="17"/>
              </w:rPr>
            </w:pPr>
          </w:p>
        </w:tc>
        <w:tc>
          <w:tcPr>
            <w:tcW w:w="1276" w:type="dxa"/>
          </w:tcPr>
          <w:p w14:paraId="747E62DD" w14:textId="77777777" w:rsidR="00F82456" w:rsidRPr="00F82456" w:rsidRDefault="00F82456" w:rsidP="00F82456">
            <w:pPr>
              <w:spacing w:line="240" w:lineRule="auto"/>
              <w:rPr>
                <w:b/>
                <w:sz w:val="17"/>
                <w:szCs w:val="17"/>
              </w:rPr>
            </w:pPr>
          </w:p>
        </w:tc>
        <w:tc>
          <w:tcPr>
            <w:tcW w:w="5625" w:type="dxa"/>
          </w:tcPr>
          <w:p w14:paraId="2FA3B92A" w14:textId="77777777" w:rsidR="00F82456" w:rsidRDefault="00F82456" w:rsidP="00F82456">
            <w:pPr>
              <w:spacing w:line="240" w:lineRule="auto"/>
              <w:rPr>
                <w:b/>
                <w:sz w:val="17"/>
                <w:szCs w:val="17"/>
              </w:rPr>
            </w:pPr>
          </w:p>
          <w:p w14:paraId="370343EB" w14:textId="77777777" w:rsidR="00F82456" w:rsidRDefault="00F82456" w:rsidP="00F82456">
            <w:pPr>
              <w:spacing w:line="240" w:lineRule="auto"/>
              <w:rPr>
                <w:b/>
                <w:sz w:val="17"/>
                <w:szCs w:val="17"/>
              </w:rPr>
            </w:pPr>
          </w:p>
          <w:p w14:paraId="1351690A" w14:textId="77777777" w:rsidR="00F82456" w:rsidRDefault="00F82456" w:rsidP="00F82456">
            <w:pPr>
              <w:spacing w:line="240" w:lineRule="auto"/>
              <w:rPr>
                <w:b/>
                <w:sz w:val="17"/>
                <w:szCs w:val="17"/>
              </w:rPr>
            </w:pPr>
          </w:p>
          <w:p w14:paraId="35374FDE" w14:textId="77777777" w:rsidR="00F82456" w:rsidRDefault="00F82456" w:rsidP="00F82456">
            <w:pPr>
              <w:spacing w:line="240" w:lineRule="auto"/>
              <w:rPr>
                <w:b/>
                <w:sz w:val="17"/>
                <w:szCs w:val="17"/>
              </w:rPr>
            </w:pPr>
          </w:p>
          <w:p w14:paraId="25FFCA12" w14:textId="77777777" w:rsidR="00F82456" w:rsidRDefault="00F82456" w:rsidP="00F82456">
            <w:pPr>
              <w:spacing w:line="240" w:lineRule="auto"/>
              <w:rPr>
                <w:b/>
                <w:sz w:val="17"/>
                <w:szCs w:val="17"/>
              </w:rPr>
            </w:pPr>
          </w:p>
          <w:p w14:paraId="60F7E6E2" w14:textId="77777777" w:rsidR="00F82456" w:rsidRPr="00F82456" w:rsidRDefault="00F82456" w:rsidP="00F82456">
            <w:pPr>
              <w:spacing w:line="240" w:lineRule="auto"/>
              <w:rPr>
                <w:b/>
                <w:sz w:val="17"/>
                <w:szCs w:val="17"/>
              </w:rPr>
            </w:pPr>
          </w:p>
        </w:tc>
      </w:tr>
      <w:tr w:rsidR="00F82456" w:rsidRPr="00B5729B" w14:paraId="1F3745B0" w14:textId="77777777" w:rsidTr="004C4B55">
        <w:trPr>
          <w:cnfStyle w:val="000000010000" w:firstRow="0" w:lastRow="0" w:firstColumn="0" w:lastColumn="0" w:oddVBand="0" w:evenVBand="0" w:oddHBand="0" w:evenHBand="1" w:firstRowFirstColumn="0" w:firstRowLastColumn="0" w:lastRowFirstColumn="0" w:lastRowLastColumn="0"/>
        </w:trPr>
        <w:tc>
          <w:tcPr>
            <w:tcW w:w="359" w:type="dxa"/>
          </w:tcPr>
          <w:p w14:paraId="2F59F6F8" w14:textId="77777777" w:rsidR="00F82456" w:rsidRPr="00B5729B" w:rsidRDefault="00F82456" w:rsidP="004C4B55">
            <w:pPr>
              <w:pStyle w:val="BodyText"/>
              <w:spacing w:after="120" w:line="240" w:lineRule="auto"/>
              <w:rPr>
                <w:color w:val="000000"/>
                <w:sz w:val="20"/>
                <w:szCs w:val="20"/>
              </w:rPr>
            </w:pPr>
            <w:r>
              <w:rPr>
                <w:color w:val="000000"/>
                <w:sz w:val="20"/>
                <w:szCs w:val="20"/>
              </w:rPr>
              <w:t>4</w:t>
            </w:r>
          </w:p>
        </w:tc>
        <w:tc>
          <w:tcPr>
            <w:tcW w:w="1417" w:type="dxa"/>
          </w:tcPr>
          <w:p w14:paraId="29645738" w14:textId="77777777" w:rsidR="00F82456" w:rsidRPr="00F82456" w:rsidRDefault="00F82456" w:rsidP="00F82456">
            <w:pPr>
              <w:spacing w:line="240" w:lineRule="auto"/>
              <w:rPr>
                <w:b/>
                <w:sz w:val="17"/>
                <w:szCs w:val="17"/>
              </w:rPr>
            </w:pPr>
          </w:p>
        </w:tc>
        <w:tc>
          <w:tcPr>
            <w:tcW w:w="1418" w:type="dxa"/>
          </w:tcPr>
          <w:p w14:paraId="0972D1FE" w14:textId="77777777" w:rsidR="00F82456" w:rsidRPr="00F82456" w:rsidRDefault="00F82456" w:rsidP="00F82456">
            <w:pPr>
              <w:spacing w:line="240" w:lineRule="auto"/>
              <w:rPr>
                <w:b/>
                <w:sz w:val="17"/>
                <w:szCs w:val="17"/>
              </w:rPr>
            </w:pPr>
          </w:p>
        </w:tc>
        <w:tc>
          <w:tcPr>
            <w:tcW w:w="1559" w:type="dxa"/>
          </w:tcPr>
          <w:p w14:paraId="14EEBE2A" w14:textId="77777777" w:rsidR="00F82456" w:rsidRPr="00F82456" w:rsidRDefault="00F82456" w:rsidP="00F82456">
            <w:pPr>
              <w:spacing w:line="240" w:lineRule="auto"/>
              <w:rPr>
                <w:b/>
                <w:sz w:val="17"/>
                <w:szCs w:val="17"/>
              </w:rPr>
            </w:pPr>
          </w:p>
        </w:tc>
        <w:tc>
          <w:tcPr>
            <w:tcW w:w="1417" w:type="dxa"/>
          </w:tcPr>
          <w:p w14:paraId="26021046" w14:textId="77777777" w:rsidR="00F82456" w:rsidRPr="00F82456" w:rsidRDefault="00F82456" w:rsidP="00F82456">
            <w:pPr>
              <w:spacing w:line="240" w:lineRule="auto"/>
              <w:rPr>
                <w:b/>
                <w:bCs/>
                <w:sz w:val="17"/>
                <w:szCs w:val="17"/>
              </w:rPr>
            </w:pPr>
          </w:p>
        </w:tc>
        <w:tc>
          <w:tcPr>
            <w:tcW w:w="1418" w:type="dxa"/>
          </w:tcPr>
          <w:p w14:paraId="38371E0E" w14:textId="77777777" w:rsidR="00F82456" w:rsidRPr="00F82456" w:rsidRDefault="00F82456" w:rsidP="00F82456">
            <w:pPr>
              <w:spacing w:line="240" w:lineRule="auto"/>
              <w:rPr>
                <w:b/>
                <w:sz w:val="17"/>
                <w:szCs w:val="17"/>
              </w:rPr>
            </w:pPr>
          </w:p>
        </w:tc>
        <w:tc>
          <w:tcPr>
            <w:tcW w:w="1276" w:type="dxa"/>
          </w:tcPr>
          <w:p w14:paraId="3588C3A5" w14:textId="77777777" w:rsidR="00F82456" w:rsidRPr="00EF1DF1" w:rsidRDefault="00F82456" w:rsidP="00F82456">
            <w:pPr>
              <w:pStyle w:val="ListParagraph"/>
              <w:spacing w:line="240" w:lineRule="auto"/>
              <w:ind w:left="175"/>
              <w:rPr>
                <w:b/>
                <w:sz w:val="17"/>
                <w:szCs w:val="17"/>
              </w:rPr>
            </w:pPr>
          </w:p>
        </w:tc>
        <w:tc>
          <w:tcPr>
            <w:tcW w:w="5625" w:type="dxa"/>
          </w:tcPr>
          <w:p w14:paraId="5AC6727F" w14:textId="77777777" w:rsidR="00F82456" w:rsidRDefault="00F82456" w:rsidP="00F82456">
            <w:pPr>
              <w:spacing w:line="240" w:lineRule="auto"/>
              <w:rPr>
                <w:b/>
                <w:sz w:val="17"/>
                <w:szCs w:val="17"/>
              </w:rPr>
            </w:pPr>
          </w:p>
          <w:p w14:paraId="0A235F03" w14:textId="77777777" w:rsidR="00F82456" w:rsidRDefault="00F82456" w:rsidP="00F82456">
            <w:pPr>
              <w:spacing w:line="240" w:lineRule="auto"/>
              <w:rPr>
                <w:b/>
                <w:sz w:val="17"/>
                <w:szCs w:val="17"/>
              </w:rPr>
            </w:pPr>
          </w:p>
          <w:p w14:paraId="0A00A6A6" w14:textId="77777777" w:rsidR="00F82456" w:rsidRDefault="00F82456" w:rsidP="00F82456">
            <w:pPr>
              <w:spacing w:line="240" w:lineRule="auto"/>
              <w:rPr>
                <w:b/>
                <w:sz w:val="17"/>
                <w:szCs w:val="17"/>
              </w:rPr>
            </w:pPr>
          </w:p>
          <w:p w14:paraId="5605D664" w14:textId="77777777" w:rsidR="00F82456" w:rsidRDefault="00F82456" w:rsidP="00F82456">
            <w:pPr>
              <w:spacing w:line="240" w:lineRule="auto"/>
              <w:rPr>
                <w:b/>
                <w:sz w:val="17"/>
                <w:szCs w:val="17"/>
              </w:rPr>
            </w:pPr>
          </w:p>
          <w:p w14:paraId="38FE9AFD" w14:textId="77777777" w:rsidR="00F82456" w:rsidRDefault="00F82456" w:rsidP="00F82456">
            <w:pPr>
              <w:spacing w:line="240" w:lineRule="auto"/>
              <w:rPr>
                <w:b/>
                <w:sz w:val="17"/>
                <w:szCs w:val="17"/>
              </w:rPr>
            </w:pPr>
          </w:p>
          <w:p w14:paraId="1A8C9B87" w14:textId="77777777" w:rsidR="00F82456" w:rsidRPr="00F82456" w:rsidRDefault="00F82456" w:rsidP="00F82456">
            <w:pPr>
              <w:spacing w:line="240" w:lineRule="auto"/>
              <w:rPr>
                <w:b/>
                <w:sz w:val="17"/>
                <w:szCs w:val="17"/>
              </w:rPr>
            </w:pPr>
          </w:p>
        </w:tc>
      </w:tr>
      <w:tr w:rsidR="00F82456" w:rsidRPr="00B5729B" w14:paraId="577D5709" w14:textId="77777777" w:rsidTr="004C4B55">
        <w:trPr>
          <w:cnfStyle w:val="000000100000" w:firstRow="0" w:lastRow="0" w:firstColumn="0" w:lastColumn="0" w:oddVBand="0" w:evenVBand="0" w:oddHBand="1" w:evenHBand="0" w:firstRowFirstColumn="0" w:firstRowLastColumn="0" w:lastRowFirstColumn="0" w:lastRowLastColumn="0"/>
        </w:trPr>
        <w:tc>
          <w:tcPr>
            <w:tcW w:w="359" w:type="dxa"/>
          </w:tcPr>
          <w:p w14:paraId="26793AE5" w14:textId="77777777" w:rsidR="00F82456" w:rsidRPr="00B5729B" w:rsidRDefault="00F82456" w:rsidP="004C4B55">
            <w:pPr>
              <w:pStyle w:val="BodyText"/>
              <w:spacing w:after="120" w:line="240" w:lineRule="auto"/>
              <w:rPr>
                <w:sz w:val="20"/>
                <w:szCs w:val="20"/>
              </w:rPr>
            </w:pPr>
            <w:r>
              <w:rPr>
                <w:sz w:val="20"/>
                <w:szCs w:val="20"/>
              </w:rPr>
              <w:t>5</w:t>
            </w:r>
          </w:p>
        </w:tc>
        <w:tc>
          <w:tcPr>
            <w:tcW w:w="1417" w:type="dxa"/>
          </w:tcPr>
          <w:p w14:paraId="13D52163" w14:textId="77777777" w:rsidR="00F82456" w:rsidRPr="00F82456" w:rsidRDefault="00F82456" w:rsidP="00F82456">
            <w:pPr>
              <w:spacing w:line="240" w:lineRule="auto"/>
              <w:rPr>
                <w:b/>
                <w:sz w:val="17"/>
                <w:szCs w:val="17"/>
              </w:rPr>
            </w:pPr>
          </w:p>
        </w:tc>
        <w:tc>
          <w:tcPr>
            <w:tcW w:w="1418" w:type="dxa"/>
          </w:tcPr>
          <w:p w14:paraId="726E7D4C" w14:textId="77777777" w:rsidR="00F82456" w:rsidRPr="00F82456" w:rsidRDefault="00F82456" w:rsidP="00F82456">
            <w:pPr>
              <w:spacing w:line="240" w:lineRule="auto"/>
              <w:rPr>
                <w:b/>
                <w:sz w:val="17"/>
                <w:szCs w:val="17"/>
              </w:rPr>
            </w:pPr>
          </w:p>
        </w:tc>
        <w:tc>
          <w:tcPr>
            <w:tcW w:w="1559" w:type="dxa"/>
          </w:tcPr>
          <w:p w14:paraId="13C9BE81" w14:textId="77777777" w:rsidR="00F82456" w:rsidRPr="00F82456" w:rsidRDefault="00F82456" w:rsidP="00F82456">
            <w:pPr>
              <w:spacing w:line="240" w:lineRule="auto"/>
              <w:rPr>
                <w:b/>
                <w:sz w:val="17"/>
                <w:szCs w:val="17"/>
              </w:rPr>
            </w:pPr>
          </w:p>
        </w:tc>
        <w:tc>
          <w:tcPr>
            <w:tcW w:w="1417" w:type="dxa"/>
          </w:tcPr>
          <w:p w14:paraId="3D9E11F0" w14:textId="77777777" w:rsidR="00F82456" w:rsidRPr="00F82456" w:rsidRDefault="00F82456" w:rsidP="00F82456">
            <w:pPr>
              <w:spacing w:line="240" w:lineRule="auto"/>
              <w:rPr>
                <w:b/>
                <w:bCs/>
                <w:sz w:val="17"/>
                <w:szCs w:val="17"/>
              </w:rPr>
            </w:pPr>
          </w:p>
        </w:tc>
        <w:tc>
          <w:tcPr>
            <w:tcW w:w="1418" w:type="dxa"/>
          </w:tcPr>
          <w:p w14:paraId="7422EB11" w14:textId="77777777" w:rsidR="00F82456" w:rsidRPr="00F82456" w:rsidRDefault="00F82456" w:rsidP="00F82456">
            <w:pPr>
              <w:spacing w:line="240" w:lineRule="auto"/>
              <w:rPr>
                <w:b/>
                <w:sz w:val="17"/>
                <w:szCs w:val="17"/>
              </w:rPr>
            </w:pPr>
          </w:p>
        </w:tc>
        <w:tc>
          <w:tcPr>
            <w:tcW w:w="1276" w:type="dxa"/>
          </w:tcPr>
          <w:p w14:paraId="7AA0E4EE" w14:textId="77777777" w:rsidR="00F82456" w:rsidRPr="00F82456" w:rsidRDefault="00F82456" w:rsidP="00F82456">
            <w:pPr>
              <w:spacing w:line="240" w:lineRule="auto"/>
              <w:rPr>
                <w:b/>
                <w:sz w:val="17"/>
                <w:szCs w:val="17"/>
              </w:rPr>
            </w:pPr>
          </w:p>
        </w:tc>
        <w:tc>
          <w:tcPr>
            <w:tcW w:w="5625" w:type="dxa"/>
          </w:tcPr>
          <w:p w14:paraId="097B851C" w14:textId="77777777" w:rsidR="00F82456" w:rsidRDefault="00F82456" w:rsidP="00F82456">
            <w:pPr>
              <w:spacing w:line="240" w:lineRule="auto"/>
              <w:rPr>
                <w:b/>
                <w:sz w:val="17"/>
                <w:szCs w:val="17"/>
              </w:rPr>
            </w:pPr>
          </w:p>
          <w:p w14:paraId="62AE4661" w14:textId="77777777" w:rsidR="00F82456" w:rsidRDefault="00F82456" w:rsidP="00F82456">
            <w:pPr>
              <w:spacing w:line="240" w:lineRule="auto"/>
              <w:rPr>
                <w:b/>
                <w:sz w:val="17"/>
                <w:szCs w:val="17"/>
              </w:rPr>
            </w:pPr>
          </w:p>
          <w:p w14:paraId="52CEF4D1" w14:textId="77777777" w:rsidR="00F82456" w:rsidRDefault="00F82456" w:rsidP="00F82456">
            <w:pPr>
              <w:spacing w:line="240" w:lineRule="auto"/>
              <w:rPr>
                <w:b/>
                <w:sz w:val="17"/>
                <w:szCs w:val="17"/>
              </w:rPr>
            </w:pPr>
          </w:p>
          <w:p w14:paraId="6892E03F" w14:textId="77777777" w:rsidR="00F82456" w:rsidRDefault="00F82456" w:rsidP="00F82456">
            <w:pPr>
              <w:spacing w:line="240" w:lineRule="auto"/>
              <w:rPr>
                <w:b/>
                <w:sz w:val="17"/>
                <w:szCs w:val="17"/>
              </w:rPr>
            </w:pPr>
          </w:p>
          <w:p w14:paraId="65B1C76C" w14:textId="77777777" w:rsidR="00F82456" w:rsidRDefault="00F82456" w:rsidP="00F82456">
            <w:pPr>
              <w:spacing w:line="240" w:lineRule="auto"/>
              <w:rPr>
                <w:b/>
                <w:sz w:val="17"/>
                <w:szCs w:val="17"/>
              </w:rPr>
            </w:pPr>
          </w:p>
          <w:p w14:paraId="703C61B5" w14:textId="77777777" w:rsidR="00F82456" w:rsidRPr="00F82456" w:rsidRDefault="00F82456" w:rsidP="00F82456">
            <w:pPr>
              <w:spacing w:line="240" w:lineRule="auto"/>
              <w:rPr>
                <w:b/>
                <w:sz w:val="17"/>
                <w:szCs w:val="17"/>
              </w:rPr>
            </w:pPr>
          </w:p>
        </w:tc>
      </w:tr>
    </w:tbl>
    <w:p w14:paraId="03970F50" w14:textId="77777777" w:rsidR="00F82456" w:rsidRDefault="00F82456"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4489"/>
      </w:tblGrid>
      <w:tr w:rsidR="00F01452" w:rsidRPr="00D909C7" w14:paraId="25128060" w14:textId="77777777" w:rsidTr="00043C31">
        <w:trPr>
          <w:cnfStyle w:val="100000000000" w:firstRow="1" w:lastRow="0" w:firstColumn="0" w:lastColumn="0" w:oddVBand="0" w:evenVBand="0" w:oddHBand="0" w:evenHBand="0" w:firstRowFirstColumn="0" w:firstRowLastColumn="0" w:lastRowFirstColumn="0" w:lastRowLastColumn="0"/>
        </w:trPr>
        <w:tc>
          <w:tcPr>
            <w:tcW w:w="14489" w:type="dxa"/>
          </w:tcPr>
          <w:p w14:paraId="55331DFE" w14:textId="366F0B0E" w:rsidR="00F01452" w:rsidRPr="00D909C7" w:rsidRDefault="00F01452" w:rsidP="00D909C7">
            <w:pPr>
              <w:pStyle w:val="BodyText"/>
              <w:numPr>
                <w:ilvl w:val="0"/>
                <w:numId w:val="14"/>
              </w:numPr>
              <w:tabs>
                <w:tab w:val="left" w:pos="306"/>
              </w:tabs>
              <w:ind w:left="164" w:hanging="142"/>
            </w:pPr>
            <w:r w:rsidRPr="00D909C7">
              <w:t>OTHER INFORMATION AND EXPERIENCE</w:t>
            </w:r>
          </w:p>
        </w:tc>
      </w:tr>
      <w:tr w:rsidR="00F01452" w:rsidRPr="00B5729B" w14:paraId="7E22970D" w14:textId="77777777" w:rsidTr="00043C31">
        <w:trPr>
          <w:cnfStyle w:val="000000100000" w:firstRow="0" w:lastRow="0" w:firstColumn="0" w:lastColumn="0" w:oddVBand="0" w:evenVBand="0" w:oddHBand="1" w:evenHBand="0" w:firstRowFirstColumn="0" w:firstRowLastColumn="0" w:lastRowFirstColumn="0" w:lastRowLastColumn="0"/>
        </w:trPr>
        <w:tc>
          <w:tcPr>
            <w:tcW w:w="14489" w:type="dxa"/>
          </w:tcPr>
          <w:p w14:paraId="51D3BA51" w14:textId="77777777" w:rsidR="00F01452" w:rsidRPr="00F01452" w:rsidRDefault="00F01452" w:rsidP="00D16AA3">
            <w:pPr>
              <w:pStyle w:val="BodyText"/>
              <w:spacing w:after="80" w:line="240" w:lineRule="auto"/>
              <w:rPr>
                <w:sz w:val="20"/>
                <w:szCs w:val="20"/>
              </w:rPr>
            </w:pPr>
            <w:r w:rsidRPr="00F01452">
              <w:rPr>
                <w:sz w:val="20"/>
                <w:szCs w:val="20"/>
              </w:rPr>
              <w:t xml:space="preserve">Please provide any other information which you think is relevant to your application for </w:t>
            </w:r>
            <w:r>
              <w:rPr>
                <w:sz w:val="20"/>
                <w:szCs w:val="20"/>
              </w:rPr>
              <w:t xml:space="preserve">Irish </w:t>
            </w:r>
            <w:r w:rsidRPr="00F01452">
              <w:rPr>
                <w:sz w:val="20"/>
                <w:szCs w:val="20"/>
              </w:rPr>
              <w:t>RI status and which can demonstrate that you have recent, relevant and sufficient audit experience to be competent to conduct</w:t>
            </w:r>
            <w:r>
              <w:rPr>
                <w:sz w:val="20"/>
                <w:szCs w:val="20"/>
              </w:rPr>
              <w:t xml:space="preserve"> Irish</w:t>
            </w:r>
            <w:r w:rsidRPr="00F01452">
              <w:rPr>
                <w:sz w:val="20"/>
                <w:szCs w:val="20"/>
              </w:rPr>
              <w:t xml:space="preserve"> audit work.</w:t>
            </w:r>
          </w:p>
          <w:p w14:paraId="429F8E4A" w14:textId="77777777" w:rsidR="00F01452" w:rsidRPr="00B5729B" w:rsidRDefault="00F01452" w:rsidP="00D16AA3">
            <w:pPr>
              <w:pStyle w:val="BodyText"/>
              <w:spacing w:after="80" w:line="240" w:lineRule="auto"/>
              <w:rPr>
                <w:sz w:val="20"/>
                <w:szCs w:val="20"/>
              </w:rPr>
            </w:pPr>
            <w:r w:rsidRPr="00F01452">
              <w:rPr>
                <w:sz w:val="20"/>
                <w:szCs w:val="20"/>
              </w:rPr>
              <w:t xml:space="preserve">This is particularly important if you can only provide limited evidence of recent, practical audit experience in section </w:t>
            </w:r>
            <w:r>
              <w:rPr>
                <w:sz w:val="20"/>
                <w:szCs w:val="20"/>
              </w:rPr>
              <w:t>6</w:t>
            </w:r>
            <w:r w:rsidRPr="00F01452">
              <w:rPr>
                <w:sz w:val="20"/>
                <w:szCs w:val="20"/>
              </w:rPr>
              <w:t xml:space="preserve"> of this appendix. If you have given less than </w:t>
            </w:r>
            <w:r w:rsidR="00EA0B29">
              <w:rPr>
                <w:sz w:val="20"/>
                <w:szCs w:val="20"/>
              </w:rPr>
              <w:t>five</w:t>
            </w:r>
            <w:r w:rsidRPr="00F01452">
              <w:rPr>
                <w:sz w:val="20"/>
                <w:szCs w:val="20"/>
              </w:rPr>
              <w:t xml:space="preserve"> examples in section </w:t>
            </w:r>
            <w:r w:rsidR="00DC11EE">
              <w:rPr>
                <w:sz w:val="20"/>
                <w:szCs w:val="20"/>
              </w:rPr>
              <w:t>6</w:t>
            </w:r>
            <w:r w:rsidRPr="00F01452">
              <w:rPr>
                <w:sz w:val="20"/>
                <w:szCs w:val="20"/>
              </w:rPr>
              <w:t xml:space="preserve"> of this </w:t>
            </w:r>
            <w:r w:rsidR="00DC11EE">
              <w:rPr>
                <w:sz w:val="20"/>
                <w:szCs w:val="20"/>
              </w:rPr>
              <w:t>form</w:t>
            </w:r>
            <w:r w:rsidRPr="00F01452">
              <w:rPr>
                <w:sz w:val="20"/>
                <w:szCs w:val="20"/>
              </w:rPr>
              <w:t>, please explain why here</w:t>
            </w:r>
            <w:r w:rsidR="00DC11EE">
              <w:rPr>
                <w:sz w:val="20"/>
                <w:szCs w:val="20"/>
              </w:rPr>
              <w:t>:</w:t>
            </w:r>
          </w:p>
        </w:tc>
      </w:tr>
      <w:tr w:rsidR="002B43BD" w:rsidRPr="00B5729B" w14:paraId="447121FC" w14:textId="77777777" w:rsidTr="00043C31">
        <w:trPr>
          <w:cnfStyle w:val="000000010000" w:firstRow="0" w:lastRow="0" w:firstColumn="0" w:lastColumn="0" w:oddVBand="0" w:evenVBand="0" w:oddHBand="0" w:evenHBand="1" w:firstRowFirstColumn="0" w:firstRowLastColumn="0" w:lastRowFirstColumn="0" w:lastRowLastColumn="0"/>
        </w:trPr>
        <w:tc>
          <w:tcPr>
            <w:tcW w:w="14489" w:type="dxa"/>
          </w:tcPr>
          <w:p w14:paraId="1009DCB0" w14:textId="77777777" w:rsidR="002B43BD" w:rsidRDefault="002B43BD" w:rsidP="00043C31">
            <w:pPr>
              <w:pStyle w:val="BodyText"/>
              <w:spacing w:after="120" w:line="240" w:lineRule="auto"/>
              <w:rPr>
                <w:sz w:val="20"/>
                <w:szCs w:val="20"/>
              </w:rPr>
            </w:pPr>
          </w:p>
          <w:p w14:paraId="6564154A" w14:textId="77777777" w:rsidR="00A42BA3" w:rsidRDefault="00A42BA3" w:rsidP="00043C31">
            <w:pPr>
              <w:pStyle w:val="BodyText"/>
              <w:spacing w:after="120" w:line="240" w:lineRule="auto"/>
              <w:rPr>
                <w:sz w:val="20"/>
                <w:szCs w:val="20"/>
              </w:rPr>
            </w:pPr>
          </w:p>
          <w:p w14:paraId="4B91B16B" w14:textId="77777777" w:rsidR="00A42BA3" w:rsidRDefault="00A42BA3" w:rsidP="00043C31">
            <w:pPr>
              <w:pStyle w:val="BodyText"/>
              <w:spacing w:after="120" w:line="240" w:lineRule="auto"/>
              <w:rPr>
                <w:sz w:val="20"/>
                <w:szCs w:val="20"/>
              </w:rPr>
            </w:pPr>
          </w:p>
          <w:p w14:paraId="2F50212D" w14:textId="77777777" w:rsidR="00A42BA3" w:rsidRDefault="00A42BA3" w:rsidP="00043C31">
            <w:pPr>
              <w:pStyle w:val="BodyText"/>
              <w:spacing w:after="120" w:line="240" w:lineRule="auto"/>
              <w:rPr>
                <w:sz w:val="20"/>
                <w:szCs w:val="20"/>
              </w:rPr>
            </w:pPr>
          </w:p>
          <w:p w14:paraId="301583E1" w14:textId="77777777" w:rsidR="00A42BA3" w:rsidRPr="002B43BD" w:rsidRDefault="00A42BA3" w:rsidP="00043C31">
            <w:pPr>
              <w:pStyle w:val="BodyText"/>
              <w:spacing w:after="120" w:line="240" w:lineRule="auto"/>
              <w:rPr>
                <w:sz w:val="20"/>
                <w:szCs w:val="20"/>
              </w:rPr>
            </w:pPr>
          </w:p>
        </w:tc>
      </w:tr>
    </w:tbl>
    <w:p w14:paraId="433192D1" w14:textId="77777777" w:rsidR="00AA5634" w:rsidRDefault="00AA5634"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4489"/>
      </w:tblGrid>
      <w:tr w:rsidR="002B43BD" w:rsidRPr="00D909C7" w14:paraId="53D714A5" w14:textId="77777777" w:rsidTr="00043C31">
        <w:trPr>
          <w:cnfStyle w:val="100000000000" w:firstRow="1" w:lastRow="0" w:firstColumn="0" w:lastColumn="0" w:oddVBand="0" w:evenVBand="0" w:oddHBand="0" w:evenHBand="0" w:firstRowFirstColumn="0" w:firstRowLastColumn="0" w:lastRowFirstColumn="0" w:lastRowLastColumn="0"/>
        </w:trPr>
        <w:tc>
          <w:tcPr>
            <w:tcW w:w="14489" w:type="dxa"/>
          </w:tcPr>
          <w:p w14:paraId="5FDA46B2" w14:textId="77777777" w:rsidR="002B43BD" w:rsidRPr="00D909C7" w:rsidRDefault="002B43BD" w:rsidP="00D909C7">
            <w:pPr>
              <w:pStyle w:val="BodyText"/>
              <w:numPr>
                <w:ilvl w:val="0"/>
                <w:numId w:val="14"/>
              </w:numPr>
              <w:ind w:left="306" w:hanging="284"/>
            </w:pPr>
            <w:r w:rsidRPr="00D909C7">
              <w:t>FIT AND PROPER</w:t>
            </w:r>
          </w:p>
        </w:tc>
      </w:tr>
      <w:tr w:rsidR="002B43BD" w:rsidRPr="00B5729B" w14:paraId="1DDD6704" w14:textId="77777777" w:rsidTr="00043C31">
        <w:trPr>
          <w:cnfStyle w:val="000000100000" w:firstRow="0" w:lastRow="0" w:firstColumn="0" w:lastColumn="0" w:oddVBand="0" w:evenVBand="0" w:oddHBand="1" w:evenHBand="0" w:firstRowFirstColumn="0" w:firstRowLastColumn="0" w:lastRowFirstColumn="0" w:lastRowLastColumn="0"/>
        </w:trPr>
        <w:tc>
          <w:tcPr>
            <w:tcW w:w="14489" w:type="dxa"/>
          </w:tcPr>
          <w:p w14:paraId="7D3FF30D" w14:textId="77777777" w:rsidR="002B43BD" w:rsidRPr="002B43BD" w:rsidRDefault="002B43BD" w:rsidP="00402CFE">
            <w:pPr>
              <w:pStyle w:val="BodyText"/>
              <w:numPr>
                <w:ilvl w:val="0"/>
                <w:numId w:val="9"/>
              </w:numPr>
              <w:spacing w:after="40" w:line="240" w:lineRule="auto"/>
              <w:rPr>
                <w:sz w:val="20"/>
                <w:szCs w:val="20"/>
              </w:rPr>
            </w:pPr>
            <w:r w:rsidRPr="002B43BD">
              <w:rPr>
                <w:sz w:val="20"/>
                <w:szCs w:val="20"/>
              </w:rPr>
              <w:t xml:space="preserve">The Act requires auditors to be ‘fit and proper’ to carry out audit work. Individuals who are appointed as </w:t>
            </w:r>
            <w:r>
              <w:rPr>
                <w:sz w:val="20"/>
                <w:szCs w:val="20"/>
              </w:rPr>
              <w:t xml:space="preserve">Irish </w:t>
            </w:r>
            <w:r w:rsidRPr="002B43BD">
              <w:rPr>
                <w:sz w:val="20"/>
                <w:szCs w:val="20"/>
              </w:rPr>
              <w:t>RIs must satisfy ICAEW that they are fit and proper.</w:t>
            </w:r>
          </w:p>
          <w:p w14:paraId="195C3642" w14:textId="77777777" w:rsidR="002B43BD" w:rsidRPr="002B43BD" w:rsidRDefault="002B43BD" w:rsidP="00402CFE">
            <w:pPr>
              <w:pStyle w:val="BodyText"/>
              <w:numPr>
                <w:ilvl w:val="0"/>
                <w:numId w:val="9"/>
              </w:numPr>
              <w:spacing w:after="40" w:line="240" w:lineRule="auto"/>
              <w:rPr>
                <w:sz w:val="20"/>
                <w:szCs w:val="20"/>
              </w:rPr>
            </w:pPr>
            <w:r w:rsidRPr="002B43BD">
              <w:rPr>
                <w:sz w:val="20"/>
                <w:szCs w:val="20"/>
              </w:rPr>
              <w:t>If you have any doubts about your fit and proper status, please call +44 (0)1908 546 302 for advice.</w:t>
            </w:r>
          </w:p>
          <w:p w14:paraId="019A3143" w14:textId="77777777" w:rsidR="002B43BD" w:rsidRDefault="002B43BD" w:rsidP="00402CFE">
            <w:pPr>
              <w:pStyle w:val="BodyText"/>
              <w:numPr>
                <w:ilvl w:val="0"/>
                <w:numId w:val="9"/>
              </w:numPr>
              <w:spacing w:after="40" w:line="240" w:lineRule="auto"/>
              <w:rPr>
                <w:sz w:val="20"/>
                <w:szCs w:val="20"/>
              </w:rPr>
            </w:pPr>
            <w:r w:rsidRPr="002B43BD">
              <w:rPr>
                <w:sz w:val="20"/>
                <w:szCs w:val="20"/>
              </w:rPr>
              <w:t>If you answer ‘Yes’ to any of the questions in this section of the application form, you will not automatically be refused</w:t>
            </w:r>
            <w:r>
              <w:rPr>
                <w:sz w:val="20"/>
                <w:szCs w:val="20"/>
              </w:rPr>
              <w:t xml:space="preserve"> Irish</w:t>
            </w:r>
            <w:r w:rsidRPr="002B43BD">
              <w:rPr>
                <w:sz w:val="20"/>
                <w:szCs w:val="20"/>
              </w:rPr>
              <w:t xml:space="preserve"> RI status. The </w:t>
            </w:r>
            <w:r>
              <w:rPr>
                <w:sz w:val="20"/>
                <w:szCs w:val="20"/>
              </w:rPr>
              <w:t>ARC</w:t>
            </w:r>
            <w:r w:rsidRPr="002B43BD">
              <w:rPr>
                <w:sz w:val="20"/>
                <w:szCs w:val="20"/>
              </w:rPr>
              <w:t xml:space="preserve"> may, however, wish to make further</w:t>
            </w:r>
            <w:r>
              <w:rPr>
                <w:sz w:val="20"/>
                <w:szCs w:val="20"/>
              </w:rPr>
              <w:t xml:space="preserve"> </w:t>
            </w:r>
            <w:r w:rsidRPr="002B43BD">
              <w:rPr>
                <w:sz w:val="20"/>
                <w:szCs w:val="20"/>
              </w:rPr>
              <w:t>enquiries before reaching a decision.</w:t>
            </w:r>
          </w:p>
          <w:p w14:paraId="13607C0F" w14:textId="77777777" w:rsidR="002B43BD" w:rsidRDefault="002B43BD" w:rsidP="00402CFE">
            <w:pPr>
              <w:pStyle w:val="BodyText"/>
              <w:numPr>
                <w:ilvl w:val="0"/>
                <w:numId w:val="9"/>
              </w:numPr>
              <w:spacing w:after="40" w:line="240" w:lineRule="auto"/>
              <w:rPr>
                <w:sz w:val="20"/>
                <w:szCs w:val="20"/>
              </w:rPr>
            </w:pPr>
            <w:r w:rsidRPr="002B43BD">
              <w:rPr>
                <w:sz w:val="20"/>
                <w:szCs w:val="20"/>
              </w:rPr>
              <w:t>If the</w:t>
            </w:r>
            <w:r>
              <w:rPr>
                <w:sz w:val="20"/>
                <w:szCs w:val="20"/>
              </w:rPr>
              <w:t xml:space="preserve"> ARC</w:t>
            </w:r>
            <w:r w:rsidRPr="002B43BD">
              <w:rPr>
                <w:sz w:val="20"/>
                <w:szCs w:val="20"/>
              </w:rPr>
              <w:t xml:space="preserve"> subsequently finds out about any matters which you did not disclose this will be viewed very seriously. It could jeopardise your</w:t>
            </w:r>
            <w:r>
              <w:rPr>
                <w:sz w:val="20"/>
                <w:szCs w:val="20"/>
              </w:rPr>
              <w:t xml:space="preserve"> Irish</w:t>
            </w:r>
            <w:r w:rsidRPr="002B43BD">
              <w:rPr>
                <w:sz w:val="20"/>
                <w:szCs w:val="20"/>
              </w:rPr>
              <w:t xml:space="preserve"> RI status.</w:t>
            </w:r>
          </w:p>
          <w:p w14:paraId="7783FF13" w14:textId="77777777" w:rsidR="002B43BD" w:rsidRPr="00B5729B" w:rsidRDefault="002B43BD" w:rsidP="00D16AA3">
            <w:pPr>
              <w:pStyle w:val="BodyText"/>
              <w:spacing w:after="40" w:line="240" w:lineRule="auto"/>
              <w:rPr>
                <w:sz w:val="20"/>
                <w:szCs w:val="20"/>
              </w:rPr>
            </w:pPr>
            <w:r>
              <w:rPr>
                <w:sz w:val="20"/>
                <w:szCs w:val="20"/>
              </w:rPr>
              <w:t>Please answer the following questions:</w:t>
            </w:r>
          </w:p>
        </w:tc>
      </w:tr>
    </w:tbl>
    <w:p w14:paraId="51C5BDEC" w14:textId="77777777" w:rsidR="00A42BA3" w:rsidRDefault="00A42BA3"/>
    <w:tbl>
      <w:tblPr>
        <w:tblStyle w:val="ICAEWtable"/>
        <w:tblW w:w="14489" w:type="dxa"/>
        <w:tblLook w:val="04A0" w:firstRow="1" w:lastRow="0" w:firstColumn="1" w:lastColumn="0" w:noHBand="0" w:noVBand="1"/>
      </w:tblPr>
      <w:tblGrid>
        <w:gridCol w:w="12691"/>
        <w:gridCol w:w="1798"/>
      </w:tblGrid>
      <w:tr w:rsidR="009312B3" w:rsidRPr="00D909C7" w14:paraId="596FC3FE" w14:textId="77777777" w:rsidTr="00767C81">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2A13ECCA" w14:textId="4E30A22F" w:rsidR="009312B3" w:rsidRPr="00D909C7" w:rsidRDefault="00D909C7" w:rsidP="00D909C7">
            <w:pPr>
              <w:pStyle w:val="BodyText"/>
              <w:spacing w:after="40" w:line="240" w:lineRule="auto"/>
              <w:rPr>
                <w:sz w:val="20"/>
                <w:szCs w:val="20"/>
              </w:rPr>
            </w:pPr>
            <w:r w:rsidRPr="00D909C7">
              <w:rPr>
                <w:sz w:val="20"/>
                <w:szCs w:val="20"/>
              </w:rPr>
              <w:t xml:space="preserve">8a </w:t>
            </w:r>
            <w:r w:rsidR="009312B3" w:rsidRPr="00D909C7">
              <w:rPr>
                <w:sz w:val="20"/>
                <w:szCs w:val="20"/>
              </w:rPr>
              <w:t xml:space="preserve">QUESTIONS (a — </w:t>
            </w:r>
            <w:proofErr w:type="spellStart"/>
            <w:r w:rsidR="009312B3" w:rsidRPr="00D909C7">
              <w:rPr>
                <w:sz w:val="20"/>
                <w:szCs w:val="20"/>
              </w:rPr>
              <w:t>i</w:t>
            </w:r>
            <w:proofErr w:type="spellEnd"/>
            <w:r w:rsidR="009312B3" w:rsidRPr="00D909C7">
              <w:rPr>
                <w:sz w:val="20"/>
                <w:szCs w:val="20"/>
              </w:rPr>
              <w:t>)</w:t>
            </w:r>
            <w:r>
              <w:rPr>
                <w:sz w:val="20"/>
                <w:szCs w:val="20"/>
              </w:rPr>
              <w:t xml:space="preserve">. </w:t>
            </w:r>
            <w:r w:rsidR="009312B3" w:rsidRPr="00D909C7">
              <w:rPr>
                <w:sz w:val="20"/>
                <w:szCs w:val="20"/>
              </w:rPr>
              <w:t xml:space="preserve"> </w:t>
            </w:r>
            <w:r w:rsidRPr="00D909C7">
              <w:rPr>
                <w:b w:val="0"/>
                <w:bCs/>
                <w:sz w:val="20"/>
                <w:szCs w:val="20"/>
              </w:rPr>
              <w:t>Apply to the RI applicant.</w:t>
            </w:r>
          </w:p>
        </w:tc>
      </w:tr>
      <w:tr w:rsidR="009312B3" w:rsidRPr="00B5729B" w14:paraId="46C38786" w14:textId="77777777" w:rsidTr="00FD239B">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2FBED379" w14:textId="77777777" w:rsidR="009312B3" w:rsidRPr="009312B3" w:rsidRDefault="009312B3" w:rsidP="00D16AA3">
            <w:pPr>
              <w:pStyle w:val="BodyText"/>
              <w:spacing w:after="40" w:line="240" w:lineRule="auto"/>
              <w:rPr>
                <w:b/>
                <w:bCs/>
                <w:sz w:val="20"/>
                <w:szCs w:val="20"/>
              </w:rPr>
            </w:pPr>
            <w:r w:rsidRPr="009312B3">
              <w:rPr>
                <w:b/>
                <w:bCs/>
                <w:sz w:val="20"/>
                <w:szCs w:val="20"/>
              </w:rPr>
              <w:t>Financial integrity and reliability</w:t>
            </w:r>
          </w:p>
        </w:tc>
      </w:tr>
      <w:tr w:rsidR="009312B3" w:rsidRPr="00B5729B" w14:paraId="1CD0BFC8"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5632ECDB"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Have you, within the last 10 years in the UK or elsewhere, failed to satisfy any debt adjudged due and payable by you as a judgement – debtor under an order of a court in the UK or elsewhere?</w:t>
            </w:r>
          </w:p>
        </w:tc>
        <w:sdt>
          <w:sdtPr>
            <w:rPr>
              <w:sz w:val="20"/>
              <w:szCs w:val="20"/>
            </w:rPr>
            <w:id w:val="1720774365"/>
            <w:placeholder>
              <w:docPart w:val="8EAB3BAADA344D238FD362F7FF2CF3CC"/>
            </w:placeholder>
            <w:showingPlcHdr/>
            <w:dropDownList>
              <w:listItem w:value="Choose an item."/>
              <w:listItem w:displayText="Yes" w:value="Yes"/>
              <w:listItem w:displayText="No" w:value="No"/>
            </w:dropDownList>
          </w:sdtPr>
          <w:sdtEndPr/>
          <w:sdtContent>
            <w:tc>
              <w:tcPr>
                <w:tcW w:w="1798" w:type="dxa"/>
              </w:tcPr>
              <w:p w14:paraId="7AB56AD7"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BAE75F2"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0F5A10EF"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Have you, within the last 10 years, made any compromise with your creditors or otherwise failed to satisfy creditors in full?</w:t>
            </w:r>
          </w:p>
        </w:tc>
        <w:sdt>
          <w:sdtPr>
            <w:rPr>
              <w:sz w:val="20"/>
              <w:szCs w:val="20"/>
            </w:rPr>
            <w:id w:val="-532572212"/>
            <w:placeholder>
              <w:docPart w:val="12AABC194CE34D428FD2BECAC0C943A1"/>
            </w:placeholder>
            <w:showingPlcHdr/>
            <w:dropDownList>
              <w:listItem w:value="Choose an item."/>
              <w:listItem w:displayText="Yes" w:value="Yes"/>
              <w:listItem w:displayText="No" w:value="No"/>
            </w:dropDownList>
          </w:sdtPr>
          <w:sdtEndPr/>
          <w:sdtContent>
            <w:tc>
              <w:tcPr>
                <w:tcW w:w="1798" w:type="dxa"/>
              </w:tcPr>
              <w:p w14:paraId="0D4859EC"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6B8B353C"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5EEF9C21" w14:textId="68194457" w:rsidR="009312B3" w:rsidRPr="009312B3" w:rsidRDefault="009312B3" w:rsidP="00C945B4">
            <w:pPr>
              <w:pStyle w:val="BodyText"/>
              <w:numPr>
                <w:ilvl w:val="0"/>
                <w:numId w:val="10"/>
              </w:numPr>
              <w:spacing w:after="40" w:line="240" w:lineRule="auto"/>
              <w:ind w:left="443"/>
              <w:rPr>
                <w:sz w:val="20"/>
                <w:szCs w:val="20"/>
              </w:rPr>
            </w:pPr>
            <w:r w:rsidRPr="009312B3">
              <w:rPr>
                <w:sz w:val="20"/>
                <w:szCs w:val="20"/>
              </w:rPr>
              <w:t>Have you ever been declared bankrupt or been the subject of a bankruptcy court order in the UK, Ireland or elsewhere, or has a bankruptcy petition ever been served on you?</w:t>
            </w:r>
          </w:p>
        </w:tc>
        <w:sdt>
          <w:sdtPr>
            <w:rPr>
              <w:sz w:val="20"/>
              <w:szCs w:val="20"/>
            </w:rPr>
            <w:id w:val="981888861"/>
            <w:placeholder>
              <w:docPart w:val="F37C9A379A0E46BA9E61AB3C05E0A206"/>
            </w:placeholder>
            <w:showingPlcHdr/>
            <w:dropDownList>
              <w:listItem w:value="Choose an item."/>
              <w:listItem w:displayText="Yes" w:value="Yes"/>
              <w:listItem w:displayText="No" w:value="No"/>
            </w:dropDownList>
          </w:sdtPr>
          <w:sdtEndPr/>
          <w:sdtContent>
            <w:tc>
              <w:tcPr>
                <w:tcW w:w="1798" w:type="dxa"/>
              </w:tcPr>
              <w:p w14:paraId="29458850"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3BFD63D4"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56862646"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Have you ever signed a trust deed for a creditor, made an assignment for the benefit of creditors, or made any arrangements for the payment of a composition to creditors?</w:t>
            </w:r>
          </w:p>
        </w:tc>
        <w:sdt>
          <w:sdtPr>
            <w:rPr>
              <w:sz w:val="20"/>
              <w:szCs w:val="20"/>
            </w:rPr>
            <w:id w:val="-50843442"/>
            <w:placeholder>
              <w:docPart w:val="0413CB80F70448599476BA89F857DAD1"/>
            </w:placeholder>
            <w:showingPlcHdr/>
            <w:dropDownList>
              <w:listItem w:value="Choose an item."/>
              <w:listItem w:displayText="Yes" w:value="Yes"/>
              <w:listItem w:displayText="No" w:value="No"/>
            </w:dropDownList>
          </w:sdtPr>
          <w:sdtEndPr/>
          <w:sdtContent>
            <w:tc>
              <w:tcPr>
                <w:tcW w:w="1798" w:type="dxa"/>
              </w:tcPr>
              <w:p w14:paraId="73771F6C"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1F3D6E22" w14:textId="77777777" w:rsidTr="00E119DA">
        <w:trPr>
          <w:cnfStyle w:val="000000010000" w:firstRow="0" w:lastRow="0" w:firstColumn="0" w:lastColumn="0" w:oddVBand="0" w:evenVBand="0" w:oddHBand="0" w:evenHBand="1" w:firstRowFirstColumn="0" w:firstRowLastColumn="0" w:lastRowFirstColumn="0" w:lastRowLastColumn="0"/>
        </w:trPr>
        <w:tc>
          <w:tcPr>
            <w:tcW w:w="14489" w:type="dxa"/>
            <w:gridSpan w:val="2"/>
          </w:tcPr>
          <w:p w14:paraId="02EB7D95" w14:textId="77777777" w:rsidR="009312B3" w:rsidRPr="009312B3" w:rsidRDefault="009312B3" w:rsidP="00D16AA3">
            <w:pPr>
              <w:pStyle w:val="BodyText"/>
              <w:spacing w:after="40" w:line="240" w:lineRule="auto"/>
              <w:rPr>
                <w:b/>
                <w:bCs/>
                <w:sz w:val="20"/>
                <w:szCs w:val="20"/>
              </w:rPr>
            </w:pPr>
            <w:r w:rsidRPr="009312B3">
              <w:rPr>
                <w:b/>
                <w:bCs/>
                <w:sz w:val="20"/>
                <w:szCs w:val="20"/>
              </w:rPr>
              <w:t>Convictions and civil liabilities</w:t>
            </w:r>
          </w:p>
        </w:tc>
      </w:tr>
      <w:tr w:rsidR="009312B3" w:rsidRPr="00B5729B" w14:paraId="2660D380"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12B6E041"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Have you at any time pleaded guilty to or been found guilty of any offence?</w:t>
            </w:r>
          </w:p>
          <w:p w14:paraId="0CC5D630" w14:textId="77777777" w:rsidR="009312B3" w:rsidRPr="009312B3" w:rsidRDefault="009312B3" w:rsidP="00D16AA3">
            <w:pPr>
              <w:pStyle w:val="BodyText"/>
              <w:spacing w:after="40" w:line="240" w:lineRule="auto"/>
              <w:ind w:left="443"/>
              <w:rPr>
                <w:sz w:val="20"/>
                <w:szCs w:val="20"/>
              </w:rPr>
            </w:pPr>
            <w:r w:rsidRPr="009312B3">
              <w:rPr>
                <w:sz w:val="20"/>
                <w:szCs w:val="20"/>
              </w:rPr>
              <w:t xml:space="preserve">If so, give details of the court which convicted you, the offence, the penalty imposed and date of conviction. </w:t>
            </w:r>
          </w:p>
        </w:tc>
        <w:sdt>
          <w:sdtPr>
            <w:rPr>
              <w:sz w:val="20"/>
              <w:szCs w:val="20"/>
            </w:rPr>
            <w:id w:val="1862933490"/>
            <w:placeholder>
              <w:docPart w:val="608C91DD87F6468B9673CFFA916305FF"/>
            </w:placeholder>
            <w:showingPlcHdr/>
            <w:dropDownList>
              <w:listItem w:value="Choose an item."/>
              <w:listItem w:displayText="Yes" w:value="Yes"/>
              <w:listItem w:displayText="No" w:value="No"/>
            </w:dropDownList>
          </w:sdtPr>
          <w:sdtEndPr/>
          <w:sdtContent>
            <w:tc>
              <w:tcPr>
                <w:tcW w:w="1798" w:type="dxa"/>
              </w:tcPr>
              <w:p w14:paraId="1CB6A83C"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5D73103"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6B9E96D6"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 xml:space="preserve"> </w:t>
            </w:r>
            <w:r w:rsidRPr="009312B3">
              <w:rPr>
                <w:color w:val="000000"/>
                <w:sz w:val="20"/>
                <w:szCs w:val="20"/>
              </w:rPr>
              <w:t>Have</w:t>
            </w:r>
            <w:r w:rsidRPr="009312B3">
              <w:rPr>
                <w:sz w:val="20"/>
                <w:szCs w:val="20"/>
              </w:rPr>
              <w:t xml:space="preserve"> you ever been disqualified by a court from being a director, or from acting in the management or conduct of the affairs of any company?</w:t>
            </w:r>
          </w:p>
        </w:tc>
        <w:sdt>
          <w:sdtPr>
            <w:rPr>
              <w:sz w:val="20"/>
              <w:szCs w:val="20"/>
            </w:rPr>
            <w:id w:val="2096123189"/>
            <w:placeholder>
              <w:docPart w:val="774676C13DAA4F4BBAC14F7A24DDE15B"/>
            </w:placeholder>
            <w:showingPlcHdr/>
            <w:dropDownList>
              <w:listItem w:value="Choose an item."/>
              <w:listItem w:displayText="Yes" w:value="Yes"/>
              <w:listItem w:displayText="No" w:value="No"/>
            </w:dropDownList>
          </w:sdtPr>
          <w:sdtEndPr/>
          <w:sdtContent>
            <w:tc>
              <w:tcPr>
                <w:tcW w:w="1798" w:type="dxa"/>
              </w:tcPr>
              <w:p w14:paraId="3E0D7891"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54D70658"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4B800DDD"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lastRenderedPageBreak/>
              <w:t>In the last five years have you been the subject of any civil action relating to your professional or business activities which has resulted in a judgement or finding against you by a court, or a settlement (other than a settlement consisting only of the dismissal by consent of a claim against it and the payment of its costs) being agreed?</w:t>
            </w:r>
          </w:p>
        </w:tc>
        <w:sdt>
          <w:sdtPr>
            <w:rPr>
              <w:sz w:val="20"/>
              <w:szCs w:val="20"/>
            </w:rPr>
            <w:id w:val="-1885320521"/>
            <w:placeholder>
              <w:docPart w:val="A61BA2F60BFF4823A6E6711EF550E7E0"/>
            </w:placeholder>
            <w:showingPlcHdr/>
            <w:dropDownList>
              <w:listItem w:value="Choose an item."/>
              <w:listItem w:displayText="Yes" w:value="Yes"/>
              <w:listItem w:displayText="No" w:value="No"/>
            </w:dropDownList>
          </w:sdtPr>
          <w:sdtEndPr/>
          <w:sdtContent>
            <w:tc>
              <w:tcPr>
                <w:tcW w:w="1798" w:type="dxa"/>
              </w:tcPr>
              <w:p w14:paraId="0AA0C5F5"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5B72AA67" w14:textId="77777777" w:rsidTr="003B489F">
        <w:trPr>
          <w:cnfStyle w:val="000000010000" w:firstRow="0" w:lastRow="0" w:firstColumn="0" w:lastColumn="0" w:oddVBand="0" w:evenVBand="0" w:oddHBand="0" w:evenHBand="1" w:firstRowFirstColumn="0" w:firstRowLastColumn="0" w:lastRowFirstColumn="0" w:lastRowLastColumn="0"/>
        </w:trPr>
        <w:tc>
          <w:tcPr>
            <w:tcW w:w="14489" w:type="dxa"/>
            <w:gridSpan w:val="2"/>
          </w:tcPr>
          <w:p w14:paraId="581B3C9A" w14:textId="77777777" w:rsidR="009312B3" w:rsidRPr="009312B3" w:rsidRDefault="009312B3" w:rsidP="00D16AA3">
            <w:pPr>
              <w:pStyle w:val="BodyText"/>
              <w:spacing w:after="40" w:line="240" w:lineRule="auto"/>
              <w:rPr>
                <w:b/>
                <w:bCs/>
                <w:sz w:val="20"/>
                <w:szCs w:val="20"/>
              </w:rPr>
            </w:pPr>
            <w:r w:rsidRPr="009312B3">
              <w:rPr>
                <w:b/>
                <w:bCs/>
                <w:sz w:val="20"/>
                <w:szCs w:val="20"/>
              </w:rPr>
              <w:t>Good reputation and character</w:t>
            </w:r>
          </w:p>
          <w:p w14:paraId="27F0C999" w14:textId="52DC1824" w:rsidR="009312B3" w:rsidRPr="009312B3" w:rsidRDefault="009312B3" w:rsidP="00C945B4">
            <w:pPr>
              <w:pStyle w:val="BodyText"/>
              <w:spacing w:after="40" w:line="240" w:lineRule="auto"/>
              <w:rPr>
                <w:b/>
                <w:bCs/>
                <w:sz w:val="20"/>
                <w:szCs w:val="20"/>
              </w:rPr>
            </w:pPr>
            <w:r w:rsidRPr="009312B3">
              <w:rPr>
                <w:b/>
                <w:bCs/>
                <w:sz w:val="20"/>
                <w:szCs w:val="20"/>
              </w:rPr>
              <w:t>Note</w:t>
            </w:r>
            <w:r w:rsidRPr="009312B3">
              <w:rPr>
                <w:sz w:val="20"/>
                <w:szCs w:val="20"/>
              </w:rPr>
              <w:t>: There is no need to mention offences which are spent for the purposes of the Rehabilitation of Offenders Ac</w:t>
            </w:r>
            <w:r w:rsidR="00C945B4">
              <w:rPr>
                <w:sz w:val="20"/>
                <w:szCs w:val="20"/>
              </w:rPr>
              <w:t>t 1974, similar legislation in</w:t>
            </w:r>
            <w:r w:rsidRPr="009312B3">
              <w:rPr>
                <w:sz w:val="20"/>
                <w:szCs w:val="20"/>
              </w:rPr>
              <w:t xml:space="preserve"> Ireland, offences committed before the age of 17 (unless committed within the last 10 years) or road traffic offences that did not lead to a prison sentence.</w:t>
            </w:r>
          </w:p>
        </w:tc>
      </w:tr>
      <w:tr w:rsidR="009312B3" w:rsidRPr="00B5729B" w14:paraId="02CD5DA8"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5900179E"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In the last 10 years have you been:</w:t>
            </w:r>
          </w:p>
        </w:tc>
        <w:tc>
          <w:tcPr>
            <w:tcW w:w="1798" w:type="dxa"/>
          </w:tcPr>
          <w:p w14:paraId="7396FF4F" w14:textId="77777777" w:rsidR="009312B3" w:rsidRPr="009312B3" w:rsidRDefault="009312B3" w:rsidP="00D16AA3">
            <w:pPr>
              <w:pStyle w:val="BodyText"/>
              <w:spacing w:after="40" w:line="240" w:lineRule="auto"/>
              <w:ind w:left="83"/>
              <w:rPr>
                <w:sz w:val="20"/>
                <w:szCs w:val="20"/>
              </w:rPr>
            </w:pPr>
          </w:p>
        </w:tc>
      </w:tr>
      <w:tr w:rsidR="009312B3" w:rsidRPr="00B5729B" w14:paraId="39FCE374"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1B8EB580"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refused the right or been restricted in the right to carry on any trade, business or profession for which a specific licence, registration or other authority is required?</w:t>
            </w:r>
          </w:p>
        </w:tc>
        <w:sdt>
          <w:sdtPr>
            <w:rPr>
              <w:sz w:val="20"/>
              <w:szCs w:val="20"/>
            </w:rPr>
            <w:id w:val="-450548618"/>
            <w:placeholder>
              <w:docPart w:val="14CA4F96F27D4522AE782C4E1E94441D"/>
            </w:placeholder>
            <w:showingPlcHdr/>
            <w:dropDownList>
              <w:listItem w:value="Choose an item."/>
              <w:listItem w:displayText="Yes" w:value="Yes"/>
              <w:listItem w:displayText="No" w:value="No"/>
            </w:dropDownList>
          </w:sdtPr>
          <w:sdtEndPr/>
          <w:sdtContent>
            <w:tc>
              <w:tcPr>
                <w:tcW w:w="1798" w:type="dxa"/>
              </w:tcPr>
              <w:p w14:paraId="4CD59D35"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11B459A4"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35AEB3E1"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investigated about allegations of misconduct or malpractice in connection with your professional activities which resulted in a formal complaint being proved but no disciplinary order being made?</w:t>
            </w:r>
          </w:p>
        </w:tc>
        <w:sdt>
          <w:sdtPr>
            <w:rPr>
              <w:sz w:val="20"/>
              <w:szCs w:val="20"/>
            </w:rPr>
            <w:id w:val="1093828443"/>
            <w:placeholder>
              <w:docPart w:val="1161A178859A472895180B6F8A56A005"/>
            </w:placeholder>
            <w:showingPlcHdr/>
            <w:dropDownList>
              <w:listItem w:value="Choose an item."/>
              <w:listItem w:displayText="Yes" w:value="Yes"/>
              <w:listItem w:displayText="No" w:value="No"/>
            </w:dropDownList>
          </w:sdtPr>
          <w:sdtEndPr/>
          <w:sdtContent>
            <w:tc>
              <w:tcPr>
                <w:tcW w:w="1798" w:type="dxa"/>
              </w:tcPr>
              <w:p w14:paraId="0A37974F"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1ED1E41"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4EDF94EF"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the subject of disciplinary procedures by a professional body or employer resulting in a finding against you?</w:t>
            </w:r>
          </w:p>
        </w:tc>
        <w:sdt>
          <w:sdtPr>
            <w:rPr>
              <w:sz w:val="20"/>
              <w:szCs w:val="20"/>
            </w:rPr>
            <w:id w:val="-1352338218"/>
            <w:placeholder>
              <w:docPart w:val="A9FC9E117E974ED7ACFA9F9B920A5A15"/>
            </w:placeholder>
            <w:showingPlcHdr/>
            <w:dropDownList>
              <w:listItem w:value="Choose an item."/>
              <w:listItem w:displayText="Yes" w:value="Yes"/>
              <w:listItem w:displayText="No" w:value="No"/>
            </w:dropDownList>
          </w:sdtPr>
          <w:sdtEndPr/>
          <w:sdtContent>
            <w:tc>
              <w:tcPr>
                <w:tcW w:w="1798" w:type="dxa"/>
              </w:tcPr>
              <w:p w14:paraId="7261830A"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3717B5A3"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20AE74C3"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reprimanded, warned about future conduct, disciplined or publicly criticised by any professional or regulatory body?</w:t>
            </w:r>
          </w:p>
        </w:tc>
        <w:sdt>
          <w:sdtPr>
            <w:rPr>
              <w:sz w:val="20"/>
              <w:szCs w:val="20"/>
            </w:rPr>
            <w:id w:val="-1223366565"/>
            <w:placeholder>
              <w:docPart w:val="8CEC811524264A0F83357B42D4C7FC7E"/>
            </w:placeholder>
            <w:showingPlcHdr/>
            <w:dropDownList>
              <w:listItem w:value="Choose an item."/>
              <w:listItem w:displayText="Yes" w:value="Yes"/>
              <w:listItem w:displayText="No" w:value="No"/>
            </w:dropDownList>
          </w:sdtPr>
          <w:sdtEndPr/>
          <w:sdtContent>
            <w:tc>
              <w:tcPr>
                <w:tcW w:w="1798" w:type="dxa"/>
              </w:tcPr>
              <w:p w14:paraId="5FC22BD0"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D88F840"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239FF759"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refused entry to or excluded from membership of any profession or vocation?</w:t>
            </w:r>
          </w:p>
        </w:tc>
        <w:sdt>
          <w:sdtPr>
            <w:rPr>
              <w:sz w:val="20"/>
              <w:szCs w:val="20"/>
            </w:rPr>
            <w:id w:val="-1512362910"/>
            <w:placeholder>
              <w:docPart w:val="93C1CA58E2714F3994C3CC1D4E41A1CC"/>
            </w:placeholder>
            <w:showingPlcHdr/>
            <w:dropDownList>
              <w:listItem w:value="Choose an item."/>
              <w:listItem w:displayText="Yes" w:value="Yes"/>
              <w:listItem w:displayText="No" w:value="No"/>
            </w:dropDownList>
          </w:sdtPr>
          <w:sdtEndPr/>
          <w:sdtContent>
            <w:tc>
              <w:tcPr>
                <w:tcW w:w="1798" w:type="dxa"/>
              </w:tcPr>
              <w:p w14:paraId="4AE0CF99"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54DD69D4"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7AA876A7"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dismissed from any office (other than as auditor) or employment or requested to resign from any office, employment or firm?</w:t>
            </w:r>
          </w:p>
        </w:tc>
        <w:sdt>
          <w:sdtPr>
            <w:rPr>
              <w:sz w:val="20"/>
              <w:szCs w:val="20"/>
            </w:rPr>
            <w:id w:val="1077635462"/>
            <w:placeholder>
              <w:docPart w:val="40471A74DFD8406C8AFD1635179268B8"/>
            </w:placeholder>
            <w:showingPlcHdr/>
            <w:dropDownList>
              <w:listItem w:value="Choose an item."/>
              <w:listItem w:displayText="Yes" w:value="Yes"/>
              <w:listItem w:displayText="No" w:value="No"/>
            </w:dropDownList>
          </w:sdtPr>
          <w:sdtEndPr/>
          <w:sdtContent>
            <w:tc>
              <w:tcPr>
                <w:tcW w:w="1798" w:type="dxa"/>
              </w:tcPr>
              <w:p w14:paraId="2BDCE8D8"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226D7851"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4D31CF2B"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reprimanded, warned about future conduct, disciplined, or publicly criticised by any regulatory body, or any officially appointed enquiry concerned with the regulation of a financial, professional or other business activity?</w:t>
            </w:r>
          </w:p>
        </w:tc>
        <w:sdt>
          <w:sdtPr>
            <w:rPr>
              <w:sz w:val="20"/>
              <w:szCs w:val="20"/>
            </w:rPr>
            <w:id w:val="1454752106"/>
            <w:placeholder>
              <w:docPart w:val="DB5A49450BA34A45B08E4751CD04B70D"/>
            </w:placeholder>
            <w:showingPlcHdr/>
            <w:dropDownList>
              <w:listItem w:value="Choose an item."/>
              <w:listItem w:displayText="Yes" w:value="Yes"/>
              <w:listItem w:displayText="No" w:value="No"/>
            </w:dropDownList>
          </w:sdtPr>
          <w:sdtEndPr/>
          <w:sdtContent>
            <w:tc>
              <w:tcPr>
                <w:tcW w:w="1798" w:type="dxa"/>
              </w:tcPr>
              <w:p w14:paraId="0AE586B5"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A42BA3" w14:paraId="4E6E919F"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5CAD757E" w14:textId="77777777" w:rsidR="009312B3" w:rsidRPr="009312B3" w:rsidRDefault="009312B3" w:rsidP="00402CFE">
            <w:pPr>
              <w:pStyle w:val="BodyText"/>
              <w:numPr>
                <w:ilvl w:val="0"/>
                <w:numId w:val="13"/>
              </w:numPr>
              <w:spacing w:after="40" w:line="240" w:lineRule="auto"/>
              <w:rPr>
                <w:sz w:val="20"/>
                <w:szCs w:val="20"/>
              </w:rPr>
            </w:pPr>
            <w:r w:rsidRPr="009312B3">
              <w:rPr>
                <w:sz w:val="20"/>
                <w:szCs w:val="20"/>
              </w:rPr>
              <w:t>the subject of a court order at the instigation of any regulatory body, or any officially appointed enquiry concerned with the regulation of a financial, professional or other business activity?</w:t>
            </w:r>
          </w:p>
        </w:tc>
        <w:sdt>
          <w:sdtPr>
            <w:rPr>
              <w:sz w:val="20"/>
              <w:szCs w:val="20"/>
            </w:rPr>
            <w:id w:val="-1176649344"/>
            <w:placeholder>
              <w:docPart w:val="24341E3BCC5546B1A3F942F02E079643"/>
            </w:placeholder>
            <w:showingPlcHdr/>
            <w:dropDownList>
              <w:listItem w:value="Choose an item."/>
              <w:listItem w:displayText="Yes" w:value="Yes"/>
              <w:listItem w:displayText="No" w:value="No"/>
            </w:dropDownList>
          </w:sdtPr>
          <w:sdtEndPr/>
          <w:sdtContent>
            <w:tc>
              <w:tcPr>
                <w:tcW w:w="1798" w:type="dxa"/>
              </w:tcPr>
              <w:p w14:paraId="05815A37"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728644A0"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02D56FF6"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Are you currently undergoing any investigation or disciplinary procedures as described above?</w:t>
            </w:r>
          </w:p>
        </w:tc>
        <w:sdt>
          <w:sdtPr>
            <w:rPr>
              <w:sz w:val="20"/>
              <w:szCs w:val="20"/>
            </w:rPr>
            <w:id w:val="499159900"/>
            <w:placeholder>
              <w:docPart w:val="530A61A30D324CC8AB1E857D9BEA31D7"/>
            </w:placeholder>
            <w:showingPlcHdr/>
            <w:dropDownList>
              <w:listItem w:value="Choose an item."/>
              <w:listItem w:displayText="Yes" w:value="Yes"/>
              <w:listItem w:displayText="No" w:value="No"/>
            </w:dropDownList>
          </w:sdtPr>
          <w:sdtEndPr/>
          <w:sdtContent>
            <w:tc>
              <w:tcPr>
                <w:tcW w:w="1798" w:type="dxa"/>
              </w:tcPr>
              <w:p w14:paraId="5134D2C2"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bl>
    <w:p w14:paraId="2403B167" w14:textId="77777777" w:rsidR="002B43BD" w:rsidRDefault="002B43BD" w:rsidP="002B43BD">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12691"/>
        <w:gridCol w:w="1798"/>
      </w:tblGrid>
      <w:tr w:rsidR="009312B3" w:rsidRPr="00D909C7" w14:paraId="325F6658" w14:textId="77777777" w:rsidTr="000C13D7">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3CB978E3" w14:textId="29277048" w:rsidR="009312B3" w:rsidRPr="00D909C7" w:rsidRDefault="00D909C7" w:rsidP="00D909C7">
            <w:pPr>
              <w:pStyle w:val="BodyText"/>
            </w:pPr>
            <w:r>
              <w:t xml:space="preserve">8b </w:t>
            </w:r>
            <w:r w:rsidR="009312B3" w:rsidRPr="00D909C7">
              <w:t>QUESTIONS (j — o)</w:t>
            </w:r>
            <w:r>
              <w:t>.</w:t>
            </w:r>
            <w:r w:rsidR="009312B3" w:rsidRPr="00D909C7">
              <w:t xml:space="preserve"> </w:t>
            </w:r>
            <w:r w:rsidRPr="00D909C7">
              <w:rPr>
                <w:b w:val="0"/>
                <w:bCs/>
              </w:rPr>
              <w:t>Apply to the previous firms in which the RI applicant was a principal.</w:t>
            </w:r>
          </w:p>
        </w:tc>
      </w:tr>
      <w:tr w:rsidR="009312B3" w:rsidRPr="00A42BA3" w14:paraId="5242BFEF"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10E61B8F" w14:textId="77777777" w:rsidR="009312B3" w:rsidRPr="009312B3" w:rsidRDefault="009312B3" w:rsidP="00402CFE">
            <w:pPr>
              <w:pStyle w:val="BodyText"/>
              <w:numPr>
                <w:ilvl w:val="0"/>
                <w:numId w:val="10"/>
              </w:numPr>
              <w:spacing w:after="40" w:line="240" w:lineRule="auto"/>
              <w:ind w:left="443"/>
              <w:rPr>
                <w:color w:val="auto"/>
                <w:sz w:val="20"/>
                <w:szCs w:val="20"/>
              </w:rPr>
            </w:pPr>
            <w:r w:rsidRPr="009312B3">
              <w:rPr>
                <w:color w:val="auto"/>
                <w:sz w:val="20"/>
                <w:szCs w:val="20"/>
              </w:rPr>
              <w:t>Have you previously been a principal in a firm? If so, please complete questions k–o</w:t>
            </w:r>
          </w:p>
        </w:tc>
        <w:sdt>
          <w:sdtPr>
            <w:rPr>
              <w:sz w:val="20"/>
              <w:szCs w:val="20"/>
            </w:rPr>
            <w:id w:val="1310748785"/>
            <w:placeholder>
              <w:docPart w:val="3992CCC571424D5794718B1F4BD60D2D"/>
            </w:placeholder>
            <w:showingPlcHdr/>
            <w:dropDownList>
              <w:listItem w:value="Choose an item."/>
              <w:listItem w:displayText="Yes" w:value="Yes"/>
              <w:listItem w:displayText="No" w:value="No"/>
            </w:dropDownList>
          </w:sdtPr>
          <w:sdtEndPr/>
          <w:sdtContent>
            <w:tc>
              <w:tcPr>
                <w:tcW w:w="1798" w:type="dxa"/>
              </w:tcPr>
              <w:p w14:paraId="66BBEB67"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148C1826" w14:textId="77777777" w:rsidTr="007946E9">
        <w:trPr>
          <w:cnfStyle w:val="000000010000" w:firstRow="0" w:lastRow="0" w:firstColumn="0" w:lastColumn="0" w:oddVBand="0" w:evenVBand="0" w:oddHBand="0" w:evenHBand="1" w:firstRowFirstColumn="0" w:firstRowLastColumn="0" w:lastRowFirstColumn="0" w:lastRowLastColumn="0"/>
        </w:trPr>
        <w:tc>
          <w:tcPr>
            <w:tcW w:w="14489" w:type="dxa"/>
            <w:gridSpan w:val="2"/>
          </w:tcPr>
          <w:p w14:paraId="65CA14C8" w14:textId="77777777" w:rsidR="009312B3" w:rsidRPr="009312B3" w:rsidRDefault="009312B3" w:rsidP="00D16AA3">
            <w:pPr>
              <w:pStyle w:val="BodyText"/>
              <w:spacing w:after="40" w:line="240" w:lineRule="auto"/>
              <w:rPr>
                <w:b/>
                <w:bCs/>
                <w:sz w:val="20"/>
                <w:szCs w:val="20"/>
              </w:rPr>
            </w:pPr>
            <w:r w:rsidRPr="009312B3">
              <w:rPr>
                <w:b/>
                <w:bCs/>
                <w:sz w:val="20"/>
                <w:szCs w:val="20"/>
              </w:rPr>
              <w:t>Financial integrity and reliability</w:t>
            </w:r>
          </w:p>
        </w:tc>
      </w:tr>
      <w:tr w:rsidR="009312B3" w:rsidRPr="00B5729B" w14:paraId="75B8C88A"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5D8714F6"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 xml:space="preserve">In </w:t>
            </w:r>
            <w:r w:rsidRPr="009312B3">
              <w:rPr>
                <w:color w:val="auto"/>
                <w:sz w:val="20"/>
                <w:szCs w:val="20"/>
              </w:rPr>
              <w:t>the</w:t>
            </w:r>
            <w:r w:rsidRPr="009312B3">
              <w:rPr>
                <w:sz w:val="20"/>
                <w:szCs w:val="20"/>
              </w:rPr>
              <w:t xml:space="preserve"> last 10 years did any such previous firm make any compromise or arrangement with its creditors, or otherwise fail to satisfy creditors in full?</w:t>
            </w:r>
          </w:p>
        </w:tc>
        <w:sdt>
          <w:sdtPr>
            <w:rPr>
              <w:sz w:val="20"/>
              <w:szCs w:val="20"/>
            </w:rPr>
            <w:id w:val="-1643565037"/>
            <w:placeholder>
              <w:docPart w:val="5C780CF983484B95B50094275B345604"/>
            </w:placeholder>
            <w:showingPlcHdr/>
            <w:dropDownList>
              <w:listItem w:value="Choose an item."/>
              <w:listItem w:displayText="Yes" w:value="Yes"/>
              <w:listItem w:displayText="No" w:value="No"/>
            </w:dropDownList>
          </w:sdtPr>
          <w:sdtEndPr/>
          <w:sdtContent>
            <w:tc>
              <w:tcPr>
                <w:tcW w:w="1798" w:type="dxa"/>
              </w:tcPr>
              <w:p w14:paraId="223C132F"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778ECDEA"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4CF24780"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In the last 10 years was any such previous firm the subject of any insolvency proceedings?</w:t>
            </w:r>
          </w:p>
        </w:tc>
        <w:sdt>
          <w:sdtPr>
            <w:rPr>
              <w:sz w:val="20"/>
              <w:szCs w:val="20"/>
            </w:rPr>
            <w:id w:val="1843740397"/>
            <w:placeholder>
              <w:docPart w:val="459B1BF190CF4587AB5678692E97291A"/>
            </w:placeholder>
            <w:showingPlcHdr/>
            <w:dropDownList>
              <w:listItem w:value="Choose an item."/>
              <w:listItem w:displayText="Yes" w:value="Yes"/>
              <w:listItem w:displayText="No" w:value="No"/>
            </w:dropDownList>
          </w:sdtPr>
          <w:sdtEndPr/>
          <w:sdtContent>
            <w:tc>
              <w:tcPr>
                <w:tcW w:w="1798" w:type="dxa"/>
              </w:tcPr>
              <w:p w14:paraId="05ADCC99"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5B8F2220" w14:textId="77777777" w:rsidTr="00C2212F">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3C7E7D06" w14:textId="77777777" w:rsidR="009312B3" w:rsidRPr="009312B3" w:rsidRDefault="009312B3" w:rsidP="00D16AA3">
            <w:pPr>
              <w:pStyle w:val="BodyText"/>
              <w:spacing w:after="40" w:line="240" w:lineRule="auto"/>
              <w:rPr>
                <w:b/>
                <w:bCs/>
                <w:sz w:val="20"/>
                <w:szCs w:val="20"/>
              </w:rPr>
            </w:pPr>
            <w:r w:rsidRPr="009312B3">
              <w:rPr>
                <w:b/>
                <w:bCs/>
                <w:sz w:val="20"/>
                <w:szCs w:val="20"/>
              </w:rPr>
              <w:t>Civil liabilities</w:t>
            </w:r>
          </w:p>
        </w:tc>
      </w:tr>
      <w:tr w:rsidR="009312B3" w:rsidRPr="00B5729B" w14:paraId="53B71E0B"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1D1D0264"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lastRenderedPageBreak/>
              <w:t>In the last five years was any such previous firm the subject of any civil action relating to its professional or business activities which resulted in a judgement or finding against it by a court, or a settlement (other than a settlement consisting only of the dismissal by consent of a claim against it and the payment of its costs) being agreed?</w:t>
            </w:r>
          </w:p>
        </w:tc>
        <w:sdt>
          <w:sdtPr>
            <w:rPr>
              <w:sz w:val="20"/>
              <w:szCs w:val="20"/>
            </w:rPr>
            <w:id w:val="-1814864196"/>
            <w:placeholder>
              <w:docPart w:val="C2E3BF4250E04DAB9B71D0D53016A97E"/>
            </w:placeholder>
            <w:showingPlcHdr/>
            <w:dropDownList>
              <w:listItem w:value="Choose an item."/>
              <w:listItem w:displayText="Yes" w:value="Yes"/>
              <w:listItem w:displayText="No" w:value="No"/>
            </w:dropDownList>
          </w:sdtPr>
          <w:sdtEndPr/>
          <w:sdtContent>
            <w:tc>
              <w:tcPr>
                <w:tcW w:w="1798" w:type="dxa"/>
              </w:tcPr>
              <w:p w14:paraId="7CF164DB"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7E460B85" w14:textId="77777777" w:rsidTr="00E747B1">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330868D5" w14:textId="77777777" w:rsidR="009312B3" w:rsidRPr="009312B3" w:rsidRDefault="009312B3" w:rsidP="00D16AA3">
            <w:pPr>
              <w:pStyle w:val="BodyText"/>
              <w:spacing w:after="40" w:line="240" w:lineRule="auto"/>
              <w:rPr>
                <w:b/>
                <w:bCs/>
                <w:sz w:val="20"/>
                <w:szCs w:val="20"/>
              </w:rPr>
            </w:pPr>
            <w:r w:rsidRPr="009312B3">
              <w:rPr>
                <w:b/>
                <w:bCs/>
                <w:sz w:val="20"/>
                <w:szCs w:val="20"/>
              </w:rPr>
              <w:t>Good reputation and character</w:t>
            </w:r>
          </w:p>
          <w:p w14:paraId="64AA8F3D" w14:textId="1C1AF512" w:rsidR="009312B3" w:rsidRPr="009312B3" w:rsidRDefault="009312B3" w:rsidP="00C945B4">
            <w:pPr>
              <w:pStyle w:val="BodyText"/>
              <w:spacing w:after="40" w:line="240" w:lineRule="auto"/>
              <w:rPr>
                <w:sz w:val="20"/>
                <w:szCs w:val="20"/>
              </w:rPr>
            </w:pPr>
            <w:r w:rsidRPr="009312B3">
              <w:rPr>
                <w:b/>
                <w:bCs/>
                <w:sz w:val="20"/>
                <w:szCs w:val="20"/>
              </w:rPr>
              <w:t>Note</w:t>
            </w:r>
            <w:r w:rsidRPr="009312B3">
              <w:rPr>
                <w:sz w:val="20"/>
                <w:szCs w:val="20"/>
              </w:rPr>
              <w:t>: There is no need to mention offences which are spent for the purposes of the Rehabilitation of Offenders Act 1974, or similar legislation in Ireland, or (in the case of a firm which is a sole practice) offences committed by an individual before the age of 17 (unless committed within</w:t>
            </w:r>
            <w:bookmarkStart w:id="0" w:name="_GoBack"/>
            <w:bookmarkEnd w:id="0"/>
            <w:r w:rsidRPr="009312B3">
              <w:rPr>
                <w:sz w:val="20"/>
                <w:szCs w:val="20"/>
              </w:rPr>
              <w:t xml:space="preserve"> the last 10 years) or road traffic offences that did not lead to a prison sentence.</w:t>
            </w:r>
          </w:p>
        </w:tc>
      </w:tr>
      <w:tr w:rsidR="009312B3" w:rsidRPr="00B5729B" w14:paraId="2459D862"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6034F0E4"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In the last 10 years, was any such previous firm:</w:t>
            </w:r>
          </w:p>
        </w:tc>
        <w:tc>
          <w:tcPr>
            <w:tcW w:w="1798" w:type="dxa"/>
          </w:tcPr>
          <w:p w14:paraId="6A0A332B" w14:textId="77777777" w:rsidR="009312B3" w:rsidRPr="009312B3" w:rsidRDefault="009312B3" w:rsidP="00D16AA3">
            <w:pPr>
              <w:pStyle w:val="BodyText"/>
              <w:spacing w:after="40" w:line="240" w:lineRule="auto"/>
              <w:rPr>
                <w:sz w:val="20"/>
                <w:szCs w:val="20"/>
              </w:rPr>
            </w:pPr>
          </w:p>
        </w:tc>
      </w:tr>
      <w:tr w:rsidR="009312B3" w:rsidRPr="00B5729B" w14:paraId="3C2947ED"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25CEE053" w14:textId="77777777" w:rsidR="009312B3" w:rsidRPr="009312B3" w:rsidRDefault="009312B3" w:rsidP="00402CFE">
            <w:pPr>
              <w:pStyle w:val="BodyText"/>
              <w:numPr>
                <w:ilvl w:val="0"/>
                <w:numId w:val="12"/>
              </w:numPr>
              <w:spacing w:after="40" w:line="240" w:lineRule="auto"/>
              <w:rPr>
                <w:sz w:val="20"/>
                <w:szCs w:val="20"/>
              </w:rPr>
            </w:pPr>
            <w:r w:rsidRPr="009312B3">
              <w:rPr>
                <w:sz w:val="20"/>
                <w:szCs w:val="20"/>
              </w:rPr>
              <w:t>convicted by a court of any criminal offence?</w:t>
            </w:r>
          </w:p>
        </w:tc>
        <w:sdt>
          <w:sdtPr>
            <w:rPr>
              <w:sz w:val="20"/>
              <w:szCs w:val="20"/>
            </w:rPr>
            <w:id w:val="1893763978"/>
            <w:placeholder>
              <w:docPart w:val="17E061D0DDBE41C1A8C85524673EDCA5"/>
            </w:placeholder>
            <w:showingPlcHdr/>
            <w:dropDownList>
              <w:listItem w:value="Choose an item."/>
              <w:listItem w:displayText="Yes" w:value="Yes"/>
              <w:listItem w:displayText="No" w:value="No"/>
            </w:dropDownList>
          </w:sdtPr>
          <w:sdtEndPr/>
          <w:sdtContent>
            <w:tc>
              <w:tcPr>
                <w:tcW w:w="1798" w:type="dxa"/>
              </w:tcPr>
              <w:p w14:paraId="0C8096E3"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0E4DC1F9"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16B91130" w14:textId="77777777" w:rsidR="009312B3" w:rsidRPr="009312B3" w:rsidRDefault="009312B3" w:rsidP="00402CFE">
            <w:pPr>
              <w:pStyle w:val="BodyText"/>
              <w:numPr>
                <w:ilvl w:val="0"/>
                <w:numId w:val="12"/>
              </w:numPr>
              <w:spacing w:after="40" w:line="240" w:lineRule="auto"/>
              <w:rPr>
                <w:sz w:val="20"/>
                <w:szCs w:val="20"/>
              </w:rPr>
            </w:pPr>
            <w:r w:rsidRPr="009312B3">
              <w:rPr>
                <w:sz w:val="20"/>
                <w:szCs w:val="20"/>
              </w:rPr>
              <w:t>refused or restricted in the right to carry on any trade, business or profession for which a specific licence, registration or other authority is required?</w:t>
            </w:r>
          </w:p>
        </w:tc>
        <w:sdt>
          <w:sdtPr>
            <w:rPr>
              <w:sz w:val="20"/>
              <w:szCs w:val="20"/>
            </w:rPr>
            <w:id w:val="1689720771"/>
            <w:placeholder>
              <w:docPart w:val="3FB259A7F76B4328BA0E4156BAB349A9"/>
            </w:placeholder>
            <w:showingPlcHdr/>
            <w:dropDownList>
              <w:listItem w:value="Choose an item."/>
              <w:listItem w:displayText="Yes" w:value="Yes"/>
              <w:listItem w:displayText="No" w:value="No"/>
            </w:dropDownList>
          </w:sdtPr>
          <w:sdtEndPr/>
          <w:sdtContent>
            <w:tc>
              <w:tcPr>
                <w:tcW w:w="1798" w:type="dxa"/>
              </w:tcPr>
              <w:p w14:paraId="54D519DB"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7D5641D9"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58173802" w14:textId="77777777" w:rsidR="009312B3" w:rsidRPr="009312B3" w:rsidRDefault="009312B3" w:rsidP="00402CFE">
            <w:pPr>
              <w:pStyle w:val="BodyText"/>
              <w:numPr>
                <w:ilvl w:val="0"/>
                <w:numId w:val="12"/>
              </w:numPr>
              <w:spacing w:after="40" w:line="240" w:lineRule="auto"/>
              <w:rPr>
                <w:sz w:val="20"/>
                <w:szCs w:val="20"/>
              </w:rPr>
            </w:pPr>
            <w:r w:rsidRPr="009312B3">
              <w:rPr>
                <w:sz w:val="20"/>
                <w:szCs w:val="20"/>
              </w:rPr>
              <w:t>refused entry to any professional body or trade association, or decided not to continue with an application?</w:t>
            </w:r>
          </w:p>
        </w:tc>
        <w:sdt>
          <w:sdtPr>
            <w:rPr>
              <w:sz w:val="20"/>
              <w:szCs w:val="20"/>
            </w:rPr>
            <w:id w:val="-2445135"/>
            <w:placeholder>
              <w:docPart w:val="60B589E5B0B64098810B0B8BC2650A91"/>
            </w:placeholder>
            <w:showingPlcHdr/>
            <w:dropDownList>
              <w:listItem w:value="Choose an item."/>
              <w:listItem w:displayText="Yes" w:value="Yes"/>
              <w:listItem w:displayText="No" w:value="No"/>
            </w:dropDownList>
          </w:sdtPr>
          <w:sdtEndPr/>
          <w:sdtContent>
            <w:tc>
              <w:tcPr>
                <w:tcW w:w="1798" w:type="dxa"/>
              </w:tcPr>
              <w:p w14:paraId="0DCC9AAB"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136F7587"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712916B8" w14:textId="77777777" w:rsidR="009312B3" w:rsidRPr="009312B3" w:rsidRDefault="009312B3" w:rsidP="00402CFE">
            <w:pPr>
              <w:pStyle w:val="BodyText"/>
              <w:numPr>
                <w:ilvl w:val="0"/>
                <w:numId w:val="12"/>
              </w:numPr>
              <w:spacing w:after="40" w:line="240" w:lineRule="auto"/>
              <w:rPr>
                <w:sz w:val="20"/>
                <w:szCs w:val="20"/>
              </w:rPr>
            </w:pPr>
            <w:r w:rsidRPr="009312B3">
              <w:rPr>
                <w:sz w:val="20"/>
                <w:szCs w:val="20"/>
              </w:rPr>
              <w:t>reprimanded, warned about future conduct, disciplined or publicly criticised by any professional or regulatory body?</w:t>
            </w:r>
          </w:p>
        </w:tc>
        <w:sdt>
          <w:sdtPr>
            <w:rPr>
              <w:sz w:val="20"/>
              <w:szCs w:val="20"/>
            </w:rPr>
            <w:id w:val="1336190989"/>
            <w:placeholder>
              <w:docPart w:val="5870CB80B4554C969E6ED148F8F86D29"/>
            </w:placeholder>
            <w:showingPlcHdr/>
            <w:dropDownList>
              <w:listItem w:value="Choose an item."/>
              <w:listItem w:displayText="Yes" w:value="Yes"/>
              <w:listItem w:displayText="No" w:value="No"/>
            </w:dropDownList>
          </w:sdtPr>
          <w:sdtEndPr/>
          <w:sdtContent>
            <w:tc>
              <w:tcPr>
                <w:tcW w:w="1798" w:type="dxa"/>
              </w:tcPr>
              <w:p w14:paraId="50597878"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0F87ECAC"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35FC7F08" w14:textId="77777777" w:rsidR="009312B3" w:rsidRPr="009312B3" w:rsidRDefault="009312B3" w:rsidP="00402CFE">
            <w:pPr>
              <w:pStyle w:val="BodyText"/>
              <w:numPr>
                <w:ilvl w:val="0"/>
                <w:numId w:val="12"/>
              </w:numPr>
              <w:spacing w:after="40" w:line="240" w:lineRule="auto"/>
              <w:rPr>
                <w:sz w:val="20"/>
                <w:szCs w:val="20"/>
              </w:rPr>
            </w:pPr>
            <w:r w:rsidRPr="009312B3">
              <w:rPr>
                <w:sz w:val="20"/>
                <w:szCs w:val="20"/>
              </w:rPr>
              <w:t>made the subject of a court order at the instigation of any professional or regulatory body?</w:t>
            </w:r>
          </w:p>
        </w:tc>
        <w:sdt>
          <w:sdtPr>
            <w:rPr>
              <w:sz w:val="20"/>
              <w:szCs w:val="20"/>
            </w:rPr>
            <w:id w:val="55838232"/>
            <w:placeholder>
              <w:docPart w:val="7AA80B6A465C458C918EF36FB15F7A2B"/>
            </w:placeholder>
            <w:showingPlcHdr/>
            <w:dropDownList>
              <w:listItem w:value="Choose an item."/>
              <w:listItem w:displayText="Yes" w:value="Yes"/>
              <w:listItem w:displayText="No" w:value="No"/>
            </w:dropDownList>
          </w:sdtPr>
          <w:sdtEndPr/>
          <w:sdtContent>
            <w:tc>
              <w:tcPr>
                <w:tcW w:w="1798" w:type="dxa"/>
              </w:tcPr>
              <w:p w14:paraId="32A21838"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B5729B" w14:paraId="560AF8EA" w14:textId="77777777" w:rsidTr="00D16AA3">
        <w:trPr>
          <w:cnfStyle w:val="000000010000" w:firstRow="0" w:lastRow="0" w:firstColumn="0" w:lastColumn="0" w:oddVBand="0" w:evenVBand="0" w:oddHBand="0" w:evenHBand="1" w:firstRowFirstColumn="0" w:firstRowLastColumn="0" w:lastRowFirstColumn="0" w:lastRowLastColumn="0"/>
        </w:trPr>
        <w:tc>
          <w:tcPr>
            <w:tcW w:w="12691" w:type="dxa"/>
          </w:tcPr>
          <w:p w14:paraId="6C8F2B2B" w14:textId="77777777" w:rsidR="009312B3" w:rsidRPr="009312B3" w:rsidRDefault="009312B3" w:rsidP="00402CFE">
            <w:pPr>
              <w:pStyle w:val="BodyText"/>
              <w:numPr>
                <w:ilvl w:val="0"/>
                <w:numId w:val="12"/>
              </w:numPr>
              <w:spacing w:after="40" w:line="240" w:lineRule="auto"/>
              <w:rPr>
                <w:sz w:val="20"/>
                <w:szCs w:val="20"/>
              </w:rPr>
            </w:pPr>
            <w:r w:rsidRPr="009312B3">
              <w:rPr>
                <w:sz w:val="20"/>
                <w:szCs w:val="20"/>
              </w:rPr>
              <w:t>investigated on allegation of misconduct or malpractice in connection with its professional or business activities that resulted in a formal complaint being provided but no disciplinary order being made?</w:t>
            </w:r>
          </w:p>
        </w:tc>
        <w:sdt>
          <w:sdtPr>
            <w:rPr>
              <w:sz w:val="20"/>
              <w:szCs w:val="20"/>
            </w:rPr>
            <w:id w:val="37550099"/>
            <w:placeholder>
              <w:docPart w:val="1DE98C472A564804827B358B924467D2"/>
            </w:placeholder>
            <w:showingPlcHdr/>
            <w:dropDownList>
              <w:listItem w:value="Choose an item."/>
              <w:listItem w:displayText="Yes" w:value="Yes"/>
              <w:listItem w:displayText="No" w:value="No"/>
            </w:dropDownList>
          </w:sdtPr>
          <w:sdtEndPr/>
          <w:sdtContent>
            <w:tc>
              <w:tcPr>
                <w:tcW w:w="1798" w:type="dxa"/>
              </w:tcPr>
              <w:p w14:paraId="4B7802A9"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r w:rsidR="009312B3" w:rsidRPr="00A42BA3" w14:paraId="79D88FB2" w14:textId="77777777" w:rsidTr="00D16AA3">
        <w:trPr>
          <w:cnfStyle w:val="000000100000" w:firstRow="0" w:lastRow="0" w:firstColumn="0" w:lastColumn="0" w:oddVBand="0" w:evenVBand="0" w:oddHBand="1" w:evenHBand="0" w:firstRowFirstColumn="0" w:firstRowLastColumn="0" w:lastRowFirstColumn="0" w:lastRowLastColumn="0"/>
        </w:trPr>
        <w:tc>
          <w:tcPr>
            <w:tcW w:w="12691" w:type="dxa"/>
          </w:tcPr>
          <w:p w14:paraId="7DFC1BF2" w14:textId="77777777" w:rsidR="009312B3" w:rsidRPr="009312B3" w:rsidRDefault="009312B3" w:rsidP="00402CFE">
            <w:pPr>
              <w:pStyle w:val="BodyText"/>
              <w:numPr>
                <w:ilvl w:val="0"/>
                <w:numId w:val="10"/>
              </w:numPr>
              <w:spacing w:after="40" w:line="240" w:lineRule="auto"/>
              <w:ind w:left="443"/>
              <w:rPr>
                <w:sz w:val="20"/>
                <w:szCs w:val="20"/>
              </w:rPr>
            </w:pPr>
            <w:r w:rsidRPr="009312B3">
              <w:rPr>
                <w:sz w:val="20"/>
                <w:szCs w:val="20"/>
              </w:rPr>
              <w:t>Is any such previous firm currently undergoing any investigation or disciplinary procedures as described above?</w:t>
            </w:r>
          </w:p>
        </w:tc>
        <w:sdt>
          <w:sdtPr>
            <w:rPr>
              <w:sz w:val="20"/>
              <w:szCs w:val="20"/>
            </w:rPr>
            <w:id w:val="-888109530"/>
            <w:placeholder>
              <w:docPart w:val="02F7572FCE6149008284F6818FFA3BCF"/>
            </w:placeholder>
            <w:showingPlcHdr/>
            <w:dropDownList>
              <w:listItem w:value="Choose an item."/>
              <w:listItem w:displayText="Yes" w:value="Yes"/>
              <w:listItem w:displayText="No" w:value="No"/>
            </w:dropDownList>
          </w:sdtPr>
          <w:sdtEndPr/>
          <w:sdtContent>
            <w:tc>
              <w:tcPr>
                <w:tcW w:w="1798" w:type="dxa"/>
              </w:tcPr>
              <w:p w14:paraId="4BC9052E" w14:textId="77777777" w:rsidR="009312B3" w:rsidRPr="009312B3" w:rsidRDefault="009312B3" w:rsidP="00D16AA3">
                <w:pPr>
                  <w:pStyle w:val="BodyText"/>
                  <w:spacing w:after="40" w:line="240" w:lineRule="auto"/>
                  <w:ind w:left="83"/>
                  <w:rPr>
                    <w:sz w:val="20"/>
                    <w:szCs w:val="20"/>
                  </w:rPr>
                </w:pPr>
                <w:r w:rsidRPr="009312B3">
                  <w:rPr>
                    <w:rStyle w:val="PlaceholderText"/>
                    <w:sz w:val="20"/>
                    <w:szCs w:val="20"/>
                  </w:rPr>
                  <w:t>Choose an item.</w:t>
                </w:r>
              </w:p>
            </w:tc>
          </w:sdtContent>
        </w:sdt>
      </w:tr>
    </w:tbl>
    <w:p w14:paraId="040DA5A4" w14:textId="77777777" w:rsidR="00A42BA3" w:rsidRPr="002B43BD" w:rsidRDefault="00A42BA3" w:rsidP="002B43BD">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3761"/>
        <w:gridCol w:w="10728"/>
      </w:tblGrid>
      <w:tr w:rsidR="00DC11EE" w:rsidRPr="00D909C7" w14:paraId="5B5DD1C2" w14:textId="77777777" w:rsidTr="00043C31">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1A982F5D" w14:textId="24246135" w:rsidR="00DC11EE" w:rsidRPr="00D909C7" w:rsidRDefault="00DC11EE" w:rsidP="00D909C7">
            <w:pPr>
              <w:pStyle w:val="BodyText"/>
              <w:numPr>
                <w:ilvl w:val="0"/>
                <w:numId w:val="14"/>
              </w:numPr>
              <w:ind w:left="306" w:hanging="284"/>
            </w:pPr>
            <w:r w:rsidRPr="00D909C7">
              <w:t>SIGNATURE AND CONFIRMATION OF AUDIT COMPLIANCE PRINCIPAL</w:t>
            </w:r>
          </w:p>
        </w:tc>
      </w:tr>
      <w:tr w:rsidR="00DC11EE" w:rsidRPr="00B5729B" w14:paraId="2EB05378" w14:textId="77777777" w:rsidTr="00043C31">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3944EA8D" w14:textId="77777777" w:rsidR="00DC11EE" w:rsidRPr="00DC11EE" w:rsidRDefault="00DC11EE" w:rsidP="00DC11EE">
            <w:pPr>
              <w:pStyle w:val="ListBullet"/>
              <w:rPr>
                <w:sz w:val="20"/>
                <w:szCs w:val="20"/>
              </w:rPr>
            </w:pPr>
            <w:r w:rsidRPr="00DC11EE">
              <w:rPr>
                <w:sz w:val="20"/>
                <w:szCs w:val="20"/>
              </w:rPr>
              <w:t xml:space="preserve">The Act requires auditors to be ‘fit and proper’ to carry out </w:t>
            </w:r>
            <w:r>
              <w:rPr>
                <w:sz w:val="20"/>
                <w:szCs w:val="20"/>
              </w:rPr>
              <w:t xml:space="preserve">Irish </w:t>
            </w:r>
            <w:r w:rsidRPr="00DC11EE">
              <w:rPr>
                <w:sz w:val="20"/>
                <w:szCs w:val="20"/>
              </w:rPr>
              <w:t xml:space="preserve">audit work. A firm appointing an individual as an </w:t>
            </w:r>
            <w:r>
              <w:rPr>
                <w:sz w:val="20"/>
                <w:szCs w:val="20"/>
              </w:rPr>
              <w:t xml:space="preserve">Irish </w:t>
            </w:r>
            <w:r w:rsidRPr="00DC11EE">
              <w:rPr>
                <w:sz w:val="20"/>
                <w:szCs w:val="20"/>
              </w:rPr>
              <w:t>RI must be satisfied, and confirm to ICAEW, that the individual is fit and proper.</w:t>
            </w:r>
          </w:p>
          <w:p w14:paraId="23E6EC5B" w14:textId="77777777" w:rsidR="00DC11EE" w:rsidRPr="00DC11EE" w:rsidRDefault="00DC11EE" w:rsidP="00DC11EE">
            <w:pPr>
              <w:pStyle w:val="ListBullet"/>
              <w:rPr>
                <w:sz w:val="20"/>
                <w:szCs w:val="20"/>
              </w:rPr>
            </w:pPr>
            <w:r w:rsidRPr="00DC11EE">
              <w:rPr>
                <w:sz w:val="20"/>
                <w:szCs w:val="20"/>
              </w:rPr>
              <w:t>If a firm has any doubts about the fit and proper status of the individual to be appointed, please call +44 (0)1908 546 302 for advice.</w:t>
            </w:r>
          </w:p>
          <w:p w14:paraId="6D061D52" w14:textId="77777777" w:rsidR="00DC11EE" w:rsidRPr="00DC11EE" w:rsidRDefault="00DC11EE" w:rsidP="00402CFE">
            <w:pPr>
              <w:pStyle w:val="ListBullet"/>
              <w:rPr>
                <w:sz w:val="20"/>
                <w:szCs w:val="20"/>
              </w:rPr>
            </w:pPr>
            <w:r w:rsidRPr="00DC11EE">
              <w:rPr>
                <w:sz w:val="20"/>
                <w:szCs w:val="20"/>
              </w:rPr>
              <w:t xml:space="preserve">A ‘Yes’ answer to any of the questions in section </w:t>
            </w:r>
            <w:r>
              <w:rPr>
                <w:sz w:val="20"/>
                <w:szCs w:val="20"/>
              </w:rPr>
              <w:t>8</w:t>
            </w:r>
            <w:r w:rsidRPr="00DC11EE">
              <w:rPr>
                <w:sz w:val="20"/>
                <w:szCs w:val="20"/>
              </w:rPr>
              <w:t xml:space="preserve"> will not automatically result in an individual being refused</w:t>
            </w:r>
            <w:r>
              <w:rPr>
                <w:sz w:val="20"/>
                <w:szCs w:val="20"/>
              </w:rPr>
              <w:t xml:space="preserve"> Irish</w:t>
            </w:r>
            <w:r w:rsidRPr="00DC11EE">
              <w:rPr>
                <w:sz w:val="20"/>
                <w:szCs w:val="20"/>
              </w:rPr>
              <w:t xml:space="preserve"> RI status. The </w:t>
            </w:r>
            <w:r>
              <w:rPr>
                <w:sz w:val="20"/>
                <w:szCs w:val="20"/>
              </w:rPr>
              <w:t xml:space="preserve">ARC </w:t>
            </w:r>
            <w:r w:rsidRPr="00DC11EE">
              <w:rPr>
                <w:sz w:val="20"/>
                <w:szCs w:val="20"/>
              </w:rPr>
              <w:t>may, however, wish to make further enquiries</w:t>
            </w:r>
            <w:r>
              <w:rPr>
                <w:sz w:val="20"/>
                <w:szCs w:val="20"/>
              </w:rPr>
              <w:t xml:space="preserve"> </w:t>
            </w:r>
            <w:r w:rsidRPr="00DC11EE">
              <w:rPr>
                <w:sz w:val="20"/>
                <w:szCs w:val="20"/>
              </w:rPr>
              <w:t>before reaching a decision.</w:t>
            </w:r>
          </w:p>
          <w:p w14:paraId="1E9FD0D2" w14:textId="77777777" w:rsidR="00DC11EE" w:rsidRPr="00DC11EE" w:rsidRDefault="00DC11EE" w:rsidP="00DC11EE">
            <w:pPr>
              <w:pStyle w:val="ListBullet"/>
              <w:spacing w:after="120" w:line="240" w:lineRule="auto"/>
              <w:rPr>
                <w:sz w:val="20"/>
                <w:szCs w:val="20"/>
              </w:rPr>
            </w:pPr>
            <w:r w:rsidRPr="00DC11EE">
              <w:rPr>
                <w:sz w:val="20"/>
                <w:szCs w:val="20"/>
              </w:rPr>
              <w:t xml:space="preserve">If the </w:t>
            </w:r>
            <w:r>
              <w:rPr>
                <w:sz w:val="20"/>
                <w:szCs w:val="20"/>
              </w:rPr>
              <w:t>ARC</w:t>
            </w:r>
            <w:r w:rsidRPr="00DC11EE">
              <w:rPr>
                <w:sz w:val="20"/>
                <w:szCs w:val="20"/>
              </w:rPr>
              <w:t xml:space="preserve"> subsequently finds out about any matters which a firm or the individual did not disclose, this will be viewed very seriously. It could jeopardise the individual’s RI</w:t>
            </w:r>
            <w:r>
              <w:rPr>
                <w:sz w:val="20"/>
                <w:szCs w:val="20"/>
              </w:rPr>
              <w:t xml:space="preserve"> </w:t>
            </w:r>
            <w:r w:rsidRPr="00DC11EE">
              <w:rPr>
                <w:sz w:val="20"/>
                <w:szCs w:val="20"/>
              </w:rPr>
              <w:t>status.</w:t>
            </w:r>
          </w:p>
          <w:p w14:paraId="741ACFD8" w14:textId="77777777" w:rsidR="00DC11EE" w:rsidRDefault="00DC11EE" w:rsidP="00043C31">
            <w:pPr>
              <w:pStyle w:val="BodyText"/>
              <w:spacing w:after="120" w:line="240" w:lineRule="auto"/>
              <w:rPr>
                <w:sz w:val="20"/>
                <w:szCs w:val="20"/>
              </w:rPr>
            </w:pPr>
            <w:r w:rsidRPr="00DC11EE">
              <w:rPr>
                <w:sz w:val="20"/>
                <w:szCs w:val="20"/>
              </w:rPr>
              <w:t xml:space="preserve">I certify that, to the best of my knowledge and belief, the information in or provided with this application is a true and accurate statement of the firm’s and the individual’s circumstances. I confirm that </w:t>
            </w:r>
            <w:r>
              <w:rPr>
                <w:sz w:val="20"/>
                <w:szCs w:val="20"/>
              </w:rPr>
              <w:t xml:space="preserve">the individual named in this </w:t>
            </w:r>
            <w:r w:rsidRPr="00DC11EE">
              <w:rPr>
                <w:sz w:val="20"/>
                <w:szCs w:val="20"/>
              </w:rPr>
              <w:t>application:</w:t>
            </w:r>
          </w:p>
          <w:p w14:paraId="43A47D37" w14:textId="77777777" w:rsidR="00DC11EE" w:rsidRPr="00DC11EE" w:rsidRDefault="00DC11EE" w:rsidP="00DC11EE">
            <w:pPr>
              <w:pStyle w:val="ListBullet"/>
              <w:spacing w:after="120" w:line="240" w:lineRule="auto"/>
              <w:rPr>
                <w:sz w:val="20"/>
                <w:szCs w:val="20"/>
              </w:rPr>
            </w:pPr>
            <w:r w:rsidRPr="00DC11EE">
              <w:rPr>
                <w:sz w:val="20"/>
                <w:szCs w:val="20"/>
              </w:rPr>
              <w:t xml:space="preserve">has been proposed as an </w:t>
            </w:r>
            <w:r>
              <w:rPr>
                <w:sz w:val="20"/>
                <w:szCs w:val="20"/>
              </w:rPr>
              <w:t xml:space="preserve">Irish </w:t>
            </w:r>
            <w:r w:rsidRPr="00DC11EE">
              <w:rPr>
                <w:sz w:val="20"/>
                <w:szCs w:val="20"/>
              </w:rPr>
              <w:t>RI by me in my capacity as ACP of the firm whose name is given in section 1;</w:t>
            </w:r>
          </w:p>
          <w:p w14:paraId="1864889D" w14:textId="77777777" w:rsidR="00DC11EE" w:rsidRPr="00DC11EE" w:rsidRDefault="00DC11EE" w:rsidP="00DC11EE">
            <w:pPr>
              <w:pStyle w:val="ListBullet"/>
              <w:spacing w:after="120" w:line="240" w:lineRule="auto"/>
              <w:rPr>
                <w:sz w:val="20"/>
                <w:szCs w:val="20"/>
              </w:rPr>
            </w:pPr>
            <w:r w:rsidRPr="00DC11EE">
              <w:rPr>
                <w:sz w:val="20"/>
                <w:szCs w:val="20"/>
              </w:rPr>
              <w:t xml:space="preserve">is competent to conduct </w:t>
            </w:r>
            <w:r>
              <w:rPr>
                <w:sz w:val="20"/>
                <w:szCs w:val="20"/>
              </w:rPr>
              <w:t xml:space="preserve">Irish </w:t>
            </w:r>
            <w:r w:rsidRPr="00DC11EE">
              <w:rPr>
                <w:sz w:val="20"/>
                <w:szCs w:val="20"/>
              </w:rPr>
              <w:t>audit work under AR 3.17</w:t>
            </w:r>
            <w:r>
              <w:rPr>
                <w:sz w:val="20"/>
                <w:szCs w:val="20"/>
              </w:rPr>
              <w:t xml:space="preserve"> and AR 3.17A</w:t>
            </w:r>
            <w:r w:rsidRPr="00DC11EE">
              <w:rPr>
                <w:sz w:val="20"/>
                <w:szCs w:val="20"/>
              </w:rPr>
              <w:t>;</w:t>
            </w:r>
          </w:p>
          <w:p w14:paraId="63D9BC82" w14:textId="77777777" w:rsidR="00DC11EE" w:rsidRPr="00DC11EE" w:rsidRDefault="00DC11EE" w:rsidP="00DC11EE">
            <w:pPr>
              <w:pStyle w:val="ListBullet"/>
              <w:spacing w:after="120" w:line="240" w:lineRule="auto"/>
              <w:rPr>
                <w:sz w:val="20"/>
                <w:szCs w:val="20"/>
              </w:rPr>
            </w:pPr>
            <w:r w:rsidRPr="00DC11EE">
              <w:rPr>
                <w:sz w:val="20"/>
                <w:szCs w:val="20"/>
              </w:rPr>
              <w:lastRenderedPageBreak/>
              <w:t>has met, and will continue to meet, all the competencies required under IES 8</w:t>
            </w:r>
            <w:r>
              <w:rPr>
                <w:sz w:val="20"/>
                <w:szCs w:val="20"/>
              </w:rPr>
              <w:t xml:space="preserve"> in respect of Irish statutory audit work</w:t>
            </w:r>
            <w:r w:rsidRPr="00DC11EE">
              <w:rPr>
                <w:sz w:val="20"/>
                <w:szCs w:val="20"/>
              </w:rPr>
              <w:t>;</w:t>
            </w:r>
          </w:p>
          <w:p w14:paraId="3321C063" w14:textId="77777777" w:rsidR="00DC11EE" w:rsidRPr="00DC11EE" w:rsidRDefault="00DC11EE" w:rsidP="00DC11EE">
            <w:pPr>
              <w:pStyle w:val="ListBullet"/>
              <w:spacing w:after="120" w:line="240" w:lineRule="auto"/>
              <w:rPr>
                <w:sz w:val="20"/>
                <w:szCs w:val="20"/>
              </w:rPr>
            </w:pPr>
            <w:r w:rsidRPr="00DC11EE">
              <w:rPr>
                <w:sz w:val="20"/>
                <w:szCs w:val="20"/>
              </w:rPr>
              <w:t>is required by the firm, when undertaking audit work, to plan and control such work;</w:t>
            </w:r>
          </w:p>
          <w:p w14:paraId="30DE64CA" w14:textId="77777777" w:rsidR="00DC11EE" w:rsidRPr="00DC11EE" w:rsidRDefault="00DC11EE" w:rsidP="00DC11EE">
            <w:pPr>
              <w:pStyle w:val="ListBullet"/>
              <w:spacing w:after="120" w:line="240" w:lineRule="auto"/>
              <w:rPr>
                <w:sz w:val="20"/>
                <w:szCs w:val="20"/>
              </w:rPr>
            </w:pPr>
            <w:r w:rsidRPr="00DC11EE">
              <w:rPr>
                <w:sz w:val="20"/>
                <w:szCs w:val="20"/>
              </w:rPr>
              <w:t>will be allowed to sign audit reports in the name of the firm;</w:t>
            </w:r>
          </w:p>
          <w:p w14:paraId="5ECD7684" w14:textId="77777777" w:rsidR="00DC11EE" w:rsidRPr="00DC11EE" w:rsidRDefault="00DC11EE" w:rsidP="00DC11EE">
            <w:pPr>
              <w:pStyle w:val="ListBullet"/>
              <w:spacing w:after="120" w:line="240" w:lineRule="auto"/>
              <w:rPr>
                <w:sz w:val="20"/>
                <w:szCs w:val="20"/>
              </w:rPr>
            </w:pPr>
            <w:r w:rsidRPr="00DC11EE">
              <w:rPr>
                <w:sz w:val="20"/>
                <w:szCs w:val="20"/>
              </w:rPr>
              <w:t>is fit and proper to be a</w:t>
            </w:r>
            <w:r>
              <w:rPr>
                <w:sz w:val="20"/>
                <w:szCs w:val="20"/>
              </w:rPr>
              <w:t>n Irish</w:t>
            </w:r>
            <w:r w:rsidRPr="00DC11EE">
              <w:rPr>
                <w:sz w:val="20"/>
                <w:szCs w:val="20"/>
              </w:rPr>
              <w:t xml:space="preserve"> </w:t>
            </w:r>
            <w:r>
              <w:rPr>
                <w:sz w:val="20"/>
                <w:szCs w:val="20"/>
              </w:rPr>
              <w:t>RI</w:t>
            </w:r>
            <w:r w:rsidRPr="00DC11EE">
              <w:rPr>
                <w:sz w:val="20"/>
                <w:szCs w:val="20"/>
              </w:rPr>
              <w:t>; and</w:t>
            </w:r>
          </w:p>
          <w:p w14:paraId="0B489DB1" w14:textId="77777777" w:rsidR="00DC11EE" w:rsidRPr="00DC11EE" w:rsidRDefault="00DC11EE" w:rsidP="00DC11EE">
            <w:pPr>
              <w:pStyle w:val="ListBullet"/>
              <w:spacing w:after="120" w:line="240" w:lineRule="auto"/>
              <w:rPr>
                <w:sz w:val="20"/>
                <w:szCs w:val="20"/>
              </w:rPr>
            </w:pPr>
            <w:r w:rsidRPr="00DC11EE">
              <w:rPr>
                <w:sz w:val="20"/>
                <w:szCs w:val="20"/>
              </w:rPr>
              <w:t xml:space="preserve">will not act as an </w:t>
            </w:r>
            <w:r>
              <w:rPr>
                <w:sz w:val="20"/>
                <w:szCs w:val="20"/>
              </w:rPr>
              <w:t xml:space="preserve">Irish </w:t>
            </w:r>
            <w:r w:rsidRPr="00DC11EE">
              <w:rPr>
                <w:sz w:val="20"/>
                <w:szCs w:val="20"/>
              </w:rPr>
              <w:t>RI until the firm has received formal notification from ICAEW that this application has been approved.</w:t>
            </w:r>
          </w:p>
          <w:p w14:paraId="7BD64CD0" w14:textId="77777777" w:rsidR="00DC11EE" w:rsidRPr="00DC11EE" w:rsidRDefault="00DC11EE" w:rsidP="00DC11EE">
            <w:pPr>
              <w:pStyle w:val="BodyText"/>
              <w:spacing w:after="120" w:line="240" w:lineRule="auto"/>
              <w:rPr>
                <w:sz w:val="20"/>
                <w:szCs w:val="20"/>
              </w:rPr>
            </w:pPr>
            <w:r w:rsidRPr="00DC11EE">
              <w:rPr>
                <w:sz w:val="20"/>
                <w:szCs w:val="20"/>
              </w:rPr>
              <w:t>If this application is approved, I undertake that the individual will, at all times, be required to comply with the Audit Regulations.</w:t>
            </w:r>
          </w:p>
          <w:p w14:paraId="674DCCA2" w14:textId="77777777" w:rsidR="00DC11EE" w:rsidRPr="00DC11EE" w:rsidRDefault="00DC11EE" w:rsidP="00DC11EE">
            <w:pPr>
              <w:pStyle w:val="BodyText"/>
              <w:spacing w:after="120" w:line="240" w:lineRule="auto"/>
              <w:rPr>
                <w:sz w:val="20"/>
                <w:szCs w:val="20"/>
              </w:rPr>
            </w:pPr>
            <w:r w:rsidRPr="00DC11EE">
              <w:rPr>
                <w:sz w:val="20"/>
                <w:szCs w:val="20"/>
              </w:rPr>
              <w:t>I understand that none of ICAEW, its officers, staff, members of its Council or committees, or a monitoring unit or the competent authority or its staff, can be held liable in damages for anything done or not done in dealing with any of the functions connected with registration under the Act or under the Audit Regulations or enforcing the terms of either or the monitoring of compliance with these regulations in any respect, unless the act or omission is shown to have been in bad faith.</w:t>
            </w:r>
          </w:p>
        </w:tc>
      </w:tr>
      <w:tr w:rsidR="00DC11EE" w:rsidRPr="00B5729B" w14:paraId="2B8AF0B3" w14:textId="77777777" w:rsidTr="00DC11EE">
        <w:trPr>
          <w:cnfStyle w:val="000000010000" w:firstRow="0" w:lastRow="0" w:firstColumn="0" w:lastColumn="0" w:oddVBand="0" w:evenVBand="0" w:oddHBand="0" w:evenHBand="1" w:firstRowFirstColumn="0" w:firstRowLastColumn="0" w:lastRowFirstColumn="0" w:lastRowLastColumn="0"/>
          <w:trHeight w:val="355"/>
        </w:trPr>
        <w:tc>
          <w:tcPr>
            <w:tcW w:w="3761" w:type="dxa"/>
          </w:tcPr>
          <w:p w14:paraId="3D7EFCA8" w14:textId="77777777" w:rsidR="00DC11EE" w:rsidRPr="00DC11EE" w:rsidRDefault="00DC11EE" w:rsidP="00DC11EE">
            <w:pPr>
              <w:pStyle w:val="ListBullet"/>
              <w:numPr>
                <w:ilvl w:val="0"/>
                <w:numId w:val="0"/>
              </w:numPr>
              <w:ind w:left="357" w:hanging="357"/>
              <w:rPr>
                <w:sz w:val="20"/>
                <w:szCs w:val="20"/>
              </w:rPr>
            </w:pPr>
            <w:r>
              <w:rPr>
                <w:sz w:val="20"/>
                <w:szCs w:val="20"/>
              </w:rPr>
              <w:lastRenderedPageBreak/>
              <w:t>Signature of Audit Compliance Principal</w:t>
            </w:r>
          </w:p>
        </w:tc>
        <w:tc>
          <w:tcPr>
            <w:tcW w:w="10728" w:type="dxa"/>
          </w:tcPr>
          <w:p w14:paraId="4BAF9F9C" w14:textId="77777777" w:rsidR="00DC11EE" w:rsidRPr="00DC11EE" w:rsidRDefault="00DC11EE" w:rsidP="00DC11EE">
            <w:pPr>
              <w:pStyle w:val="ListBullet"/>
              <w:numPr>
                <w:ilvl w:val="0"/>
                <w:numId w:val="0"/>
              </w:numPr>
              <w:ind w:left="357" w:hanging="357"/>
              <w:rPr>
                <w:sz w:val="20"/>
                <w:szCs w:val="20"/>
              </w:rPr>
            </w:pPr>
          </w:p>
        </w:tc>
      </w:tr>
      <w:tr w:rsidR="00DC11EE" w:rsidRPr="00B5729B" w14:paraId="28F1F47D" w14:textId="77777777" w:rsidTr="00DC11EE">
        <w:trPr>
          <w:cnfStyle w:val="000000100000" w:firstRow="0" w:lastRow="0" w:firstColumn="0" w:lastColumn="0" w:oddVBand="0" w:evenVBand="0" w:oddHBand="1" w:evenHBand="0" w:firstRowFirstColumn="0" w:firstRowLastColumn="0" w:lastRowFirstColumn="0" w:lastRowLastColumn="0"/>
          <w:trHeight w:val="355"/>
        </w:trPr>
        <w:tc>
          <w:tcPr>
            <w:tcW w:w="3761" w:type="dxa"/>
          </w:tcPr>
          <w:p w14:paraId="0C40D261" w14:textId="77777777" w:rsidR="00DC11EE" w:rsidRPr="00DC11EE" w:rsidRDefault="00DC11EE" w:rsidP="00DC11EE">
            <w:pPr>
              <w:pStyle w:val="ListBullet"/>
              <w:numPr>
                <w:ilvl w:val="0"/>
                <w:numId w:val="0"/>
              </w:numPr>
              <w:ind w:left="357" w:hanging="357"/>
              <w:rPr>
                <w:sz w:val="20"/>
                <w:szCs w:val="20"/>
              </w:rPr>
            </w:pPr>
            <w:r>
              <w:rPr>
                <w:sz w:val="20"/>
                <w:szCs w:val="20"/>
              </w:rPr>
              <w:t>Name</w:t>
            </w:r>
          </w:p>
        </w:tc>
        <w:tc>
          <w:tcPr>
            <w:tcW w:w="10728" w:type="dxa"/>
          </w:tcPr>
          <w:p w14:paraId="2DD3946D" w14:textId="77777777" w:rsidR="00DC11EE" w:rsidRPr="00DC11EE" w:rsidRDefault="00DC11EE" w:rsidP="00DC11EE">
            <w:pPr>
              <w:pStyle w:val="ListBullet"/>
              <w:numPr>
                <w:ilvl w:val="0"/>
                <w:numId w:val="0"/>
              </w:numPr>
              <w:ind w:left="357" w:hanging="357"/>
              <w:rPr>
                <w:sz w:val="20"/>
                <w:szCs w:val="20"/>
              </w:rPr>
            </w:pPr>
          </w:p>
        </w:tc>
      </w:tr>
      <w:tr w:rsidR="00DC11EE" w:rsidRPr="00B5729B" w14:paraId="3C92DFA0" w14:textId="77777777" w:rsidTr="00DC11EE">
        <w:trPr>
          <w:cnfStyle w:val="000000010000" w:firstRow="0" w:lastRow="0" w:firstColumn="0" w:lastColumn="0" w:oddVBand="0" w:evenVBand="0" w:oddHBand="0" w:evenHBand="1" w:firstRowFirstColumn="0" w:firstRowLastColumn="0" w:lastRowFirstColumn="0" w:lastRowLastColumn="0"/>
          <w:trHeight w:val="355"/>
        </w:trPr>
        <w:tc>
          <w:tcPr>
            <w:tcW w:w="3761" w:type="dxa"/>
          </w:tcPr>
          <w:p w14:paraId="653D1F8C" w14:textId="77777777" w:rsidR="00DC11EE" w:rsidRPr="00DC11EE" w:rsidRDefault="00DC11EE" w:rsidP="00DC11EE">
            <w:pPr>
              <w:pStyle w:val="ListBullet"/>
              <w:numPr>
                <w:ilvl w:val="0"/>
                <w:numId w:val="0"/>
              </w:numPr>
              <w:ind w:left="357" w:hanging="357"/>
              <w:rPr>
                <w:sz w:val="20"/>
                <w:szCs w:val="20"/>
              </w:rPr>
            </w:pPr>
            <w:r>
              <w:rPr>
                <w:sz w:val="20"/>
                <w:szCs w:val="20"/>
              </w:rPr>
              <w:t xml:space="preserve">Date </w:t>
            </w:r>
          </w:p>
        </w:tc>
        <w:tc>
          <w:tcPr>
            <w:tcW w:w="10728" w:type="dxa"/>
          </w:tcPr>
          <w:p w14:paraId="74F02A47" w14:textId="77777777" w:rsidR="00DC11EE" w:rsidRPr="00DC11EE" w:rsidRDefault="00DC11EE" w:rsidP="00DC11EE">
            <w:pPr>
              <w:pStyle w:val="ListBullet"/>
              <w:numPr>
                <w:ilvl w:val="0"/>
                <w:numId w:val="0"/>
              </w:numPr>
              <w:ind w:left="357" w:hanging="357"/>
              <w:rPr>
                <w:sz w:val="20"/>
                <w:szCs w:val="20"/>
              </w:rPr>
            </w:pPr>
          </w:p>
        </w:tc>
      </w:tr>
    </w:tbl>
    <w:p w14:paraId="6999E473" w14:textId="77777777" w:rsidR="00DC11EE" w:rsidRDefault="00DC11EE" w:rsidP="00FB29A4">
      <w:pPr>
        <w:pStyle w:val="BodyText"/>
        <w:spacing w:after="120" w:line="240" w:lineRule="auto"/>
        <w:rPr>
          <w:sz w:val="20"/>
          <w:szCs w:val="20"/>
        </w:rPr>
      </w:pPr>
    </w:p>
    <w:tbl>
      <w:tblPr>
        <w:tblStyle w:val="ICAEWtable"/>
        <w:tblW w:w="14489" w:type="dxa"/>
        <w:tblLook w:val="04A0" w:firstRow="1" w:lastRow="0" w:firstColumn="1" w:lastColumn="0" w:noHBand="0" w:noVBand="1"/>
      </w:tblPr>
      <w:tblGrid>
        <w:gridCol w:w="3761"/>
        <w:gridCol w:w="10728"/>
      </w:tblGrid>
      <w:tr w:rsidR="00DC11EE" w:rsidRPr="00D909C7" w14:paraId="121E2421" w14:textId="77777777" w:rsidTr="00043C31">
        <w:trPr>
          <w:cnfStyle w:val="100000000000" w:firstRow="1" w:lastRow="0" w:firstColumn="0" w:lastColumn="0" w:oddVBand="0" w:evenVBand="0" w:oddHBand="0" w:evenHBand="0" w:firstRowFirstColumn="0" w:firstRowLastColumn="0" w:lastRowFirstColumn="0" w:lastRowLastColumn="0"/>
        </w:trPr>
        <w:tc>
          <w:tcPr>
            <w:tcW w:w="14489" w:type="dxa"/>
            <w:gridSpan w:val="2"/>
          </w:tcPr>
          <w:p w14:paraId="4FDDFC1F" w14:textId="77777777" w:rsidR="00DC11EE" w:rsidRPr="00D909C7" w:rsidRDefault="00DC11EE" w:rsidP="00D909C7">
            <w:pPr>
              <w:pStyle w:val="BodyText"/>
              <w:numPr>
                <w:ilvl w:val="0"/>
                <w:numId w:val="14"/>
              </w:numPr>
              <w:ind w:left="447" w:hanging="425"/>
            </w:pPr>
            <w:r w:rsidRPr="00D909C7">
              <w:t>SIGNATURE AND CONFIRMATION OF THE INDIVIDUAL TO BE APPOINTED</w:t>
            </w:r>
          </w:p>
        </w:tc>
      </w:tr>
      <w:tr w:rsidR="00DC11EE" w:rsidRPr="00B5729B" w14:paraId="4147B8DB" w14:textId="77777777" w:rsidTr="00043C31">
        <w:trPr>
          <w:cnfStyle w:val="000000100000" w:firstRow="0" w:lastRow="0" w:firstColumn="0" w:lastColumn="0" w:oddVBand="0" w:evenVBand="0" w:oddHBand="1" w:evenHBand="0" w:firstRowFirstColumn="0" w:firstRowLastColumn="0" w:lastRowFirstColumn="0" w:lastRowLastColumn="0"/>
        </w:trPr>
        <w:tc>
          <w:tcPr>
            <w:tcW w:w="14489" w:type="dxa"/>
            <w:gridSpan w:val="2"/>
          </w:tcPr>
          <w:p w14:paraId="295CCAED" w14:textId="77777777" w:rsidR="00EF5B2A" w:rsidRPr="00EF5B2A" w:rsidRDefault="00EF5B2A" w:rsidP="00EF5B2A">
            <w:pPr>
              <w:pStyle w:val="BodyText"/>
              <w:spacing w:after="120" w:line="240" w:lineRule="auto"/>
              <w:rPr>
                <w:sz w:val="20"/>
                <w:szCs w:val="20"/>
              </w:rPr>
            </w:pPr>
            <w:r w:rsidRPr="00EF5B2A">
              <w:rPr>
                <w:sz w:val="20"/>
                <w:szCs w:val="20"/>
              </w:rPr>
              <w:t>I certify that, to the best of my knowledge and belief, the information in or provided with this application is a true and accurate statement of my circumstances. I confirm that I have met, and will continue to meet, all the competencies required under IES 8.</w:t>
            </w:r>
          </w:p>
          <w:p w14:paraId="67E19DC4" w14:textId="77777777" w:rsidR="00DC11EE" w:rsidRDefault="00EF5B2A" w:rsidP="00EF5B2A">
            <w:pPr>
              <w:pStyle w:val="BodyText"/>
              <w:spacing w:after="120" w:line="240" w:lineRule="auto"/>
              <w:rPr>
                <w:sz w:val="20"/>
                <w:szCs w:val="20"/>
              </w:rPr>
            </w:pPr>
            <w:r w:rsidRPr="00EF5B2A">
              <w:rPr>
                <w:sz w:val="20"/>
                <w:szCs w:val="20"/>
              </w:rPr>
              <w:t>If this application is approved:</w:t>
            </w:r>
          </w:p>
          <w:p w14:paraId="556E66D5" w14:textId="77777777" w:rsidR="00EF5B2A" w:rsidRPr="00EF5B2A" w:rsidRDefault="00EF5B2A" w:rsidP="00402CFE">
            <w:pPr>
              <w:pStyle w:val="BodyText"/>
              <w:numPr>
                <w:ilvl w:val="0"/>
                <w:numId w:val="8"/>
              </w:numPr>
              <w:spacing w:after="120" w:line="240" w:lineRule="auto"/>
              <w:rPr>
                <w:sz w:val="20"/>
                <w:szCs w:val="20"/>
              </w:rPr>
            </w:pPr>
            <w:r w:rsidRPr="00EF5B2A">
              <w:rPr>
                <w:sz w:val="20"/>
                <w:szCs w:val="20"/>
              </w:rPr>
              <w:t>I agree to be bound by the Audit Regulations.</w:t>
            </w:r>
          </w:p>
          <w:p w14:paraId="076BD22C" w14:textId="77777777" w:rsidR="00EF5B2A" w:rsidRDefault="00EF5B2A" w:rsidP="00402CFE">
            <w:pPr>
              <w:pStyle w:val="BodyText"/>
              <w:numPr>
                <w:ilvl w:val="0"/>
                <w:numId w:val="8"/>
              </w:numPr>
              <w:spacing w:after="120" w:line="240" w:lineRule="auto"/>
              <w:rPr>
                <w:sz w:val="20"/>
                <w:szCs w:val="20"/>
              </w:rPr>
            </w:pPr>
            <w:r w:rsidRPr="00EF5B2A">
              <w:rPr>
                <w:sz w:val="20"/>
                <w:szCs w:val="20"/>
              </w:rPr>
              <w:t>I agree to be bound by the procedures rules and guidance, as may be issued from time to time by the competent authority, as defined in the Audit Regulations, in the exercise of its statutory</w:t>
            </w:r>
            <w:r>
              <w:rPr>
                <w:sz w:val="20"/>
                <w:szCs w:val="20"/>
              </w:rPr>
              <w:t xml:space="preserve"> functions</w:t>
            </w:r>
          </w:p>
          <w:p w14:paraId="4E6A9ED3" w14:textId="77777777" w:rsidR="00EF5B2A" w:rsidRPr="00EF5B2A" w:rsidRDefault="00EF5B2A" w:rsidP="00EF5B2A">
            <w:pPr>
              <w:pStyle w:val="BodyText"/>
              <w:spacing w:after="120" w:line="240" w:lineRule="auto"/>
              <w:rPr>
                <w:sz w:val="20"/>
                <w:szCs w:val="20"/>
              </w:rPr>
            </w:pPr>
            <w:r w:rsidRPr="00EF5B2A">
              <w:rPr>
                <w:sz w:val="20"/>
                <w:szCs w:val="20"/>
              </w:rPr>
              <w:t xml:space="preserve">I understand that, if I leave this firm, my </w:t>
            </w:r>
            <w:r>
              <w:rPr>
                <w:sz w:val="20"/>
                <w:szCs w:val="20"/>
              </w:rPr>
              <w:t xml:space="preserve">Irish </w:t>
            </w:r>
            <w:r w:rsidRPr="00EF5B2A">
              <w:rPr>
                <w:sz w:val="20"/>
                <w:szCs w:val="20"/>
              </w:rPr>
              <w:t xml:space="preserve">RI status ceases. If I join another firm to be an </w:t>
            </w:r>
            <w:r>
              <w:rPr>
                <w:sz w:val="20"/>
                <w:szCs w:val="20"/>
              </w:rPr>
              <w:t xml:space="preserve">Irish </w:t>
            </w:r>
            <w:r w:rsidRPr="00EF5B2A">
              <w:rPr>
                <w:sz w:val="20"/>
                <w:szCs w:val="20"/>
              </w:rPr>
              <w:t>RI,</w:t>
            </w:r>
            <w:r>
              <w:rPr>
                <w:sz w:val="20"/>
                <w:szCs w:val="20"/>
              </w:rPr>
              <w:t xml:space="preserve"> I will need to submit a fresh </w:t>
            </w:r>
            <w:r w:rsidRPr="00EF5B2A">
              <w:rPr>
                <w:sz w:val="20"/>
                <w:szCs w:val="20"/>
              </w:rPr>
              <w:t>application.</w:t>
            </w:r>
          </w:p>
          <w:p w14:paraId="6B5BF15F" w14:textId="77777777" w:rsidR="00EF5B2A" w:rsidRPr="00DC11EE" w:rsidRDefault="00EF5B2A" w:rsidP="00EF5B2A">
            <w:pPr>
              <w:pStyle w:val="BodyText"/>
              <w:spacing w:after="120" w:line="240" w:lineRule="auto"/>
              <w:rPr>
                <w:sz w:val="20"/>
                <w:szCs w:val="20"/>
              </w:rPr>
            </w:pPr>
            <w:r w:rsidRPr="00EF5B2A">
              <w:rPr>
                <w:sz w:val="20"/>
                <w:szCs w:val="20"/>
              </w:rPr>
              <w:t>I understand that none of ICAEW, its officers, staff, members of its Council or committees or a monitoring unit or competent authority or its staff, can be held liable in damages for anything done or not done in dealing with any of the functions connected with registration under the Act or under the Audit Regulations or enforcing the terms of either or the monitoring of compliance with these regulations in any respect, unless the act or omission is shown to have been in bad faith.</w:t>
            </w:r>
          </w:p>
        </w:tc>
      </w:tr>
      <w:tr w:rsidR="00DC11EE" w:rsidRPr="00B5729B" w14:paraId="7E7A7A7B" w14:textId="77777777" w:rsidTr="00043C31">
        <w:trPr>
          <w:cnfStyle w:val="000000010000" w:firstRow="0" w:lastRow="0" w:firstColumn="0" w:lastColumn="0" w:oddVBand="0" w:evenVBand="0" w:oddHBand="0" w:evenHBand="1" w:firstRowFirstColumn="0" w:firstRowLastColumn="0" w:lastRowFirstColumn="0" w:lastRowLastColumn="0"/>
          <w:trHeight w:val="355"/>
        </w:trPr>
        <w:tc>
          <w:tcPr>
            <w:tcW w:w="3761" w:type="dxa"/>
          </w:tcPr>
          <w:p w14:paraId="778B8066" w14:textId="77777777" w:rsidR="00DC11EE" w:rsidRPr="00DC11EE" w:rsidRDefault="00DC11EE" w:rsidP="00DC11EE">
            <w:pPr>
              <w:pStyle w:val="ListBullet"/>
              <w:numPr>
                <w:ilvl w:val="0"/>
                <w:numId w:val="0"/>
              </w:numPr>
              <w:ind w:left="357" w:hanging="357"/>
              <w:rPr>
                <w:sz w:val="20"/>
                <w:szCs w:val="20"/>
              </w:rPr>
            </w:pPr>
            <w:r>
              <w:rPr>
                <w:sz w:val="20"/>
                <w:szCs w:val="20"/>
              </w:rPr>
              <w:t>Signature of individual to be appointed</w:t>
            </w:r>
          </w:p>
        </w:tc>
        <w:tc>
          <w:tcPr>
            <w:tcW w:w="10728" w:type="dxa"/>
          </w:tcPr>
          <w:p w14:paraId="3DC9B6E6" w14:textId="77777777" w:rsidR="00DC11EE" w:rsidRPr="00DC11EE" w:rsidRDefault="00DC11EE" w:rsidP="00043C31">
            <w:pPr>
              <w:pStyle w:val="ListBullet"/>
              <w:numPr>
                <w:ilvl w:val="0"/>
                <w:numId w:val="0"/>
              </w:numPr>
              <w:ind w:left="357" w:hanging="357"/>
              <w:rPr>
                <w:sz w:val="20"/>
                <w:szCs w:val="20"/>
              </w:rPr>
            </w:pPr>
          </w:p>
        </w:tc>
      </w:tr>
      <w:tr w:rsidR="00DC11EE" w:rsidRPr="00B5729B" w14:paraId="69FB6E52" w14:textId="77777777" w:rsidTr="00043C31">
        <w:trPr>
          <w:cnfStyle w:val="000000100000" w:firstRow="0" w:lastRow="0" w:firstColumn="0" w:lastColumn="0" w:oddVBand="0" w:evenVBand="0" w:oddHBand="1" w:evenHBand="0" w:firstRowFirstColumn="0" w:firstRowLastColumn="0" w:lastRowFirstColumn="0" w:lastRowLastColumn="0"/>
          <w:trHeight w:val="355"/>
        </w:trPr>
        <w:tc>
          <w:tcPr>
            <w:tcW w:w="3761" w:type="dxa"/>
          </w:tcPr>
          <w:p w14:paraId="3BB9B439" w14:textId="77777777" w:rsidR="00DC11EE" w:rsidRPr="00DC11EE" w:rsidRDefault="00DC11EE" w:rsidP="00043C31">
            <w:pPr>
              <w:pStyle w:val="ListBullet"/>
              <w:numPr>
                <w:ilvl w:val="0"/>
                <w:numId w:val="0"/>
              </w:numPr>
              <w:ind w:left="357" w:hanging="357"/>
              <w:rPr>
                <w:sz w:val="20"/>
                <w:szCs w:val="20"/>
              </w:rPr>
            </w:pPr>
            <w:r>
              <w:rPr>
                <w:sz w:val="20"/>
                <w:szCs w:val="20"/>
              </w:rPr>
              <w:t>Name</w:t>
            </w:r>
          </w:p>
        </w:tc>
        <w:tc>
          <w:tcPr>
            <w:tcW w:w="10728" w:type="dxa"/>
          </w:tcPr>
          <w:p w14:paraId="5E43CC24" w14:textId="77777777" w:rsidR="00DC11EE" w:rsidRPr="00DC11EE" w:rsidRDefault="00DC11EE" w:rsidP="00043C31">
            <w:pPr>
              <w:pStyle w:val="ListBullet"/>
              <w:numPr>
                <w:ilvl w:val="0"/>
                <w:numId w:val="0"/>
              </w:numPr>
              <w:ind w:left="357" w:hanging="357"/>
              <w:rPr>
                <w:sz w:val="20"/>
                <w:szCs w:val="20"/>
              </w:rPr>
            </w:pPr>
          </w:p>
        </w:tc>
      </w:tr>
      <w:tr w:rsidR="00DC11EE" w:rsidRPr="00B5729B" w14:paraId="1103BEB6" w14:textId="77777777" w:rsidTr="00043C31">
        <w:trPr>
          <w:cnfStyle w:val="000000010000" w:firstRow="0" w:lastRow="0" w:firstColumn="0" w:lastColumn="0" w:oddVBand="0" w:evenVBand="0" w:oddHBand="0" w:evenHBand="1" w:firstRowFirstColumn="0" w:firstRowLastColumn="0" w:lastRowFirstColumn="0" w:lastRowLastColumn="0"/>
          <w:trHeight w:val="355"/>
        </w:trPr>
        <w:tc>
          <w:tcPr>
            <w:tcW w:w="3761" w:type="dxa"/>
          </w:tcPr>
          <w:p w14:paraId="6DC4398C" w14:textId="77777777" w:rsidR="00DC11EE" w:rsidRPr="00DC11EE" w:rsidRDefault="00DC11EE" w:rsidP="00043C31">
            <w:pPr>
              <w:pStyle w:val="ListBullet"/>
              <w:numPr>
                <w:ilvl w:val="0"/>
                <w:numId w:val="0"/>
              </w:numPr>
              <w:ind w:left="357" w:hanging="357"/>
              <w:rPr>
                <w:sz w:val="20"/>
                <w:szCs w:val="20"/>
              </w:rPr>
            </w:pPr>
            <w:r>
              <w:rPr>
                <w:sz w:val="20"/>
                <w:szCs w:val="20"/>
              </w:rPr>
              <w:t xml:space="preserve">Date </w:t>
            </w:r>
          </w:p>
        </w:tc>
        <w:tc>
          <w:tcPr>
            <w:tcW w:w="10728" w:type="dxa"/>
          </w:tcPr>
          <w:p w14:paraId="1BE09012" w14:textId="77777777" w:rsidR="00DC11EE" w:rsidRPr="00DC11EE" w:rsidRDefault="00DC11EE" w:rsidP="00043C31">
            <w:pPr>
              <w:pStyle w:val="ListBullet"/>
              <w:numPr>
                <w:ilvl w:val="0"/>
                <w:numId w:val="0"/>
              </w:numPr>
              <w:ind w:left="357" w:hanging="357"/>
              <w:rPr>
                <w:sz w:val="20"/>
                <w:szCs w:val="20"/>
              </w:rPr>
            </w:pPr>
          </w:p>
        </w:tc>
      </w:tr>
    </w:tbl>
    <w:p w14:paraId="57B7FA1F" w14:textId="77777777" w:rsidR="00DC11EE" w:rsidRDefault="00DC11EE" w:rsidP="00FB29A4">
      <w:pPr>
        <w:pStyle w:val="BodyText"/>
        <w:spacing w:after="120" w:line="240" w:lineRule="auto"/>
        <w:rPr>
          <w:sz w:val="20"/>
          <w:szCs w:val="20"/>
        </w:rPr>
      </w:pPr>
    </w:p>
    <w:p w14:paraId="48036555" w14:textId="77777777" w:rsidR="00D16AA3" w:rsidRDefault="00D16AA3" w:rsidP="00FB29A4">
      <w:pPr>
        <w:pStyle w:val="BodyText"/>
        <w:spacing w:after="120" w:line="240" w:lineRule="auto"/>
        <w:rPr>
          <w:sz w:val="20"/>
          <w:szCs w:val="20"/>
        </w:rPr>
        <w:sectPr w:rsidR="00D16AA3" w:rsidSect="00F01452">
          <w:headerReference w:type="default" r:id="rId17"/>
          <w:type w:val="continuous"/>
          <w:pgSz w:w="16834" w:h="11909" w:orient="landscape" w:code="9"/>
          <w:pgMar w:top="851" w:right="1134" w:bottom="1134" w:left="1134" w:header="442" w:footer="141" w:gutter="0"/>
          <w:cols w:space="720"/>
        </w:sectPr>
      </w:pPr>
    </w:p>
    <w:p w14:paraId="45534133" w14:textId="77777777" w:rsidR="00D16AA3" w:rsidRDefault="00D16AA3" w:rsidP="00FB29A4">
      <w:pPr>
        <w:pStyle w:val="BodyText"/>
        <w:spacing w:after="120" w:line="240" w:lineRule="auto"/>
        <w:rPr>
          <w:sz w:val="20"/>
          <w:szCs w:val="20"/>
        </w:rPr>
      </w:pPr>
    </w:p>
    <w:tbl>
      <w:tblPr>
        <w:tblStyle w:val="ICAEWtable"/>
        <w:tblW w:w="0" w:type="auto"/>
        <w:tblLook w:val="0480" w:firstRow="0" w:lastRow="0" w:firstColumn="1" w:lastColumn="0" w:noHBand="0" w:noVBand="1"/>
      </w:tblPr>
      <w:tblGrid>
        <w:gridCol w:w="7304"/>
        <w:gridCol w:w="474"/>
        <w:gridCol w:w="6711"/>
      </w:tblGrid>
      <w:tr w:rsidR="00E8397A" w14:paraId="584EBE31" w14:textId="77777777" w:rsidTr="00E8397A">
        <w:trPr>
          <w:cnfStyle w:val="000000100000" w:firstRow="0" w:lastRow="0" w:firstColumn="0" w:lastColumn="0" w:oddVBand="0" w:evenVBand="0" w:oddHBand="1" w:evenHBand="0" w:firstRowFirstColumn="0" w:firstRowLastColumn="0" w:lastRowFirstColumn="0" w:lastRowLastColumn="0"/>
        </w:trPr>
        <w:tc>
          <w:tcPr>
            <w:tcW w:w="7304" w:type="dxa"/>
          </w:tcPr>
          <w:p w14:paraId="25F91AC5" w14:textId="77777777" w:rsidR="00E8397A" w:rsidRPr="00DC11EE" w:rsidRDefault="00E8397A" w:rsidP="00E8397A">
            <w:pPr>
              <w:pStyle w:val="BodyText"/>
              <w:rPr>
                <w:sz w:val="16"/>
                <w:szCs w:val="16"/>
              </w:rPr>
            </w:pPr>
            <w:r w:rsidRPr="00DC11EE">
              <w:rPr>
                <w:sz w:val="16"/>
                <w:szCs w:val="16"/>
              </w:rPr>
              <w:t xml:space="preserve">Now return your signed and completed form with any additional sheets to: </w:t>
            </w:r>
          </w:p>
          <w:p w14:paraId="6084B7DA" w14:textId="77777777" w:rsidR="00E8397A" w:rsidRDefault="00E8397A" w:rsidP="00E8397A">
            <w:pPr>
              <w:pStyle w:val="BodyText"/>
              <w:rPr>
                <w:sz w:val="16"/>
                <w:szCs w:val="16"/>
              </w:rPr>
            </w:pPr>
          </w:p>
          <w:p w14:paraId="342673C4" w14:textId="5FB9D44B" w:rsidR="002568C8" w:rsidRDefault="00C945B4" w:rsidP="00E8397A">
            <w:pPr>
              <w:pStyle w:val="BodyText"/>
              <w:rPr>
                <w:sz w:val="16"/>
                <w:szCs w:val="16"/>
              </w:rPr>
            </w:pPr>
            <w:hyperlink r:id="rId18" w:history="1">
              <w:r w:rsidR="002568C8" w:rsidRPr="000E19A2">
                <w:rPr>
                  <w:rStyle w:val="Hyperlink"/>
                  <w:sz w:val="16"/>
                  <w:szCs w:val="16"/>
                </w:rPr>
                <w:t>regulatorysupport@icaew.com</w:t>
              </w:r>
            </w:hyperlink>
            <w:r w:rsidR="002568C8">
              <w:rPr>
                <w:sz w:val="16"/>
                <w:szCs w:val="16"/>
              </w:rPr>
              <w:t xml:space="preserve"> </w:t>
            </w:r>
          </w:p>
          <w:p w14:paraId="4233E764" w14:textId="77777777" w:rsidR="002568C8" w:rsidRDefault="002568C8" w:rsidP="00E8397A">
            <w:pPr>
              <w:pStyle w:val="BodyText"/>
              <w:rPr>
                <w:sz w:val="16"/>
                <w:szCs w:val="16"/>
              </w:rPr>
            </w:pPr>
          </w:p>
          <w:p w14:paraId="77122892" w14:textId="6D17C68A" w:rsidR="002568C8" w:rsidRDefault="002568C8" w:rsidP="002568C8">
            <w:pPr>
              <w:pStyle w:val="BodyText"/>
              <w:rPr>
                <w:sz w:val="16"/>
                <w:szCs w:val="16"/>
              </w:rPr>
            </w:pPr>
            <w:r>
              <w:rPr>
                <w:sz w:val="16"/>
                <w:szCs w:val="16"/>
              </w:rPr>
              <w:t>If you prefer to submit a hard-copy of this application, please print all pages and send a copy to:</w:t>
            </w:r>
          </w:p>
          <w:p w14:paraId="0EAB5564" w14:textId="77777777" w:rsidR="002568C8" w:rsidRPr="00DC11EE" w:rsidRDefault="002568C8" w:rsidP="00E8397A">
            <w:pPr>
              <w:pStyle w:val="BodyText"/>
              <w:rPr>
                <w:sz w:val="16"/>
                <w:szCs w:val="16"/>
              </w:rPr>
            </w:pPr>
          </w:p>
          <w:p w14:paraId="5E8E208D" w14:textId="77777777" w:rsidR="00E8397A" w:rsidRPr="00DC11EE" w:rsidRDefault="00E8397A" w:rsidP="00E8397A">
            <w:pPr>
              <w:pStyle w:val="BodyText"/>
              <w:rPr>
                <w:sz w:val="16"/>
                <w:szCs w:val="16"/>
              </w:rPr>
            </w:pPr>
            <w:r w:rsidRPr="00DC11EE">
              <w:rPr>
                <w:sz w:val="16"/>
                <w:szCs w:val="16"/>
              </w:rPr>
              <w:t>Regulatory Support</w:t>
            </w:r>
          </w:p>
          <w:p w14:paraId="0D83B2D1" w14:textId="77777777" w:rsidR="00E8397A" w:rsidRPr="00DC11EE" w:rsidRDefault="00E8397A" w:rsidP="00E8397A">
            <w:pPr>
              <w:pStyle w:val="BodyText"/>
              <w:rPr>
                <w:sz w:val="16"/>
                <w:szCs w:val="16"/>
              </w:rPr>
            </w:pPr>
            <w:r w:rsidRPr="00DC11EE">
              <w:rPr>
                <w:sz w:val="16"/>
                <w:szCs w:val="16"/>
              </w:rPr>
              <w:t>ICAEW</w:t>
            </w:r>
          </w:p>
          <w:p w14:paraId="106FBD7E" w14:textId="77777777" w:rsidR="00E8397A" w:rsidRPr="00DC11EE" w:rsidRDefault="00E8397A" w:rsidP="00E8397A">
            <w:pPr>
              <w:pStyle w:val="BodyText"/>
              <w:rPr>
                <w:sz w:val="16"/>
                <w:szCs w:val="16"/>
              </w:rPr>
            </w:pPr>
            <w:r w:rsidRPr="00DC11EE">
              <w:rPr>
                <w:sz w:val="16"/>
                <w:szCs w:val="16"/>
              </w:rPr>
              <w:t xml:space="preserve">Metropolitan House </w:t>
            </w:r>
          </w:p>
          <w:p w14:paraId="29C53BC7" w14:textId="77777777" w:rsidR="00E8397A" w:rsidRPr="00DC11EE" w:rsidRDefault="00E8397A" w:rsidP="00E8397A">
            <w:pPr>
              <w:pStyle w:val="BodyText"/>
              <w:rPr>
                <w:sz w:val="16"/>
                <w:szCs w:val="16"/>
              </w:rPr>
            </w:pPr>
            <w:r w:rsidRPr="00DC11EE">
              <w:rPr>
                <w:sz w:val="16"/>
                <w:szCs w:val="16"/>
              </w:rPr>
              <w:t xml:space="preserve">321 Avebury Boulevard </w:t>
            </w:r>
          </w:p>
          <w:p w14:paraId="0E931331" w14:textId="77777777" w:rsidR="00E8397A" w:rsidRPr="002568C8" w:rsidRDefault="00E8397A" w:rsidP="00E8397A">
            <w:pPr>
              <w:pStyle w:val="BodyText"/>
              <w:rPr>
                <w:sz w:val="16"/>
                <w:szCs w:val="16"/>
                <w:lang w:val="nl-NL"/>
              </w:rPr>
            </w:pPr>
            <w:proofErr w:type="spellStart"/>
            <w:r w:rsidRPr="002568C8">
              <w:rPr>
                <w:sz w:val="16"/>
                <w:szCs w:val="16"/>
                <w:lang w:val="nl-NL"/>
              </w:rPr>
              <w:t>Milton</w:t>
            </w:r>
            <w:proofErr w:type="spellEnd"/>
            <w:r w:rsidRPr="002568C8">
              <w:rPr>
                <w:sz w:val="16"/>
                <w:szCs w:val="16"/>
                <w:lang w:val="nl-NL"/>
              </w:rPr>
              <w:t xml:space="preserve"> Keynes</w:t>
            </w:r>
          </w:p>
          <w:p w14:paraId="3B5406BC" w14:textId="77777777" w:rsidR="00E8397A" w:rsidRPr="002568C8" w:rsidRDefault="00E8397A" w:rsidP="00E8397A">
            <w:pPr>
              <w:pStyle w:val="BodyText"/>
              <w:rPr>
                <w:sz w:val="16"/>
                <w:szCs w:val="16"/>
                <w:lang w:val="nl-NL"/>
              </w:rPr>
            </w:pPr>
            <w:r w:rsidRPr="002568C8">
              <w:rPr>
                <w:sz w:val="16"/>
                <w:szCs w:val="16"/>
                <w:lang w:val="nl-NL"/>
              </w:rPr>
              <w:t xml:space="preserve">MK9 2FZ </w:t>
            </w:r>
          </w:p>
          <w:p w14:paraId="21931C29" w14:textId="77777777" w:rsidR="00E8397A" w:rsidRPr="002568C8" w:rsidRDefault="00E8397A" w:rsidP="00E8397A">
            <w:pPr>
              <w:pStyle w:val="BodyText"/>
              <w:rPr>
                <w:sz w:val="20"/>
                <w:szCs w:val="20"/>
                <w:lang w:val="nl-NL"/>
              </w:rPr>
            </w:pPr>
            <w:r w:rsidRPr="002568C8">
              <w:rPr>
                <w:sz w:val="16"/>
                <w:szCs w:val="16"/>
                <w:lang w:val="nl-NL"/>
              </w:rPr>
              <w:t>UK</w:t>
            </w:r>
          </w:p>
        </w:tc>
        <w:tc>
          <w:tcPr>
            <w:tcW w:w="474" w:type="dxa"/>
          </w:tcPr>
          <w:p w14:paraId="23AC1DC6" w14:textId="77777777" w:rsidR="00E8397A" w:rsidRDefault="00E8397A" w:rsidP="00E8397A">
            <w:pPr>
              <w:pStyle w:val="BodyText"/>
              <w:tabs>
                <w:tab w:val="left" w:pos="573"/>
              </w:tabs>
              <w:spacing w:after="120" w:line="240" w:lineRule="auto"/>
              <w:rPr>
                <w:noProof/>
                <w:sz w:val="20"/>
                <w:szCs w:val="20"/>
                <w:lang w:eastAsia="zh-TW"/>
              </w:rPr>
            </w:pPr>
            <w:r>
              <w:rPr>
                <w:noProof/>
                <w:sz w:val="20"/>
                <w:szCs w:val="20"/>
                <w:lang w:eastAsia="zh-TW"/>
              </w:rPr>
              <w:drawing>
                <wp:inline distT="0" distB="0" distL="0" distR="0" wp14:anchorId="2BF42756" wp14:editId="5095D101">
                  <wp:extent cx="219075" cy="27051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70510"/>
                          </a:xfrm>
                          <a:prstGeom prst="rect">
                            <a:avLst/>
                          </a:prstGeom>
                          <a:noFill/>
                        </pic:spPr>
                      </pic:pic>
                    </a:graphicData>
                  </a:graphic>
                </wp:inline>
              </w:drawing>
            </w:r>
          </w:p>
        </w:tc>
        <w:tc>
          <w:tcPr>
            <w:tcW w:w="6711" w:type="dxa"/>
          </w:tcPr>
          <w:p w14:paraId="1CFEF658" w14:textId="77777777" w:rsidR="00E8397A" w:rsidRPr="00E8397A" w:rsidRDefault="00E8397A" w:rsidP="00E8397A">
            <w:pPr>
              <w:pStyle w:val="Heading3"/>
              <w:outlineLvl w:val="2"/>
              <w:rPr>
                <w:sz w:val="18"/>
                <w:szCs w:val="18"/>
              </w:rPr>
            </w:pPr>
            <w:r w:rsidRPr="00E8397A">
              <w:rPr>
                <w:sz w:val="18"/>
                <w:szCs w:val="18"/>
              </w:rPr>
              <w:t>USING YOUR PERSONAL INFORMATION</w:t>
            </w:r>
          </w:p>
          <w:p w14:paraId="7C3D5765" w14:textId="77777777" w:rsidR="00E8397A" w:rsidRPr="00E8397A" w:rsidRDefault="00E8397A" w:rsidP="00E8397A">
            <w:pPr>
              <w:pStyle w:val="BodyText"/>
              <w:spacing w:after="120" w:line="240" w:lineRule="auto"/>
              <w:rPr>
                <w:sz w:val="18"/>
                <w:szCs w:val="18"/>
              </w:rPr>
            </w:pPr>
            <w:r w:rsidRPr="00E8397A">
              <w:rPr>
                <w:sz w:val="16"/>
                <w:szCs w:val="16"/>
              </w:rPr>
              <w:t xml:space="preserve">We will treat your personal information in accordance with data protection legislation. We will use your information to carry out our responsibilities as a regulator and as a professional body. We may, either as required by law or to carry out those responsibilities, share your personal information to comply with the requirements of government departments, agencies and regulators. Where necessary. we may transfer your information outside the European Economic Area (EEA) eg, to one of our offices. These countries may not have similar data protection laws to the EEA so, if we do transfer your information, we will take the necessary steps to ensure that your privacy rights are still protected. For more information about our data protection policy, please go to </w:t>
            </w:r>
            <w:hyperlink r:id="rId20" w:history="1">
              <w:r w:rsidRPr="00E8397A">
                <w:rPr>
                  <w:rStyle w:val="Hyperlink"/>
                  <w:sz w:val="16"/>
                  <w:szCs w:val="16"/>
                </w:rPr>
                <w:t>icaew.com/dataprotection</w:t>
              </w:r>
            </w:hyperlink>
          </w:p>
        </w:tc>
      </w:tr>
    </w:tbl>
    <w:p w14:paraId="3EDA1884" w14:textId="77777777" w:rsidR="000C0116" w:rsidRDefault="000C0116" w:rsidP="00FB29A4">
      <w:pPr>
        <w:pStyle w:val="BodyText"/>
        <w:spacing w:after="120" w:line="240" w:lineRule="auto"/>
        <w:rPr>
          <w:sz w:val="20"/>
          <w:szCs w:val="20"/>
        </w:rPr>
      </w:pPr>
    </w:p>
    <w:p w14:paraId="14929EE5" w14:textId="77777777" w:rsidR="00D909C7" w:rsidRPr="00D909C7" w:rsidRDefault="00D909C7" w:rsidP="00D909C7"/>
    <w:p w14:paraId="3C40E32F" w14:textId="77777777" w:rsidR="00D909C7" w:rsidRPr="00D909C7" w:rsidRDefault="00D909C7" w:rsidP="00D909C7"/>
    <w:p w14:paraId="777AA0CF" w14:textId="77777777" w:rsidR="00D909C7" w:rsidRPr="00D909C7" w:rsidRDefault="00D909C7" w:rsidP="00D909C7"/>
    <w:p w14:paraId="37B32F73" w14:textId="77777777" w:rsidR="00D909C7" w:rsidRPr="00D909C7" w:rsidRDefault="00D909C7" w:rsidP="00D909C7"/>
    <w:p w14:paraId="7EF85095" w14:textId="77777777" w:rsidR="00D909C7" w:rsidRPr="00D909C7" w:rsidRDefault="00D909C7" w:rsidP="00D909C7"/>
    <w:p w14:paraId="7A826C67" w14:textId="1896AE11" w:rsidR="00D909C7" w:rsidRDefault="00D909C7" w:rsidP="00D909C7"/>
    <w:p w14:paraId="67A0859C" w14:textId="14329DCC" w:rsidR="00D909C7" w:rsidRDefault="00D909C7" w:rsidP="00D909C7"/>
    <w:p w14:paraId="74DC52B4" w14:textId="435DBB0D" w:rsidR="00D909C7" w:rsidRDefault="00D909C7" w:rsidP="00D909C7"/>
    <w:p w14:paraId="7DDDBEB5" w14:textId="3EEA0F8E" w:rsidR="00D909C7" w:rsidRDefault="00D909C7" w:rsidP="00D909C7"/>
    <w:p w14:paraId="34638058" w14:textId="683F8DED" w:rsidR="00D909C7" w:rsidRDefault="00D909C7" w:rsidP="00D909C7"/>
    <w:p w14:paraId="6934B4C2" w14:textId="26075364" w:rsidR="00D909C7" w:rsidRDefault="00D909C7" w:rsidP="00D909C7"/>
    <w:p w14:paraId="0216DFCD" w14:textId="42945EFD" w:rsidR="00D909C7" w:rsidRDefault="00D909C7" w:rsidP="00D909C7"/>
    <w:p w14:paraId="510CED7F" w14:textId="78000CF5" w:rsidR="00D909C7" w:rsidRDefault="00D909C7" w:rsidP="00D909C7"/>
    <w:p w14:paraId="55DF62E3" w14:textId="77777777" w:rsidR="00D909C7" w:rsidRPr="00D909C7" w:rsidRDefault="00D909C7" w:rsidP="00D909C7"/>
    <w:p w14:paraId="37CB8A7A" w14:textId="77777777" w:rsidR="00D909C7" w:rsidRPr="00D909C7" w:rsidRDefault="00D909C7" w:rsidP="00D909C7"/>
    <w:p w14:paraId="1D22B5F3" w14:textId="77777777" w:rsidR="00D909C7" w:rsidRPr="00D909C7" w:rsidRDefault="00D909C7" w:rsidP="00D909C7"/>
    <w:p w14:paraId="53BA068E" w14:textId="77777777" w:rsidR="00D909C7" w:rsidRPr="00D909C7" w:rsidRDefault="00D909C7" w:rsidP="00D909C7"/>
    <w:p w14:paraId="18FC2B33" w14:textId="77777777" w:rsidR="00D909C7" w:rsidRPr="00D909C7" w:rsidRDefault="00D909C7" w:rsidP="00D909C7"/>
    <w:p w14:paraId="5496FA89" w14:textId="77777777" w:rsidR="00D909C7" w:rsidRDefault="00D909C7" w:rsidP="00D909C7">
      <w:pPr>
        <w:rPr>
          <w:sz w:val="20"/>
          <w:szCs w:val="20"/>
        </w:rPr>
      </w:pPr>
    </w:p>
    <w:p w14:paraId="5308AADC" w14:textId="77777777" w:rsidR="00D909C7" w:rsidRPr="00D909C7" w:rsidRDefault="00D909C7" w:rsidP="00D909C7"/>
    <w:p w14:paraId="34E5345C" w14:textId="77777777" w:rsidR="00D909C7" w:rsidRDefault="00D909C7" w:rsidP="00D909C7">
      <w:pPr>
        <w:rPr>
          <w:sz w:val="20"/>
          <w:szCs w:val="20"/>
        </w:rPr>
      </w:pPr>
    </w:p>
    <w:p w14:paraId="221ED62D" w14:textId="77777777" w:rsidR="00D909C7" w:rsidRDefault="00D909C7" w:rsidP="00D909C7">
      <w:pPr>
        <w:tabs>
          <w:tab w:val="left" w:pos="945"/>
        </w:tabs>
        <w:rPr>
          <w:sz w:val="20"/>
          <w:szCs w:val="20"/>
        </w:rPr>
      </w:pPr>
      <w:r>
        <w:rPr>
          <w:sz w:val="20"/>
          <w:szCs w:val="20"/>
        </w:rPr>
        <w:lastRenderedPageBreak/>
        <w:tab/>
      </w:r>
    </w:p>
    <w:p w14:paraId="4F4883C6" w14:textId="77777777" w:rsidR="00F6783C" w:rsidRPr="00FB29A4" w:rsidRDefault="00F6783C" w:rsidP="00F6783C">
      <w:pPr>
        <w:pStyle w:val="BodyText"/>
        <w:rPr>
          <w:sz w:val="16"/>
          <w:szCs w:val="16"/>
        </w:rPr>
      </w:pPr>
      <w:r w:rsidRPr="00FB29A4">
        <w:rPr>
          <w:sz w:val="16"/>
          <w:szCs w:val="16"/>
        </w:rPr>
        <w:t xml:space="preserve">The Institute of Chartered Accountants in England and Wales (ICAEW), incorporated by Royal Charter RC000246 with registered office at Chartered Accountants’ Hall, Moorgate Place, London EC2R 6EA </w:t>
      </w:r>
    </w:p>
    <w:sectPr w:rsidR="00F6783C" w:rsidRPr="00FB29A4" w:rsidSect="000C0116">
      <w:pgSz w:w="16834" w:h="11909" w:orient="landscape" w:code="9"/>
      <w:pgMar w:top="1134" w:right="1134" w:bottom="1134" w:left="1134" w:header="442" w:footer="1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87F6" w14:textId="77777777" w:rsidR="00F02A9A" w:rsidRDefault="00F02A9A">
      <w:r>
        <w:separator/>
      </w:r>
    </w:p>
  </w:endnote>
  <w:endnote w:type="continuationSeparator" w:id="0">
    <w:p w14:paraId="4EBD8364" w14:textId="77777777" w:rsidR="00F02A9A" w:rsidRDefault="00F0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00" w:firstRow="0" w:lastRow="0" w:firstColumn="0" w:lastColumn="0" w:noHBand="0" w:noVBand="0"/>
    </w:tblPr>
    <w:tblGrid>
      <w:gridCol w:w="7282"/>
      <w:gridCol w:w="7284"/>
    </w:tblGrid>
    <w:tr w:rsidR="00D359CF" w:rsidRPr="00824549" w14:paraId="25B0F59A" w14:textId="77777777" w:rsidTr="00FB29A4">
      <w:tc>
        <w:tcPr>
          <w:tcW w:w="7282" w:type="dxa"/>
          <w:tcBorders>
            <w:top w:val="single" w:sz="4" w:space="0" w:color="E30613" w:themeColor="background2"/>
          </w:tcBorders>
          <w:shd w:val="clear" w:color="auto" w:fill="auto"/>
        </w:tcPr>
        <w:p w14:paraId="68E4DEAB" w14:textId="77777777" w:rsidR="00D359CF" w:rsidRPr="00B62098" w:rsidRDefault="00D359CF" w:rsidP="00FF1F98">
          <w:pPr>
            <w:pStyle w:val="Footer"/>
          </w:pPr>
        </w:p>
        <w:p w14:paraId="2F3F3577" w14:textId="77777777" w:rsidR="00D359CF" w:rsidRPr="00953929" w:rsidRDefault="000C0116" w:rsidP="00FF1F98">
          <w:pPr>
            <w:pStyle w:val="Footer"/>
            <w:rPr>
              <w:b/>
              <w:sz w:val="8"/>
            </w:rPr>
          </w:pPr>
          <w:r>
            <w:fldChar w:fldCharType="begin"/>
          </w:r>
          <w:r>
            <w:instrText xml:space="preserve"> page</w:instrText>
          </w:r>
          <w:r>
            <w:fldChar w:fldCharType="separate"/>
          </w:r>
          <w:r w:rsidR="00C945B4">
            <w:rPr>
              <w:noProof/>
            </w:rPr>
            <w:t>11</w:t>
          </w:r>
          <w:r>
            <w:fldChar w:fldCharType="end"/>
          </w:r>
        </w:p>
      </w:tc>
      <w:tc>
        <w:tcPr>
          <w:tcW w:w="7284" w:type="dxa"/>
          <w:tcBorders>
            <w:top w:val="single" w:sz="4" w:space="0" w:color="E30613" w:themeColor="background2"/>
          </w:tcBorders>
          <w:shd w:val="clear" w:color="auto" w:fill="auto"/>
        </w:tcPr>
        <w:p w14:paraId="26F2ECED" w14:textId="23FD856F" w:rsidR="00D359CF" w:rsidRPr="00B62098" w:rsidRDefault="00D909C7" w:rsidP="00FF1F98">
          <w:pPr>
            <w:pStyle w:val="Footer"/>
            <w:jc w:val="right"/>
          </w:pPr>
          <w:r>
            <w:t>© ICAEW 2019</w:t>
          </w:r>
        </w:p>
        <w:p w14:paraId="5077F9A4" w14:textId="77777777" w:rsidR="00D359CF" w:rsidRPr="005E6231" w:rsidRDefault="00D359CF" w:rsidP="00FF1F98">
          <w:pPr>
            <w:pStyle w:val="Footer"/>
            <w:jc w:val="right"/>
          </w:pPr>
        </w:p>
      </w:tc>
    </w:tr>
  </w:tbl>
  <w:p w14:paraId="10CAD370" w14:textId="77777777" w:rsidR="00C53111" w:rsidRPr="00D359CF" w:rsidRDefault="00C53111" w:rsidP="00D90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67399"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7282"/>
      <w:gridCol w:w="7284"/>
    </w:tblGrid>
    <w:tr w:rsidR="00C53111" w:rsidRPr="00824549" w14:paraId="6A6C3DF6" w14:textId="77777777" w:rsidTr="0056655D">
      <w:tc>
        <w:tcPr>
          <w:tcW w:w="4815" w:type="dxa"/>
          <w:tcBorders>
            <w:top w:val="single" w:sz="4" w:space="0" w:color="E30613" w:themeColor="background2"/>
          </w:tcBorders>
          <w:shd w:val="clear" w:color="auto" w:fill="auto"/>
        </w:tcPr>
        <w:p w14:paraId="3C8D9384" w14:textId="77777777" w:rsidR="00C53111" w:rsidRPr="00953929" w:rsidRDefault="00C53111" w:rsidP="0056655D">
          <w:pPr>
            <w:pStyle w:val="Footer"/>
            <w:rPr>
              <w:sz w:val="8"/>
            </w:rPr>
          </w:pPr>
        </w:p>
        <w:p w14:paraId="1E610E1D" w14:textId="77777777" w:rsidR="00C53111" w:rsidRPr="00953929" w:rsidRDefault="00AB5EA1" w:rsidP="0056655D">
          <w:pPr>
            <w:pStyle w:val="Footer"/>
            <w:rPr>
              <w:b/>
              <w:sz w:val="8"/>
            </w:rPr>
          </w:pPr>
          <w:r>
            <w:rPr>
              <w:noProof/>
            </w:rPr>
            <w:fldChar w:fldCharType="begin"/>
          </w:r>
          <w:r>
            <w:rPr>
              <w:noProof/>
            </w:rPr>
            <w:instrText xml:space="preserve"> FILENAME   \* MERGEFORMAT </w:instrText>
          </w:r>
          <w:r>
            <w:rPr>
              <w:noProof/>
            </w:rPr>
            <w:fldChar w:fldCharType="separate"/>
          </w:r>
          <w:r w:rsidR="00F01452">
            <w:rPr>
              <w:noProof/>
            </w:rPr>
            <w:t>Irish RI - existing v2.docx</w:t>
          </w:r>
          <w:r>
            <w:rPr>
              <w:noProof/>
            </w:rPr>
            <w:fldChar w:fldCharType="end"/>
          </w:r>
        </w:p>
      </w:tc>
      <w:tc>
        <w:tcPr>
          <w:tcW w:w="4816" w:type="dxa"/>
          <w:tcBorders>
            <w:top w:val="single" w:sz="4" w:space="0" w:color="E30613" w:themeColor="background2"/>
          </w:tcBorders>
          <w:shd w:val="clear" w:color="auto" w:fill="auto"/>
        </w:tcPr>
        <w:p w14:paraId="0C673C3D" w14:textId="77777777" w:rsidR="00C53111" w:rsidRPr="00953929" w:rsidRDefault="00C53111" w:rsidP="0056655D">
          <w:pPr>
            <w:pStyle w:val="Footer"/>
            <w:jc w:val="right"/>
            <w:rPr>
              <w:sz w:val="8"/>
            </w:rPr>
          </w:pPr>
        </w:p>
        <w:p w14:paraId="6F7EB17F"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AB5EA1">
            <w:rPr>
              <w:noProof/>
            </w:rPr>
            <w:fldChar w:fldCharType="begin"/>
          </w:r>
          <w:r w:rsidR="00AB5EA1">
            <w:rPr>
              <w:noProof/>
            </w:rPr>
            <w:instrText xml:space="preserve"> numpages </w:instrText>
          </w:r>
          <w:r w:rsidR="00AB5EA1">
            <w:rPr>
              <w:noProof/>
            </w:rPr>
            <w:fldChar w:fldCharType="separate"/>
          </w:r>
          <w:r w:rsidR="00F01452">
            <w:rPr>
              <w:noProof/>
            </w:rPr>
            <w:t>1</w:t>
          </w:r>
          <w:r w:rsidR="00AB5EA1">
            <w:rPr>
              <w:noProof/>
            </w:rPr>
            <w:fldChar w:fldCharType="end"/>
          </w:r>
        </w:p>
      </w:tc>
    </w:tr>
  </w:tbl>
  <w:p w14:paraId="5591E4B3" w14:textId="77777777"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C88BC" w14:textId="77777777" w:rsidR="00F02A9A" w:rsidRDefault="00F02A9A">
      <w:r>
        <w:separator/>
      </w:r>
    </w:p>
  </w:footnote>
  <w:footnote w:type="continuationSeparator" w:id="0">
    <w:p w14:paraId="601CFAE4" w14:textId="77777777" w:rsidR="00F02A9A" w:rsidRDefault="00F0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1C82"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4F933CCA" wp14:editId="5E8FF988">
          <wp:simplePos x="0" y="0"/>
          <wp:positionH relativeFrom="column">
            <wp:posOffset>8770620</wp:posOffset>
          </wp:positionH>
          <wp:positionV relativeFrom="paragraph">
            <wp:posOffset>191135</wp:posOffset>
          </wp:positionV>
          <wp:extent cx="786240" cy="1260000"/>
          <wp:effectExtent l="0" t="0" r="0" b="0"/>
          <wp:wrapNone/>
          <wp:docPr id="3" name="Picture 3"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88ED" w14:textId="77777777"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7E88"/>
    <w:multiLevelType w:val="hybridMultilevel"/>
    <w:tmpl w:val="0F162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3" w15:restartNumberingAfterBreak="0">
    <w:nsid w:val="2BEA6C81"/>
    <w:multiLevelType w:val="hybridMultilevel"/>
    <w:tmpl w:val="7D14F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376B8"/>
    <w:multiLevelType w:val="hybridMultilevel"/>
    <w:tmpl w:val="62B4FD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CC234A"/>
    <w:multiLevelType w:val="hybridMultilevel"/>
    <w:tmpl w:val="F932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57409"/>
    <w:multiLevelType w:val="hybridMultilevel"/>
    <w:tmpl w:val="A68E3D60"/>
    <w:lvl w:ilvl="0" w:tplc="0809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C6DD6"/>
    <w:multiLevelType w:val="hybridMultilevel"/>
    <w:tmpl w:val="F5566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56505"/>
    <w:multiLevelType w:val="hybridMultilevel"/>
    <w:tmpl w:val="85F8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6117F6"/>
    <w:multiLevelType w:val="hybridMultilevel"/>
    <w:tmpl w:val="C9266F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E851E4"/>
    <w:multiLevelType w:val="hybridMultilevel"/>
    <w:tmpl w:val="A1245F36"/>
    <w:lvl w:ilvl="0" w:tplc="BA14156C">
      <w:numFmt w:val="bullet"/>
      <w:lvlText w:val=""/>
      <w:lvlJc w:val="left"/>
      <w:pPr>
        <w:ind w:left="360" w:hanging="360"/>
      </w:pPr>
      <w:rPr>
        <w:rFonts w:ascii="Symbol" w:eastAsia="Times New Roman"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7E2005"/>
    <w:multiLevelType w:val="hybridMultilevel"/>
    <w:tmpl w:val="3FC86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1B3238"/>
    <w:multiLevelType w:val="hybridMultilevel"/>
    <w:tmpl w:val="B9DA4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60021A1"/>
    <w:multiLevelType w:val="hybridMultilevel"/>
    <w:tmpl w:val="A5EA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16" w15:restartNumberingAfterBreak="0">
    <w:nsid w:val="7C941B27"/>
    <w:multiLevelType w:val="hybridMultilevel"/>
    <w:tmpl w:val="3EBAF030"/>
    <w:lvl w:ilvl="0" w:tplc="966408A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15"/>
  </w:num>
  <w:num w:numId="5">
    <w:abstractNumId w:val="13"/>
  </w:num>
  <w:num w:numId="6">
    <w:abstractNumId w:val="16"/>
  </w:num>
  <w:num w:numId="7">
    <w:abstractNumId w:val="11"/>
  </w:num>
  <w:num w:numId="8">
    <w:abstractNumId w:val="9"/>
  </w:num>
  <w:num w:numId="9">
    <w:abstractNumId w:val="0"/>
  </w:num>
  <w:num w:numId="10">
    <w:abstractNumId w:val="6"/>
  </w:num>
  <w:num w:numId="11">
    <w:abstractNumId w:val="4"/>
  </w:num>
  <w:num w:numId="12">
    <w:abstractNumId w:val="5"/>
  </w:num>
  <w:num w:numId="13">
    <w:abstractNumId w:val="14"/>
  </w:num>
  <w:num w:numId="14">
    <w:abstractNumId w:val="3"/>
  </w:num>
  <w:num w:numId="15">
    <w:abstractNumId w:val="8"/>
  </w:num>
  <w:num w:numId="16">
    <w:abstractNumId w:val="12"/>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A4"/>
    <w:rsid w:val="00011714"/>
    <w:rsid w:val="00020EC5"/>
    <w:rsid w:val="0002207F"/>
    <w:rsid w:val="00022A49"/>
    <w:rsid w:val="00036B83"/>
    <w:rsid w:val="00044F2A"/>
    <w:rsid w:val="000451D9"/>
    <w:rsid w:val="00046265"/>
    <w:rsid w:val="00046840"/>
    <w:rsid w:val="00047ED5"/>
    <w:rsid w:val="00055FB2"/>
    <w:rsid w:val="00060785"/>
    <w:rsid w:val="000665A5"/>
    <w:rsid w:val="000822F6"/>
    <w:rsid w:val="00096107"/>
    <w:rsid w:val="00096FC2"/>
    <w:rsid w:val="000A6655"/>
    <w:rsid w:val="000C0116"/>
    <w:rsid w:val="000C5154"/>
    <w:rsid w:val="000D353A"/>
    <w:rsid w:val="000E21C5"/>
    <w:rsid w:val="000E738D"/>
    <w:rsid w:val="00100726"/>
    <w:rsid w:val="00121C59"/>
    <w:rsid w:val="00122CEE"/>
    <w:rsid w:val="00122D1C"/>
    <w:rsid w:val="00131D9D"/>
    <w:rsid w:val="00135EF5"/>
    <w:rsid w:val="0014394F"/>
    <w:rsid w:val="0016783A"/>
    <w:rsid w:val="00170447"/>
    <w:rsid w:val="001859E0"/>
    <w:rsid w:val="00191962"/>
    <w:rsid w:val="00194B77"/>
    <w:rsid w:val="00196302"/>
    <w:rsid w:val="001A3DD0"/>
    <w:rsid w:val="001A6D7B"/>
    <w:rsid w:val="001B1995"/>
    <w:rsid w:val="001C5962"/>
    <w:rsid w:val="001C7F25"/>
    <w:rsid w:val="001D16DD"/>
    <w:rsid w:val="001D4A17"/>
    <w:rsid w:val="002043BD"/>
    <w:rsid w:val="00231332"/>
    <w:rsid w:val="0023202B"/>
    <w:rsid w:val="00243A05"/>
    <w:rsid w:val="00250DDC"/>
    <w:rsid w:val="0025418F"/>
    <w:rsid w:val="002568C8"/>
    <w:rsid w:val="00262519"/>
    <w:rsid w:val="00264282"/>
    <w:rsid w:val="00266693"/>
    <w:rsid w:val="00270CC3"/>
    <w:rsid w:val="00274DF6"/>
    <w:rsid w:val="002B3ACC"/>
    <w:rsid w:val="002B43BD"/>
    <w:rsid w:val="002B52C6"/>
    <w:rsid w:val="002B72FC"/>
    <w:rsid w:val="002C6D24"/>
    <w:rsid w:val="002D77F5"/>
    <w:rsid w:val="002E5B6D"/>
    <w:rsid w:val="00301A7F"/>
    <w:rsid w:val="00322535"/>
    <w:rsid w:val="00351EE2"/>
    <w:rsid w:val="00371A42"/>
    <w:rsid w:val="00375790"/>
    <w:rsid w:val="00380268"/>
    <w:rsid w:val="0039400A"/>
    <w:rsid w:val="003B183E"/>
    <w:rsid w:val="003E2BE0"/>
    <w:rsid w:val="003E61E8"/>
    <w:rsid w:val="003F733A"/>
    <w:rsid w:val="00402CFE"/>
    <w:rsid w:val="004077FD"/>
    <w:rsid w:val="004200D5"/>
    <w:rsid w:val="0042424F"/>
    <w:rsid w:val="00427E29"/>
    <w:rsid w:val="00430E4E"/>
    <w:rsid w:val="00443D8F"/>
    <w:rsid w:val="00455DE7"/>
    <w:rsid w:val="004633EB"/>
    <w:rsid w:val="004720E1"/>
    <w:rsid w:val="004A452F"/>
    <w:rsid w:val="004A5AA0"/>
    <w:rsid w:val="004B3764"/>
    <w:rsid w:val="004D30D6"/>
    <w:rsid w:val="004F2309"/>
    <w:rsid w:val="004F41DD"/>
    <w:rsid w:val="00501458"/>
    <w:rsid w:val="005078E0"/>
    <w:rsid w:val="005105E7"/>
    <w:rsid w:val="0052510B"/>
    <w:rsid w:val="005279C7"/>
    <w:rsid w:val="005459E1"/>
    <w:rsid w:val="0054793D"/>
    <w:rsid w:val="005617A0"/>
    <w:rsid w:val="005806CD"/>
    <w:rsid w:val="005A7E6A"/>
    <w:rsid w:val="005C0AF5"/>
    <w:rsid w:val="005D2263"/>
    <w:rsid w:val="005D4BC3"/>
    <w:rsid w:val="005E2C23"/>
    <w:rsid w:val="005E76A8"/>
    <w:rsid w:val="00602D54"/>
    <w:rsid w:val="006547A7"/>
    <w:rsid w:val="006669C4"/>
    <w:rsid w:val="00692D4B"/>
    <w:rsid w:val="00696621"/>
    <w:rsid w:val="006A6639"/>
    <w:rsid w:val="006C36DB"/>
    <w:rsid w:val="006E3BC3"/>
    <w:rsid w:val="006E4E03"/>
    <w:rsid w:val="006F6EF8"/>
    <w:rsid w:val="00706FD2"/>
    <w:rsid w:val="00711119"/>
    <w:rsid w:val="00720E2D"/>
    <w:rsid w:val="007252B9"/>
    <w:rsid w:val="00772BFB"/>
    <w:rsid w:val="007869A1"/>
    <w:rsid w:val="007B37DD"/>
    <w:rsid w:val="007C7F52"/>
    <w:rsid w:val="007D02FF"/>
    <w:rsid w:val="007D5BEC"/>
    <w:rsid w:val="00801054"/>
    <w:rsid w:val="00814B30"/>
    <w:rsid w:val="00835B22"/>
    <w:rsid w:val="00856FB9"/>
    <w:rsid w:val="0086003C"/>
    <w:rsid w:val="0086056D"/>
    <w:rsid w:val="00862066"/>
    <w:rsid w:val="00877929"/>
    <w:rsid w:val="00894D88"/>
    <w:rsid w:val="008C627C"/>
    <w:rsid w:val="008D189F"/>
    <w:rsid w:val="008D252D"/>
    <w:rsid w:val="008D6BDF"/>
    <w:rsid w:val="008D7527"/>
    <w:rsid w:val="008E0C43"/>
    <w:rsid w:val="008E190E"/>
    <w:rsid w:val="008E1997"/>
    <w:rsid w:val="008E72F4"/>
    <w:rsid w:val="00900D0B"/>
    <w:rsid w:val="009312B3"/>
    <w:rsid w:val="009454AA"/>
    <w:rsid w:val="009533A0"/>
    <w:rsid w:val="00956396"/>
    <w:rsid w:val="0096735F"/>
    <w:rsid w:val="00967411"/>
    <w:rsid w:val="009759B7"/>
    <w:rsid w:val="0098049C"/>
    <w:rsid w:val="009865F8"/>
    <w:rsid w:val="00994736"/>
    <w:rsid w:val="009969D1"/>
    <w:rsid w:val="009C12C3"/>
    <w:rsid w:val="009C40A5"/>
    <w:rsid w:val="009D4FC8"/>
    <w:rsid w:val="009E3675"/>
    <w:rsid w:val="009F1613"/>
    <w:rsid w:val="009F7766"/>
    <w:rsid w:val="00A0012D"/>
    <w:rsid w:val="00A10EE4"/>
    <w:rsid w:val="00A13645"/>
    <w:rsid w:val="00A2774A"/>
    <w:rsid w:val="00A42BA3"/>
    <w:rsid w:val="00A442F3"/>
    <w:rsid w:val="00A574DD"/>
    <w:rsid w:val="00A57C9F"/>
    <w:rsid w:val="00A6276A"/>
    <w:rsid w:val="00A7500C"/>
    <w:rsid w:val="00A828F0"/>
    <w:rsid w:val="00A95004"/>
    <w:rsid w:val="00A95355"/>
    <w:rsid w:val="00A96947"/>
    <w:rsid w:val="00AA5634"/>
    <w:rsid w:val="00AB4D8B"/>
    <w:rsid w:val="00AB5EA1"/>
    <w:rsid w:val="00AC46B1"/>
    <w:rsid w:val="00AF4A0D"/>
    <w:rsid w:val="00AF5528"/>
    <w:rsid w:val="00B03BD7"/>
    <w:rsid w:val="00B1488D"/>
    <w:rsid w:val="00B2678F"/>
    <w:rsid w:val="00B446CF"/>
    <w:rsid w:val="00B5729B"/>
    <w:rsid w:val="00B60C4C"/>
    <w:rsid w:val="00B775E4"/>
    <w:rsid w:val="00B84DB6"/>
    <w:rsid w:val="00B920DE"/>
    <w:rsid w:val="00BC303F"/>
    <w:rsid w:val="00BE639E"/>
    <w:rsid w:val="00BE6A6B"/>
    <w:rsid w:val="00BF77C3"/>
    <w:rsid w:val="00C01E89"/>
    <w:rsid w:val="00C04351"/>
    <w:rsid w:val="00C04E60"/>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5B4"/>
    <w:rsid w:val="00C94D19"/>
    <w:rsid w:val="00CD5131"/>
    <w:rsid w:val="00CD63D0"/>
    <w:rsid w:val="00D10BD3"/>
    <w:rsid w:val="00D16AA3"/>
    <w:rsid w:val="00D2425D"/>
    <w:rsid w:val="00D353D0"/>
    <w:rsid w:val="00D359CF"/>
    <w:rsid w:val="00D45535"/>
    <w:rsid w:val="00D53A76"/>
    <w:rsid w:val="00D57961"/>
    <w:rsid w:val="00D7592C"/>
    <w:rsid w:val="00D81394"/>
    <w:rsid w:val="00D909C7"/>
    <w:rsid w:val="00D90AEE"/>
    <w:rsid w:val="00D94457"/>
    <w:rsid w:val="00DC11EE"/>
    <w:rsid w:val="00DC4C52"/>
    <w:rsid w:val="00E104DE"/>
    <w:rsid w:val="00E447FC"/>
    <w:rsid w:val="00E566C3"/>
    <w:rsid w:val="00E60A96"/>
    <w:rsid w:val="00E8397A"/>
    <w:rsid w:val="00E8548E"/>
    <w:rsid w:val="00E951EB"/>
    <w:rsid w:val="00EA0B29"/>
    <w:rsid w:val="00EA6075"/>
    <w:rsid w:val="00EA78CC"/>
    <w:rsid w:val="00EC4B79"/>
    <w:rsid w:val="00ED3D13"/>
    <w:rsid w:val="00EE2126"/>
    <w:rsid w:val="00EE6B2C"/>
    <w:rsid w:val="00EF5B2A"/>
    <w:rsid w:val="00EF7C74"/>
    <w:rsid w:val="00F01452"/>
    <w:rsid w:val="00F019A3"/>
    <w:rsid w:val="00F02A9A"/>
    <w:rsid w:val="00F1102D"/>
    <w:rsid w:val="00F238CD"/>
    <w:rsid w:val="00F30E8F"/>
    <w:rsid w:val="00F4732A"/>
    <w:rsid w:val="00F51095"/>
    <w:rsid w:val="00F53892"/>
    <w:rsid w:val="00F6783C"/>
    <w:rsid w:val="00F76C66"/>
    <w:rsid w:val="00F82456"/>
    <w:rsid w:val="00F87665"/>
    <w:rsid w:val="00FA5F67"/>
    <w:rsid w:val="00FB29A4"/>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D52BF"/>
  <w15:docId w15:val="{499A31C1-0781-408E-B817-AE6166D1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6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8E1997"/>
    <w:pPr>
      <w:spacing w:before="360" w:after="220" w:line="240" w:lineRule="auto"/>
      <w:outlineLvl w:val="1"/>
    </w:pPr>
    <w:rPr>
      <w:sz w:val="28"/>
    </w:rPr>
  </w:style>
  <w:style w:type="paragraph" w:styleId="Heading3">
    <w:name w:val="heading 3"/>
    <w:basedOn w:val="Normal"/>
    <w:next w:val="Normal"/>
    <w:link w:val="Heading3Char"/>
    <w:uiPriority w:val="4"/>
    <w:qFormat/>
    <w:rsid w:val="00F76C6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uiPriority w:val="99"/>
    <w:rsid w:val="00B775E4"/>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F76C66"/>
    <w:rPr>
      <w:rFonts w:ascii="Arial Bold" w:hAnsi="Arial Bold" w:cs="Arial"/>
      <w:b/>
      <w:caps/>
      <w:color w:val="595959" w:themeColor="text1" w:themeTint="A6"/>
    </w:rPr>
  </w:style>
  <w:style w:type="character" w:styleId="PageNumber">
    <w:name w:val="page number"/>
    <w:basedOn w:val="DefaultParagraphFont"/>
    <w:semiHidden/>
    <w:rsid w:val="00F76C6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1C7F25"/>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F76C6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2E5B6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F76C6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3E61E8"/>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3E61E8"/>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1C7F25"/>
    <w:rPr>
      <w:sz w:val="18"/>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6A6639"/>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A7C8C4" w:themeFill="accent2"/>
    </w:tcPr>
  </w:style>
  <w:style w:type="character" w:customStyle="1" w:styleId="FooterChar">
    <w:name w:val="Footer Char"/>
    <w:basedOn w:val="DefaultParagraphFont"/>
    <w:link w:val="Footer"/>
    <w:uiPriority w:val="99"/>
    <w:rsid w:val="00B775E4"/>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1C7F25"/>
    <w:rPr>
      <w:rFonts w:ascii="Arial" w:hAnsi="Arial"/>
      <w:b/>
      <w:color w:val="5E5E5E"/>
      <w:sz w:val="22"/>
      <w:szCs w:val="22"/>
    </w:rPr>
  </w:style>
  <w:style w:type="character" w:customStyle="1" w:styleId="Heading5Char">
    <w:name w:val="Heading 5 Char"/>
    <w:basedOn w:val="DefaultParagraphFont"/>
    <w:link w:val="Heading5"/>
    <w:semiHidden/>
    <w:rsid w:val="001C7F25"/>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1C7F25"/>
    <w:rPr>
      <w:b/>
      <w:i/>
      <w:sz w:val="52"/>
      <w:szCs w:val="36"/>
    </w:rPr>
  </w:style>
  <w:style w:type="character" w:customStyle="1" w:styleId="Heading3Char">
    <w:name w:val="Heading 3 Char"/>
    <w:basedOn w:val="DefaultParagraphFont"/>
    <w:link w:val="Heading3"/>
    <w:uiPriority w:val="4"/>
    <w:rsid w:val="00F76C66"/>
    <w:rPr>
      <w:rFonts w:ascii="Arial" w:hAnsi="Arial"/>
      <w:b/>
      <w:sz w:val="22"/>
      <w:szCs w:val="22"/>
    </w:rPr>
  </w:style>
  <w:style w:type="paragraph" w:styleId="ListParagraph">
    <w:name w:val="List Paragraph"/>
    <w:basedOn w:val="Normal"/>
    <w:uiPriority w:val="1"/>
    <w:qFormat/>
    <w:rsid w:val="00F82456"/>
    <w:pPr>
      <w:ind w:left="720"/>
      <w:contextualSpacing/>
    </w:pPr>
  </w:style>
  <w:style w:type="character" w:styleId="FollowedHyperlink">
    <w:name w:val="FollowedHyperlink"/>
    <w:basedOn w:val="DefaultParagraphFont"/>
    <w:semiHidden/>
    <w:unhideWhenUsed/>
    <w:rsid w:val="00F6783C"/>
    <w:rPr>
      <w:color w:val="706F6F" w:themeColor="followedHyperlink"/>
      <w:u w:val="single"/>
    </w:rPr>
  </w:style>
  <w:style w:type="character" w:styleId="PlaceholderText">
    <w:name w:val="Placeholder Text"/>
    <w:basedOn w:val="DefaultParagraphFont"/>
    <w:uiPriority w:val="99"/>
    <w:semiHidden/>
    <w:rsid w:val="000822F6"/>
    <w:rPr>
      <w:color w:val="808080"/>
    </w:rPr>
  </w:style>
  <w:style w:type="character" w:customStyle="1" w:styleId="Style1">
    <w:name w:val="Style1"/>
    <w:basedOn w:val="DefaultParagraphFont"/>
    <w:uiPriority w:val="1"/>
    <w:rsid w:val="000822F6"/>
    <w:rPr>
      <w:color w:val="E30613"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regulatorysupport@icaew.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arch.cro.ie/auditors/default.aspx" TargetMode="External"/><Relationship Id="rId20" Type="http://schemas.openxmlformats.org/officeDocument/2006/relationships/hyperlink" Target="http://www.icaew.com/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caew.com/aq"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ulatorysupport@icaew.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20Landscap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AABC194CE34D428FD2BECAC0C943A1"/>
        <w:category>
          <w:name w:val="General"/>
          <w:gallery w:val="placeholder"/>
        </w:category>
        <w:types>
          <w:type w:val="bbPlcHdr"/>
        </w:types>
        <w:behaviors>
          <w:behavior w:val="content"/>
        </w:behaviors>
        <w:guid w:val="{0D41A056-B055-43AF-A2DA-40CC46C9FC04}"/>
      </w:docPartPr>
      <w:docPartBody>
        <w:p w:rsidR="00EB5A60" w:rsidRDefault="006958CA" w:rsidP="006958CA">
          <w:pPr>
            <w:pStyle w:val="12AABC194CE34D428FD2BECAC0C943A13"/>
          </w:pPr>
          <w:r w:rsidRPr="009312B3">
            <w:rPr>
              <w:rStyle w:val="PlaceholderText"/>
              <w:sz w:val="20"/>
              <w:szCs w:val="20"/>
            </w:rPr>
            <w:t>Choose an item.</w:t>
          </w:r>
        </w:p>
      </w:docPartBody>
    </w:docPart>
    <w:docPart>
      <w:docPartPr>
        <w:name w:val="F37C9A379A0E46BA9E61AB3C05E0A206"/>
        <w:category>
          <w:name w:val="General"/>
          <w:gallery w:val="placeholder"/>
        </w:category>
        <w:types>
          <w:type w:val="bbPlcHdr"/>
        </w:types>
        <w:behaviors>
          <w:behavior w:val="content"/>
        </w:behaviors>
        <w:guid w:val="{6A833249-B300-4CB8-A9BF-B1880081C925}"/>
      </w:docPartPr>
      <w:docPartBody>
        <w:p w:rsidR="00EB5A60" w:rsidRDefault="006958CA" w:rsidP="006958CA">
          <w:pPr>
            <w:pStyle w:val="F37C9A379A0E46BA9E61AB3C05E0A2063"/>
          </w:pPr>
          <w:r w:rsidRPr="009312B3">
            <w:rPr>
              <w:rStyle w:val="PlaceholderText"/>
              <w:sz w:val="20"/>
              <w:szCs w:val="20"/>
            </w:rPr>
            <w:t>Choose an item.</w:t>
          </w:r>
        </w:p>
      </w:docPartBody>
    </w:docPart>
    <w:docPart>
      <w:docPartPr>
        <w:name w:val="0413CB80F70448599476BA89F857DAD1"/>
        <w:category>
          <w:name w:val="General"/>
          <w:gallery w:val="placeholder"/>
        </w:category>
        <w:types>
          <w:type w:val="bbPlcHdr"/>
        </w:types>
        <w:behaviors>
          <w:behavior w:val="content"/>
        </w:behaviors>
        <w:guid w:val="{B55F3CE6-2F78-46C7-B645-E63365B3E8C1}"/>
      </w:docPartPr>
      <w:docPartBody>
        <w:p w:rsidR="00EB5A60" w:rsidRDefault="006958CA" w:rsidP="006958CA">
          <w:pPr>
            <w:pStyle w:val="0413CB80F70448599476BA89F857DAD13"/>
          </w:pPr>
          <w:r w:rsidRPr="009312B3">
            <w:rPr>
              <w:rStyle w:val="PlaceholderText"/>
              <w:sz w:val="20"/>
              <w:szCs w:val="20"/>
            </w:rPr>
            <w:t>Choose an item.</w:t>
          </w:r>
        </w:p>
      </w:docPartBody>
    </w:docPart>
    <w:docPart>
      <w:docPartPr>
        <w:name w:val="774676C13DAA4F4BBAC14F7A24DDE15B"/>
        <w:category>
          <w:name w:val="General"/>
          <w:gallery w:val="placeholder"/>
        </w:category>
        <w:types>
          <w:type w:val="bbPlcHdr"/>
        </w:types>
        <w:behaviors>
          <w:behavior w:val="content"/>
        </w:behaviors>
        <w:guid w:val="{BFAD23EC-AF3B-4378-93BC-14EE2B05DCE3}"/>
      </w:docPartPr>
      <w:docPartBody>
        <w:p w:rsidR="00EB5A60" w:rsidRDefault="006958CA" w:rsidP="006958CA">
          <w:pPr>
            <w:pStyle w:val="774676C13DAA4F4BBAC14F7A24DDE15B3"/>
          </w:pPr>
          <w:r w:rsidRPr="009312B3">
            <w:rPr>
              <w:rStyle w:val="PlaceholderText"/>
              <w:sz w:val="20"/>
              <w:szCs w:val="20"/>
            </w:rPr>
            <w:t>Choose an item.</w:t>
          </w:r>
        </w:p>
      </w:docPartBody>
    </w:docPart>
    <w:docPart>
      <w:docPartPr>
        <w:name w:val="A61BA2F60BFF4823A6E6711EF550E7E0"/>
        <w:category>
          <w:name w:val="General"/>
          <w:gallery w:val="placeholder"/>
        </w:category>
        <w:types>
          <w:type w:val="bbPlcHdr"/>
        </w:types>
        <w:behaviors>
          <w:behavior w:val="content"/>
        </w:behaviors>
        <w:guid w:val="{C01649A6-0823-4C9F-99F5-E6495A16D5CF}"/>
      </w:docPartPr>
      <w:docPartBody>
        <w:p w:rsidR="00EB5A60" w:rsidRDefault="006958CA" w:rsidP="006958CA">
          <w:pPr>
            <w:pStyle w:val="A61BA2F60BFF4823A6E6711EF550E7E03"/>
          </w:pPr>
          <w:r w:rsidRPr="009312B3">
            <w:rPr>
              <w:rStyle w:val="PlaceholderText"/>
              <w:sz w:val="20"/>
              <w:szCs w:val="20"/>
            </w:rPr>
            <w:t>Choose an item.</w:t>
          </w:r>
        </w:p>
      </w:docPartBody>
    </w:docPart>
    <w:docPart>
      <w:docPartPr>
        <w:name w:val="608C91DD87F6468B9673CFFA916305FF"/>
        <w:category>
          <w:name w:val="General"/>
          <w:gallery w:val="placeholder"/>
        </w:category>
        <w:types>
          <w:type w:val="bbPlcHdr"/>
        </w:types>
        <w:behaviors>
          <w:behavior w:val="content"/>
        </w:behaviors>
        <w:guid w:val="{E6A16A7E-784F-4CFD-908A-4F501F932DAB}"/>
      </w:docPartPr>
      <w:docPartBody>
        <w:p w:rsidR="00EB5A60" w:rsidRDefault="006958CA" w:rsidP="006958CA">
          <w:pPr>
            <w:pStyle w:val="608C91DD87F6468B9673CFFA916305FF3"/>
          </w:pPr>
          <w:r w:rsidRPr="009312B3">
            <w:rPr>
              <w:rStyle w:val="PlaceholderText"/>
              <w:sz w:val="20"/>
              <w:szCs w:val="20"/>
            </w:rPr>
            <w:t>Choose an item.</w:t>
          </w:r>
        </w:p>
      </w:docPartBody>
    </w:docPart>
    <w:docPart>
      <w:docPartPr>
        <w:name w:val="14CA4F96F27D4522AE782C4E1E94441D"/>
        <w:category>
          <w:name w:val="General"/>
          <w:gallery w:val="placeholder"/>
        </w:category>
        <w:types>
          <w:type w:val="bbPlcHdr"/>
        </w:types>
        <w:behaviors>
          <w:behavior w:val="content"/>
        </w:behaviors>
        <w:guid w:val="{20B71C98-A1C2-423A-9679-509BB1A999F7}"/>
      </w:docPartPr>
      <w:docPartBody>
        <w:p w:rsidR="00EB5A60" w:rsidRDefault="006958CA" w:rsidP="006958CA">
          <w:pPr>
            <w:pStyle w:val="14CA4F96F27D4522AE782C4E1E94441D3"/>
          </w:pPr>
          <w:r w:rsidRPr="009312B3">
            <w:rPr>
              <w:rStyle w:val="PlaceholderText"/>
              <w:sz w:val="20"/>
              <w:szCs w:val="20"/>
            </w:rPr>
            <w:t>Choose an item.</w:t>
          </w:r>
        </w:p>
      </w:docPartBody>
    </w:docPart>
    <w:docPart>
      <w:docPartPr>
        <w:name w:val="1161A178859A472895180B6F8A56A005"/>
        <w:category>
          <w:name w:val="General"/>
          <w:gallery w:val="placeholder"/>
        </w:category>
        <w:types>
          <w:type w:val="bbPlcHdr"/>
        </w:types>
        <w:behaviors>
          <w:behavior w:val="content"/>
        </w:behaviors>
        <w:guid w:val="{43B323D4-69CF-4984-9C39-06D2BA156BB1}"/>
      </w:docPartPr>
      <w:docPartBody>
        <w:p w:rsidR="00EB5A60" w:rsidRDefault="006958CA" w:rsidP="006958CA">
          <w:pPr>
            <w:pStyle w:val="1161A178859A472895180B6F8A56A0053"/>
          </w:pPr>
          <w:r w:rsidRPr="009312B3">
            <w:rPr>
              <w:rStyle w:val="PlaceholderText"/>
              <w:sz w:val="20"/>
              <w:szCs w:val="20"/>
            </w:rPr>
            <w:t>Choose an item.</w:t>
          </w:r>
        </w:p>
      </w:docPartBody>
    </w:docPart>
    <w:docPart>
      <w:docPartPr>
        <w:name w:val="A9FC9E117E974ED7ACFA9F9B920A5A15"/>
        <w:category>
          <w:name w:val="General"/>
          <w:gallery w:val="placeholder"/>
        </w:category>
        <w:types>
          <w:type w:val="bbPlcHdr"/>
        </w:types>
        <w:behaviors>
          <w:behavior w:val="content"/>
        </w:behaviors>
        <w:guid w:val="{E696F2B2-C9F6-4687-9B78-CB92724F2040}"/>
      </w:docPartPr>
      <w:docPartBody>
        <w:p w:rsidR="00EB5A60" w:rsidRDefault="006958CA" w:rsidP="006958CA">
          <w:pPr>
            <w:pStyle w:val="A9FC9E117E974ED7ACFA9F9B920A5A153"/>
          </w:pPr>
          <w:r w:rsidRPr="009312B3">
            <w:rPr>
              <w:rStyle w:val="PlaceholderText"/>
              <w:sz w:val="20"/>
              <w:szCs w:val="20"/>
            </w:rPr>
            <w:t>Choose an item.</w:t>
          </w:r>
        </w:p>
      </w:docPartBody>
    </w:docPart>
    <w:docPart>
      <w:docPartPr>
        <w:name w:val="8CEC811524264A0F83357B42D4C7FC7E"/>
        <w:category>
          <w:name w:val="General"/>
          <w:gallery w:val="placeholder"/>
        </w:category>
        <w:types>
          <w:type w:val="bbPlcHdr"/>
        </w:types>
        <w:behaviors>
          <w:behavior w:val="content"/>
        </w:behaviors>
        <w:guid w:val="{2044FBD0-8C84-44A5-B29A-3A0B6BFDA156}"/>
      </w:docPartPr>
      <w:docPartBody>
        <w:p w:rsidR="00EB5A60" w:rsidRDefault="006958CA" w:rsidP="006958CA">
          <w:pPr>
            <w:pStyle w:val="8CEC811524264A0F83357B42D4C7FC7E3"/>
          </w:pPr>
          <w:r w:rsidRPr="009312B3">
            <w:rPr>
              <w:rStyle w:val="PlaceholderText"/>
              <w:sz w:val="20"/>
              <w:szCs w:val="20"/>
            </w:rPr>
            <w:t>Choose an item.</w:t>
          </w:r>
        </w:p>
      </w:docPartBody>
    </w:docPart>
    <w:docPart>
      <w:docPartPr>
        <w:name w:val="93C1CA58E2714F3994C3CC1D4E41A1CC"/>
        <w:category>
          <w:name w:val="General"/>
          <w:gallery w:val="placeholder"/>
        </w:category>
        <w:types>
          <w:type w:val="bbPlcHdr"/>
        </w:types>
        <w:behaviors>
          <w:behavior w:val="content"/>
        </w:behaviors>
        <w:guid w:val="{8AF610F1-C47A-45A2-93D8-FED91BD5B116}"/>
      </w:docPartPr>
      <w:docPartBody>
        <w:p w:rsidR="00EB5A60" w:rsidRDefault="006958CA" w:rsidP="006958CA">
          <w:pPr>
            <w:pStyle w:val="93C1CA58E2714F3994C3CC1D4E41A1CC3"/>
          </w:pPr>
          <w:r w:rsidRPr="009312B3">
            <w:rPr>
              <w:rStyle w:val="PlaceholderText"/>
              <w:sz w:val="20"/>
              <w:szCs w:val="20"/>
            </w:rPr>
            <w:t>Choose an item.</w:t>
          </w:r>
        </w:p>
      </w:docPartBody>
    </w:docPart>
    <w:docPart>
      <w:docPartPr>
        <w:name w:val="40471A74DFD8406C8AFD1635179268B8"/>
        <w:category>
          <w:name w:val="General"/>
          <w:gallery w:val="placeholder"/>
        </w:category>
        <w:types>
          <w:type w:val="bbPlcHdr"/>
        </w:types>
        <w:behaviors>
          <w:behavior w:val="content"/>
        </w:behaviors>
        <w:guid w:val="{91602DE9-CA57-4A37-932F-16EC18AA502A}"/>
      </w:docPartPr>
      <w:docPartBody>
        <w:p w:rsidR="00EB5A60" w:rsidRDefault="006958CA" w:rsidP="006958CA">
          <w:pPr>
            <w:pStyle w:val="40471A74DFD8406C8AFD1635179268B83"/>
          </w:pPr>
          <w:r w:rsidRPr="009312B3">
            <w:rPr>
              <w:rStyle w:val="PlaceholderText"/>
              <w:sz w:val="20"/>
              <w:szCs w:val="20"/>
            </w:rPr>
            <w:t>Choose an item.</w:t>
          </w:r>
        </w:p>
      </w:docPartBody>
    </w:docPart>
    <w:docPart>
      <w:docPartPr>
        <w:name w:val="DB5A49450BA34A45B08E4751CD04B70D"/>
        <w:category>
          <w:name w:val="General"/>
          <w:gallery w:val="placeholder"/>
        </w:category>
        <w:types>
          <w:type w:val="bbPlcHdr"/>
        </w:types>
        <w:behaviors>
          <w:behavior w:val="content"/>
        </w:behaviors>
        <w:guid w:val="{9CC1227A-8D00-4965-B392-C298E077E18C}"/>
      </w:docPartPr>
      <w:docPartBody>
        <w:p w:rsidR="00EB5A60" w:rsidRDefault="006958CA" w:rsidP="006958CA">
          <w:pPr>
            <w:pStyle w:val="DB5A49450BA34A45B08E4751CD04B70D3"/>
          </w:pPr>
          <w:r w:rsidRPr="009312B3">
            <w:rPr>
              <w:rStyle w:val="PlaceholderText"/>
              <w:sz w:val="20"/>
              <w:szCs w:val="20"/>
            </w:rPr>
            <w:t>Choose an item.</w:t>
          </w:r>
        </w:p>
      </w:docPartBody>
    </w:docPart>
    <w:docPart>
      <w:docPartPr>
        <w:name w:val="24341E3BCC5546B1A3F942F02E079643"/>
        <w:category>
          <w:name w:val="General"/>
          <w:gallery w:val="placeholder"/>
        </w:category>
        <w:types>
          <w:type w:val="bbPlcHdr"/>
        </w:types>
        <w:behaviors>
          <w:behavior w:val="content"/>
        </w:behaviors>
        <w:guid w:val="{6C77E738-2089-448A-BA1D-8B41B992DDBB}"/>
      </w:docPartPr>
      <w:docPartBody>
        <w:p w:rsidR="00EB5A60" w:rsidRDefault="006958CA" w:rsidP="006958CA">
          <w:pPr>
            <w:pStyle w:val="24341E3BCC5546B1A3F942F02E0796433"/>
          </w:pPr>
          <w:r w:rsidRPr="009312B3">
            <w:rPr>
              <w:rStyle w:val="PlaceholderText"/>
              <w:sz w:val="20"/>
              <w:szCs w:val="20"/>
            </w:rPr>
            <w:t>Choose an item.</w:t>
          </w:r>
        </w:p>
      </w:docPartBody>
    </w:docPart>
    <w:docPart>
      <w:docPartPr>
        <w:name w:val="530A61A30D324CC8AB1E857D9BEA31D7"/>
        <w:category>
          <w:name w:val="General"/>
          <w:gallery w:val="placeholder"/>
        </w:category>
        <w:types>
          <w:type w:val="bbPlcHdr"/>
        </w:types>
        <w:behaviors>
          <w:behavior w:val="content"/>
        </w:behaviors>
        <w:guid w:val="{AA4284CA-9E25-4B76-B871-756042200977}"/>
      </w:docPartPr>
      <w:docPartBody>
        <w:p w:rsidR="00EB5A60" w:rsidRDefault="006958CA" w:rsidP="006958CA">
          <w:pPr>
            <w:pStyle w:val="530A61A30D324CC8AB1E857D9BEA31D73"/>
          </w:pPr>
          <w:r w:rsidRPr="009312B3">
            <w:rPr>
              <w:rStyle w:val="PlaceholderText"/>
              <w:sz w:val="20"/>
              <w:szCs w:val="20"/>
            </w:rPr>
            <w:t>Choose an item.</w:t>
          </w:r>
        </w:p>
      </w:docPartBody>
    </w:docPart>
    <w:docPart>
      <w:docPartPr>
        <w:name w:val="3992CCC571424D5794718B1F4BD60D2D"/>
        <w:category>
          <w:name w:val="General"/>
          <w:gallery w:val="placeholder"/>
        </w:category>
        <w:types>
          <w:type w:val="bbPlcHdr"/>
        </w:types>
        <w:behaviors>
          <w:behavior w:val="content"/>
        </w:behaviors>
        <w:guid w:val="{A87B758E-4ABA-4375-AC10-0B88C50E93D7}"/>
      </w:docPartPr>
      <w:docPartBody>
        <w:p w:rsidR="00EB5A60" w:rsidRDefault="006958CA" w:rsidP="006958CA">
          <w:pPr>
            <w:pStyle w:val="3992CCC571424D5794718B1F4BD60D2D3"/>
          </w:pPr>
          <w:r w:rsidRPr="009312B3">
            <w:rPr>
              <w:rStyle w:val="PlaceholderText"/>
              <w:sz w:val="20"/>
              <w:szCs w:val="20"/>
            </w:rPr>
            <w:t>Choose an item.</w:t>
          </w:r>
        </w:p>
      </w:docPartBody>
    </w:docPart>
    <w:docPart>
      <w:docPartPr>
        <w:name w:val="5C780CF983484B95B50094275B345604"/>
        <w:category>
          <w:name w:val="General"/>
          <w:gallery w:val="placeholder"/>
        </w:category>
        <w:types>
          <w:type w:val="bbPlcHdr"/>
        </w:types>
        <w:behaviors>
          <w:behavior w:val="content"/>
        </w:behaviors>
        <w:guid w:val="{B3C9E1AB-3B89-4CDD-9237-E4E58B31CBBA}"/>
      </w:docPartPr>
      <w:docPartBody>
        <w:p w:rsidR="00EB5A60" w:rsidRDefault="006958CA" w:rsidP="006958CA">
          <w:pPr>
            <w:pStyle w:val="5C780CF983484B95B50094275B3456043"/>
          </w:pPr>
          <w:r w:rsidRPr="009312B3">
            <w:rPr>
              <w:rStyle w:val="PlaceholderText"/>
              <w:sz w:val="20"/>
              <w:szCs w:val="20"/>
            </w:rPr>
            <w:t>Choose an item.</w:t>
          </w:r>
        </w:p>
      </w:docPartBody>
    </w:docPart>
    <w:docPart>
      <w:docPartPr>
        <w:name w:val="459B1BF190CF4587AB5678692E97291A"/>
        <w:category>
          <w:name w:val="General"/>
          <w:gallery w:val="placeholder"/>
        </w:category>
        <w:types>
          <w:type w:val="bbPlcHdr"/>
        </w:types>
        <w:behaviors>
          <w:behavior w:val="content"/>
        </w:behaviors>
        <w:guid w:val="{A0179CFC-97D2-4B86-B942-4236589C0EBE}"/>
      </w:docPartPr>
      <w:docPartBody>
        <w:p w:rsidR="00EB5A60" w:rsidRDefault="006958CA" w:rsidP="006958CA">
          <w:pPr>
            <w:pStyle w:val="459B1BF190CF4587AB5678692E97291A3"/>
          </w:pPr>
          <w:r w:rsidRPr="009312B3">
            <w:rPr>
              <w:rStyle w:val="PlaceholderText"/>
              <w:sz w:val="20"/>
              <w:szCs w:val="20"/>
            </w:rPr>
            <w:t>Choose an item.</w:t>
          </w:r>
        </w:p>
      </w:docPartBody>
    </w:docPart>
    <w:docPart>
      <w:docPartPr>
        <w:name w:val="C2E3BF4250E04DAB9B71D0D53016A97E"/>
        <w:category>
          <w:name w:val="General"/>
          <w:gallery w:val="placeholder"/>
        </w:category>
        <w:types>
          <w:type w:val="bbPlcHdr"/>
        </w:types>
        <w:behaviors>
          <w:behavior w:val="content"/>
        </w:behaviors>
        <w:guid w:val="{7B5E5432-D08D-4853-BF53-E36067278338}"/>
      </w:docPartPr>
      <w:docPartBody>
        <w:p w:rsidR="00EB5A60" w:rsidRDefault="006958CA" w:rsidP="006958CA">
          <w:pPr>
            <w:pStyle w:val="C2E3BF4250E04DAB9B71D0D53016A97E3"/>
          </w:pPr>
          <w:r w:rsidRPr="009312B3">
            <w:rPr>
              <w:rStyle w:val="PlaceholderText"/>
              <w:sz w:val="20"/>
              <w:szCs w:val="20"/>
            </w:rPr>
            <w:t>Choose an item.</w:t>
          </w:r>
        </w:p>
      </w:docPartBody>
    </w:docPart>
    <w:docPart>
      <w:docPartPr>
        <w:name w:val="17E061D0DDBE41C1A8C85524673EDCA5"/>
        <w:category>
          <w:name w:val="General"/>
          <w:gallery w:val="placeholder"/>
        </w:category>
        <w:types>
          <w:type w:val="bbPlcHdr"/>
        </w:types>
        <w:behaviors>
          <w:behavior w:val="content"/>
        </w:behaviors>
        <w:guid w:val="{3EF7C5AB-F359-4A8B-A9FD-0A09F0E20C4F}"/>
      </w:docPartPr>
      <w:docPartBody>
        <w:p w:rsidR="00EB5A60" w:rsidRDefault="006958CA" w:rsidP="006958CA">
          <w:pPr>
            <w:pStyle w:val="17E061D0DDBE41C1A8C85524673EDCA53"/>
          </w:pPr>
          <w:r w:rsidRPr="009312B3">
            <w:rPr>
              <w:rStyle w:val="PlaceholderText"/>
              <w:sz w:val="20"/>
              <w:szCs w:val="20"/>
            </w:rPr>
            <w:t>Choose an item.</w:t>
          </w:r>
        </w:p>
      </w:docPartBody>
    </w:docPart>
    <w:docPart>
      <w:docPartPr>
        <w:name w:val="3FB259A7F76B4328BA0E4156BAB349A9"/>
        <w:category>
          <w:name w:val="General"/>
          <w:gallery w:val="placeholder"/>
        </w:category>
        <w:types>
          <w:type w:val="bbPlcHdr"/>
        </w:types>
        <w:behaviors>
          <w:behavior w:val="content"/>
        </w:behaviors>
        <w:guid w:val="{5E185EA7-3270-4B12-947A-B23D902ABB78}"/>
      </w:docPartPr>
      <w:docPartBody>
        <w:p w:rsidR="00EB5A60" w:rsidRDefault="006958CA" w:rsidP="006958CA">
          <w:pPr>
            <w:pStyle w:val="3FB259A7F76B4328BA0E4156BAB349A93"/>
          </w:pPr>
          <w:r w:rsidRPr="009312B3">
            <w:rPr>
              <w:rStyle w:val="PlaceholderText"/>
              <w:sz w:val="20"/>
              <w:szCs w:val="20"/>
            </w:rPr>
            <w:t>Choose an item.</w:t>
          </w:r>
        </w:p>
      </w:docPartBody>
    </w:docPart>
    <w:docPart>
      <w:docPartPr>
        <w:name w:val="60B589E5B0B64098810B0B8BC2650A91"/>
        <w:category>
          <w:name w:val="General"/>
          <w:gallery w:val="placeholder"/>
        </w:category>
        <w:types>
          <w:type w:val="bbPlcHdr"/>
        </w:types>
        <w:behaviors>
          <w:behavior w:val="content"/>
        </w:behaviors>
        <w:guid w:val="{10C93E5B-C0FC-4E2E-948F-680325DF06E2}"/>
      </w:docPartPr>
      <w:docPartBody>
        <w:p w:rsidR="00EB5A60" w:rsidRDefault="006958CA" w:rsidP="006958CA">
          <w:pPr>
            <w:pStyle w:val="60B589E5B0B64098810B0B8BC2650A913"/>
          </w:pPr>
          <w:r w:rsidRPr="009312B3">
            <w:rPr>
              <w:rStyle w:val="PlaceholderText"/>
              <w:sz w:val="20"/>
              <w:szCs w:val="20"/>
            </w:rPr>
            <w:t>Choose an item.</w:t>
          </w:r>
        </w:p>
      </w:docPartBody>
    </w:docPart>
    <w:docPart>
      <w:docPartPr>
        <w:name w:val="5870CB80B4554C969E6ED148F8F86D29"/>
        <w:category>
          <w:name w:val="General"/>
          <w:gallery w:val="placeholder"/>
        </w:category>
        <w:types>
          <w:type w:val="bbPlcHdr"/>
        </w:types>
        <w:behaviors>
          <w:behavior w:val="content"/>
        </w:behaviors>
        <w:guid w:val="{CD050615-0CE6-4138-B8B8-D31D06EDE9EB}"/>
      </w:docPartPr>
      <w:docPartBody>
        <w:p w:rsidR="00EB5A60" w:rsidRDefault="006958CA" w:rsidP="006958CA">
          <w:pPr>
            <w:pStyle w:val="5870CB80B4554C969E6ED148F8F86D293"/>
          </w:pPr>
          <w:r w:rsidRPr="009312B3">
            <w:rPr>
              <w:rStyle w:val="PlaceholderText"/>
              <w:sz w:val="20"/>
              <w:szCs w:val="20"/>
            </w:rPr>
            <w:t>Choose an item.</w:t>
          </w:r>
        </w:p>
      </w:docPartBody>
    </w:docPart>
    <w:docPart>
      <w:docPartPr>
        <w:name w:val="7AA80B6A465C458C918EF36FB15F7A2B"/>
        <w:category>
          <w:name w:val="General"/>
          <w:gallery w:val="placeholder"/>
        </w:category>
        <w:types>
          <w:type w:val="bbPlcHdr"/>
        </w:types>
        <w:behaviors>
          <w:behavior w:val="content"/>
        </w:behaviors>
        <w:guid w:val="{60B50B6B-78BB-47FA-9BF9-440566628BC4}"/>
      </w:docPartPr>
      <w:docPartBody>
        <w:p w:rsidR="00EB5A60" w:rsidRDefault="006958CA" w:rsidP="006958CA">
          <w:pPr>
            <w:pStyle w:val="7AA80B6A465C458C918EF36FB15F7A2B3"/>
          </w:pPr>
          <w:r w:rsidRPr="009312B3">
            <w:rPr>
              <w:rStyle w:val="PlaceholderText"/>
              <w:sz w:val="20"/>
              <w:szCs w:val="20"/>
            </w:rPr>
            <w:t>Choose an item.</w:t>
          </w:r>
        </w:p>
      </w:docPartBody>
    </w:docPart>
    <w:docPart>
      <w:docPartPr>
        <w:name w:val="1DE98C472A564804827B358B924467D2"/>
        <w:category>
          <w:name w:val="General"/>
          <w:gallery w:val="placeholder"/>
        </w:category>
        <w:types>
          <w:type w:val="bbPlcHdr"/>
        </w:types>
        <w:behaviors>
          <w:behavior w:val="content"/>
        </w:behaviors>
        <w:guid w:val="{C6C23DAE-64EA-4ADC-B884-AD5F13DB7919}"/>
      </w:docPartPr>
      <w:docPartBody>
        <w:p w:rsidR="00EB5A60" w:rsidRDefault="006958CA" w:rsidP="006958CA">
          <w:pPr>
            <w:pStyle w:val="1DE98C472A564804827B358B924467D23"/>
          </w:pPr>
          <w:r w:rsidRPr="009312B3">
            <w:rPr>
              <w:rStyle w:val="PlaceholderText"/>
              <w:sz w:val="20"/>
              <w:szCs w:val="20"/>
            </w:rPr>
            <w:t>Choose an item.</w:t>
          </w:r>
        </w:p>
      </w:docPartBody>
    </w:docPart>
    <w:docPart>
      <w:docPartPr>
        <w:name w:val="02F7572FCE6149008284F6818FFA3BCF"/>
        <w:category>
          <w:name w:val="General"/>
          <w:gallery w:val="placeholder"/>
        </w:category>
        <w:types>
          <w:type w:val="bbPlcHdr"/>
        </w:types>
        <w:behaviors>
          <w:behavior w:val="content"/>
        </w:behaviors>
        <w:guid w:val="{76AAA831-2673-44A1-9CB8-0D9D3C38CD8A}"/>
      </w:docPartPr>
      <w:docPartBody>
        <w:p w:rsidR="00EB5A60" w:rsidRDefault="006958CA" w:rsidP="006958CA">
          <w:pPr>
            <w:pStyle w:val="02F7572FCE6149008284F6818FFA3BCF3"/>
          </w:pPr>
          <w:r w:rsidRPr="009312B3">
            <w:rPr>
              <w:rStyle w:val="PlaceholderText"/>
              <w:sz w:val="20"/>
              <w:szCs w:val="20"/>
            </w:rPr>
            <w:t>Choose an item.</w:t>
          </w:r>
        </w:p>
      </w:docPartBody>
    </w:docPart>
    <w:docPart>
      <w:docPartPr>
        <w:name w:val="8EAB3BAADA344D238FD362F7FF2CF3CC"/>
        <w:category>
          <w:name w:val="General"/>
          <w:gallery w:val="placeholder"/>
        </w:category>
        <w:types>
          <w:type w:val="bbPlcHdr"/>
        </w:types>
        <w:behaviors>
          <w:behavior w:val="content"/>
        </w:behaviors>
        <w:guid w:val="{6F93475D-B2AA-47B4-9FDA-4C6CA58BC770}"/>
      </w:docPartPr>
      <w:docPartBody>
        <w:p w:rsidR="00EB5A60" w:rsidRDefault="006958CA" w:rsidP="006958CA">
          <w:pPr>
            <w:pStyle w:val="8EAB3BAADA344D238FD362F7FF2CF3CC2"/>
          </w:pPr>
          <w:r w:rsidRPr="009312B3">
            <w:rPr>
              <w:rStyle w:val="PlaceholderText"/>
              <w:sz w:val="20"/>
              <w:szCs w:val="20"/>
            </w:rPr>
            <w:t>Choose an item.</w:t>
          </w:r>
        </w:p>
      </w:docPartBody>
    </w:docPart>
    <w:docPart>
      <w:docPartPr>
        <w:name w:val="542D3D45805348C59650266FC0B141EA"/>
        <w:category>
          <w:name w:val="General"/>
          <w:gallery w:val="placeholder"/>
        </w:category>
        <w:types>
          <w:type w:val="bbPlcHdr"/>
        </w:types>
        <w:behaviors>
          <w:behavior w:val="content"/>
        </w:behaviors>
        <w:guid w:val="{506B5F43-0286-4CF0-B6B7-FAE82F1978B5}"/>
      </w:docPartPr>
      <w:docPartBody>
        <w:p w:rsidR="00EB5A60" w:rsidRDefault="006958CA" w:rsidP="006958CA">
          <w:pPr>
            <w:pStyle w:val="542D3D45805348C59650266FC0B141EA"/>
          </w:pPr>
          <w:r w:rsidRPr="00122CEE">
            <w:rPr>
              <w:rStyle w:val="PlaceholderText"/>
              <w:sz w:val="20"/>
              <w:szCs w:val="20"/>
            </w:rPr>
            <w:t>Choose an item.</w:t>
          </w:r>
        </w:p>
      </w:docPartBody>
    </w:docPart>
    <w:docPart>
      <w:docPartPr>
        <w:name w:val="64F6BF886E0743868CD1B7C67DBC5000"/>
        <w:category>
          <w:name w:val="General"/>
          <w:gallery w:val="placeholder"/>
        </w:category>
        <w:types>
          <w:type w:val="bbPlcHdr"/>
        </w:types>
        <w:behaviors>
          <w:behavior w:val="content"/>
        </w:behaviors>
        <w:guid w:val="{11D9DFE9-9A45-4B91-8450-6220252B332B}"/>
      </w:docPartPr>
      <w:docPartBody>
        <w:p w:rsidR="00EB5A60" w:rsidRDefault="006958CA" w:rsidP="006958CA">
          <w:pPr>
            <w:pStyle w:val="64F6BF886E0743868CD1B7C67DBC5000"/>
          </w:pPr>
          <w:r w:rsidRPr="00122CEE">
            <w:rPr>
              <w:rStyle w:val="PlaceholderText"/>
              <w:sz w:val="20"/>
              <w:szCs w:val="20"/>
            </w:rPr>
            <w:t>Choose an item.</w:t>
          </w:r>
        </w:p>
      </w:docPartBody>
    </w:docPart>
    <w:docPart>
      <w:docPartPr>
        <w:name w:val="61DA90D6852B49EE86B6C41956379038"/>
        <w:category>
          <w:name w:val="General"/>
          <w:gallery w:val="placeholder"/>
        </w:category>
        <w:types>
          <w:type w:val="bbPlcHdr"/>
        </w:types>
        <w:behaviors>
          <w:behavior w:val="content"/>
        </w:behaviors>
        <w:guid w:val="{CB5D47B7-29A0-4F0A-94C3-7A03DEEE5414}"/>
      </w:docPartPr>
      <w:docPartBody>
        <w:p w:rsidR="00EB5A60" w:rsidRDefault="006958CA" w:rsidP="006958CA">
          <w:pPr>
            <w:pStyle w:val="61DA90D6852B49EE86B6C41956379038"/>
          </w:pPr>
          <w:r w:rsidRPr="00122CEE">
            <w:rPr>
              <w:rStyle w:val="PlaceholderText"/>
              <w:sz w:val="20"/>
              <w:szCs w:val="20"/>
            </w:rPr>
            <w:t>Choose an item.</w:t>
          </w:r>
        </w:p>
      </w:docPartBody>
    </w:docPart>
    <w:docPart>
      <w:docPartPr>
        <w:name w:val="3331806198664CD68124F0515997A7E5"/>
        <w:category>
          <w:name w:val="General"/>
          <w:gallery w:val="placeholder"/>
        </w:category>
        <w:types>
          <w:type w:val="bbPlcHdr"/>
        </w:types>
        <w:behaviors>
          <w:behavior w:val="content"/>
        </w:behaviors>
        <w:guid w:val="{7A899D5B-07C5-44C7-B774-BA2D5F91FA45}"/>
      </w:docPartPr>
      <w:docPartBody>
        <w:p w:rsidR="00EB5A60" w:rsidRDefault="006958CA" w:rsidP="006958CA">
          <w:pPr>
            <w:pStyle w:val="3331806198664CD68124F0515997A7E5"/>
          </w:pPr>
          <w:r w:rsidRPr="00122CEE">
            <w:rPr>
              <w:rStyle w:val="PlaceholderText"/>
              <w:sz w:val="20"/>
              <w:szCs w:val="20"/>
            </w:rPr>
            <w:t>Choose an item.</w:t>
          </w:r>
        </w:p>
      </w:docPartBody>
    </w:docPart>
    <w:docPart>
      <w:docPartPr>
        <w:name w:val="DEF03E326DF7428FB5CA358C59E1B146"/>
        <w:category>
          <w:name w:val="General"/>
          <w:gallery w:val="placeholder"/>
        </w:category>
        <w:types>
          <w:type w:val="bbPlcHdr"/>
        </w:types>
        <w:behaviors>
          <w:behavior w:val="content"/>
        </w:behaviors>
        <w:guid w:val="{284EBD7C-C100-4533-9F7F-F6C3A3C5A9C6}"/>
      </w:docPartPr>
      <w:docPartBody>
        <w:p w:rsidR="00EB5A60" w:rsidRDefault="006958CA" w:rsidP="006958CA">
          <w:pPr>
            <w:pStyle w:val="DEF03E326DF7428FB5CA358C59E1B146"/>
          </w:pPr>
          <w:r w:rsidRPr="00122CEE">
            <w:rPr>
              <w:rStyle w:val="PlaceholderText"/>
              <w:sz w:val="20"/>
              <w:szCs w:val="20"/>
            </w:rPr>
            <w:t>Choose an item.</w:t>
          </w:r>
        </w:p>
      </w:docPartBody>
    </w:docPart>
    <w:docPart>
      <w:docPartPr>
        <w:name w:val="FAB4AE2E4804485EBEA71E264414A132"/>
        <w:category>
          <w:name w:val="General"/>
          <w:gallery w:val="placeholder"/>
        </w:category>
        <w:types>
          <w:type w:val="bbPlcHdr"/>
        </w:types>
        <w:behaviors>
          <w:behavior w:val="content"/>
        </w:behaviors>
        <w:guid w:val="{7596CCAF-8600-4CC4-A9E1-E68A39E38CEA}"/>
      </w:docPartPr>
      <w:docPartBody>
        <w:p w:rsidR="00EB5A60" w:rsidRDefault="006958CA" w:rsidP="006958CA">
          <w:pPr>
            <w:pStyle w:val="FAB4AE2E4804485EBEA71E264414A132"/>
          </w:pPr>
          <w:r w:rsidRPr="00122CEE">
            <w:rPr>
              <w:rStyle w:val="PlaceholderText"/>
              <w:sz w:val="20"/>
              <w:szCs w:val="20"/>
            </w:rPr>
            <w:t>Choose an item.</w:t>
          </w:r>
        </w:p>
      </w:docPartBody>
    </w:docPart>
    <w:docPart>
      <w:docPartPr>
        <w:name w:val="4618E33C3E6441C08BAD862B7EA3AB32"/>
        <w:category>
          <w:name w:val="General"/>
          <w:gallery w:val="placeholder"/>
        </w:category>
        <w:types>
          <w:type w:val="bbPlcHdr"/>
        </w:types>
        <w:behaviors>
          <w:behavior w:val="content"/>
        </w:behaviors>
        <w:guid w:val="{80EB3C5A-860D-46B2-A806-74CC21B5FE4F}"/>
      </w:docPartPr>
      <w:docPartBody>
        <w:p w:rsidR="00EB5A60" w:rsidRDefault="006958CA" w:rsidP="006958CA">
          <w:pPr>
            <w:pStyle w:val="4618E33C3E6441C08BAD862B7EA3AB32"/>
          </w:pPr>
          <w:r w:rsidRPr="00122CEE">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CA"/>
    <w:rsid w:val="00651187"/>
    <w:rsid w:val="006958CA"/>
    <w:rsid w:val="00EB5A6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8CA"/>
    <w:rPr>
      <w:color w:val="808080"/>
    </w:rPr>
  </w:style>
  <w:style w:type="paragraph" w:customStyle="1" w:styleId="FE6A6A9F5AB646D29CA817B1D946A484">
    <w:name w:val="FE6A6A9F5AB646D29CA817B1D946A484"/>
    <w:rsid w:val="006958CA"/>
    <w:pPr>
      <w:spacing w:after="0" w:line="276" w:lineRule="auto"/>
    </w:pPr>
    <w:rPr>
      <w:rFonts w:ascii="Arial" w:eastAsia="Times New Roman" w:hAnsi="Arial" w:cs="Times New Roman"/>
      <w:lang w:eastAsia="en-GB"/>
    </w:rPr>
  </w:style>
  <w:style w:type="paragraph" w:customStyle="1" w:styleId="F4EE3096F14C4892A76D6A743EAF6FC2">
    <w:name w:val="F4EE3096F14C4892A76D6A743EAF6FC2"/>
    <w:rsid w:val="006958CA"/>
    <w:pPr>
      <w:spacing w:after="0" w:line="276" w:lineRule="auto"/>
    </w:pPr>
    <w:rPr>
      <w:rFonts w:ascii="Arial" w:eastAsia="Times New Roman" w:hAnsi="Arial" w:cs="Times New Roman"/>
      <w:lang w:eastAsia="en-GB"/>
    </w:rPr>
  </w:style>
  <w:style w:type="paragraph" w:customStyle="1" w:styleId="8890A69EA14E4E67A697D3EF36E2CB22">
    <w:name w:val="8890A69EA14E4E67A697D3EF36E2CB22"/>
    <w:rsid w:val="006958CA"/>
    <w:pPr>
      <w:spacing w:after="0" w:line="276" w:lineRule="auto"/>
    </w:pPr>
    <w:rPr>
      <w:rFonts w:ascii="Arial" w:eastAsia="Times New Roman" w:hAnsi="Arial" w:cs="Times New Roman"/>
      <w:lang w:eastAsia="en-GB"/>
    </w:rPr>
  </w:style>
  <w:style w:type="paragraph" w:customStyle="1" w:styleId="10A6C17189894040A2BF4E3418711217">
    <w:name w:val="10A6C17189894040A2BF4E3418711217"/>
    <w:rsid w:val="006958CA"/>
    <w:pPr>
      <w:spacing w:after="0" w:line="276" w:lineRule="auto"/>
    </w:pPr>
    <w:rPr>
      <w:rFonts w:ascii="Arial" w:eastAsia="Times New Roman" w:hAnsi="Arial" w:cs="Times New Roman"/>
      <w:lang w:eastAsia="en-GB"/>
    </w:rPr>
  </w:style>
  <w:style w:type="paragraph" w:customStyle="1" w:styleId="B4D95C0BB07045769B53232BDFD923F6">
    <w:name w:val="B4D95C0BB07045769B53232BDFD923F6"/>
    <w:rsid w:val="006958CA"/>
    <w:pPr>
      <w:spacing w:after="0" w:line="276" w:lineRule="auto"/>
    </w:pPr>
    <w:rPr>
      <w:rFonts w:ascii="Arial" w:eastAsia="Times New Roman" w:hAnsi="Arial" w:cs="Times New Roman"/>
      <w:lang w:eastAsia="en-GB"/>
    </w:rPr>
  </w:style>
  <w:style w:type="paragraph" w:customStyle="1" w:styleId="2AE5059440A7414CA125338A952B2642">
    <w:name w:val="2AE5059440A7414CA125338A952B2642"/>
    <w:rsid w:val="006958CA"/>
    <w:pPr>
      <w:spacing w:after="0" w:line="276" w:lineRule="auto"/>
    </w:pPr>
    <w:rPr>
      <w:rFonts w:ascii="Arial" w:eastAsia="Times New Roman" w:hAnsi="Arial" w:cs="Times New Roman"/>
      <w:lang w:eastAsia="en-GB"/>
    </w:rPr>
  </w:style>
  <w:style w:type="paragraph" w:customStyle="1" w:styleId="FEE1B563A0844BF4BBDC11D2C89CEF94">
    <w:name w:val="FEE1B563A0844BF4BBDC11D2C89CEF94"/>
    <w:rsid w:val="006958CA"/>
    <w:pPr>
      <w:spacing w:after="0" w:line="276" w:lineRule="auto"/>
    </w:pPr>
    <w:rPr>
      <w:rFonts w:ascii="Arial" w:eastAsia="Times New Roman" w:hAnsi="Arial" w:cs="Times New Roman"/>
      <w:lang w:eastAsia="en-GB"/>
    </w:rPr>
  </w:style>
  <w:style w:type="paragraph" w:customStyle="1" w:styleId="11B4DEFCFF184D878778CB852747A47A">
    <w:name w:val="11B4DEFCFF184D878778CB852747A47A"/>
    <w:rsid w:val="006958CA"/>
  </w:style>
  <w:style w:type="paragraph" w:customStyle="1" w:styleId="0E8E5CA923864BB88BE2184E4D6897F0">
    <w:name w:val="0E8E5CA923864BB88BE2184E4D6897F0"/>
    <w:rsid w:val="006958CA"/>
  </w:style>
  <w:style w:type="paragraph" w:customStyle="1" w:styleId="2B80510C2C2B4DEEA0192653EBC9BBD1">
    <w:name w:val="2B80510C2C2B4DEEA0192653EBC9BBD1"/>
    <w:rsid w:val="006958CA"/>
  </w:style>
  <w:style w:type="paragraph" w:customStyle="1" w:styleId="B6E303FAB7A84B1B87B340F662069853">
    <w:name w:val="B6E303FAB7A84B1B87B340F662069853"/>
    <w:rsid w:val="006958CA"/>
  </w:style>
  <w:style w:type="paragraph" w:customStyle="1" w:styleId="590DA08788BF41A2AAC155CD69BE6935">
    <w:name w:val="590DA08788BF41A2AAC155CD69BE6935"/>
    <w:rsid w:val="006958CA"/>
  </w:style>
  <w:style w:type="paragraph" w:customStyle="1" w:styleId="2B4E445A2758451BAA58BDDE2AE1B167">
    <w:name w:val="2B4E445A2758451BAA58BDDE2AE1B167"/>
    <w:rsid w:val="006958CA"/>
  </w:style>
  <w:style w:type="paragraph" w:customStyle="1" w:styleId="FA48BDBCBE7D48B89510AF9B01D2C4C2">
    <w:name w:val="FA48BDBCBE7D48B89510AF9B01D2C4C2"/>
    <w:rsid w:val="006958CA"/>
    <w:pPr>
      <w:spacing w:after="0" w:line="276" w:lineRule="auto"/>
    </w:pPr>
    <w:rPr>
      <w:rFonts w:ascii="Arial" w:eastAsia="Times New Roman" w:hAnsi="Arial" w:cs="Times New Roman"/>
      <w:lang w:eastAsia="en-GB"/>
    </w:rPr>
  </w:style>
  <w:style w:type="paragraph" w:customStyle="1" w:styleId="FEE1B563A0844BF4BBDC11D2C89CEF941">
    <w:name w:val="FEE1B563A0844BF4BBDC11D2C89CEF941"/>
    <w:rsid w:val="006958CA"/>
    <w:pPr>
      <w:spacing w:after="0" w:line="276" w:lineRule="auto"/>
    </w:pPr>
    <w:rPr>
      <w:rFonts w:ascii="Arial" w:eastAsia="Times New Roman" w:hAnsi="Arial" w:cs="Times New Roman"/>
      <w:lang w:eastAsia="en-GB"/>
    </w:rPr>
  </w:style>
  <w:style w:type="paragraph" w:customStyle="1" w:styleId="7FA175B9347848B399620B31624AD251">
    <w:name w:val="7FA175B9347848B399620B31624AD251"/>
    <w:rsid w:val="006958CA"/>
  </w:style>
  <w:style w:type="paragraph" w:customStyle="1" w:styleId="D2E4677FC014488194C8913B00F4BF10">
    <w:name w:val="D2E4677FC014488194C8913B00F4BF10"/>
    <w:rsid w:val="006958CA"/>
  </w:style>
  <w:style w:type="paragraph" w:customStyle="1" w:styleId="1DC085983AC748B1A083BEFB085C335D">
    <w:name w:val="1DC085983AC748B1A083BEFB085C335D"/>
    <w:rsid w:val="006958CA"/>
  </w:style>
  <w:style w:type="paragraph" w:customStyle="1" w:styleId="3FCCD960F3074788A9C9E297E8902312">
    <w:name w:val="3FCCD960F3074788A9C9E297E8902312"/>
    <w:rsid w:val="006958CA"/>
  </w:style>
  <w:style w:type="paragraph" w:customStyle="1" w:styleId="7D1468A397FA4FA7A42CBBE9C93110B1">
    <w:name w:val="7D1468A397FA4FA7A42CBBE9C93110B1"/>
    <w:rsid w:val="006958CA"/>
  </w:style>
  <w:style w:type="paragraph" w:customStyle="1" w:styleId="27B3EFDBB79A4A6996C6437F4EACB071">
    <w:name w:val="27B3EFDBB79A4A6996C6437F4EACB071"/>
    <w:rsid w:val="006958CA"/>
  </w:style>
  <w:style w:type="paragraph" w:customStyle="1" w:styleId="12AABC194CE34D428FD2BECAC0C943A1">
    <w:name w:val="12AABC194CE34D428FD2BECAC0C943A1"/>
    <w:rsid w:val="006958CA"/>
  </w:style>
  <w:style w:type="paragraph" w:customStyle="1" w:styleId="F37C9A379A0E46BA9E61AB3C05E0A206">
    <w:name w:val="F37C9A379A0E46BA9E61AB3C05E0A206"/>
    <w:rsid w:val="006958CA"/>
  </w:style>
  <w:style w:type="paragraph" w:customStyle="1" w:styleId="0413CB80F70448599476BA89F857DAD1">
    <w:name w:val="0413CB80F70448599476BA89F857DAD1"/>
    <w:rsid w:val="006958CA"/>
  </w:style>
  <w:style w:type="paragraph" w:customStyle="1" w:styleId="740433CC3E6B47BB94B522ED48E75DB1">
    <w:name w:val="740433CC3E6B47BB94B522ED48E75DB1"/>
    <w:rsid w:val="006958CA"/>
  </w:style>
  <w:style w:type="paragraph" w:customStyle="1" w:styleId="774676C13DAA4F4BBAC14F7A24DDE15B">
    <w:name w:val="774676C13DAA4F4BBAC14F7A24DDE15B"/>
    <w:rsid w:val="006958CA"/>
  </w:style>
  <w:style w:type="paragraph" w:customStyle="1" w:styleId="A61BA2F60BFF4823A6E6711EF550E7E0">
    <w:name w:val="A61BA2F60BFF4823A6E6711EF550E7E0"/>
    <w:rsid w:val="006958CA"/>
  </w:style>
  <w:style w:type="paragraph" w:customStyle="1" w:styleId="608C91DD87F6468B9673CFFA916305FF">
    <w:name w:val="608C91DD87F6468B9673CFFA916305FF"/>
    <w:rsid w:val="006958CA"/>
  </w:style>
  <w:style w:type="paragraph" w:customStyle="1" w:styleId="3D8E7314F4F8485990EC9C24458D1B2D">
    <w:name w:val="3D8E7314F4F8485990EC9C24458D1B2D"/>
    <w:rsid w:val="006958CA"/>
  </w:style>
  <w:style w:type="paragraph" w:customStyle="1" w:styleId="14CA4F96F27D4522AE782C4E1E94441D">
    <w:name w:val="14CA4F96F27D4522AE782C4E1E94441D"/>
    <w:rsid w:val="006958CA"/>
  </w:style>
  <w:style w:type="paragraph" w:customStyle="1" w:styleId="1161A178859A472895180B6F8A56A005">
    <w:name w:val="1161A178859A472895180B6F8A56A005"/>
    <w:rsid w:val="006958CA"/>
  </w:style>
  <w:style w:type="paragraph" w:customStyle="1" w:styleId="A9FC9E117E974ED7ACFA9F9B920A5A15">
    <w:name w:val="A9FC9E117E974ED7ACFA9F9B920A5A15"/>
    <w:rsid w:val="006958CA"/>
  </w:style>
  <w:style w:type="paragraph" w:customStyle="1" w:styleId="8CEC811524264A0F83357B42D4C7FC7E">
    <w:name w:val="8CEC811524264A0F83357B42D4C7FC7E"/>
    <w:rsid w:val="006958CA"/>
  </w:style>
  <w:style w:type="paragraph" w:customStyle="1" w:styleId="93C1CA58E2714F3994C3CC1D4E41A1CC">
    <w:name w:val="93C1CA58E2714F3994C3CC1D4E41A1CC"/>
    <w:rsid w:val="006958CA"/>
  </w:style>
  <w:style w:type="paragraph" w:customStyle="1" w:styleId="40471A74DFD8406C8AFD1635179268B8">
    <w:name w:val="40471A74DFD8406C8AFD1635179268B8"/>
    <w:rsid w:val="006958CA"/>
  </w:style>
  <w:style w:type="paragraph" w:customStyle="1" w:styleId="DB5A49450BA34A45B08E4751CD04B70D">
    <w:name w:val="DB5A49450BA34A45B08E4751CD04B70D"/>
    <w:rsid w:val="006958CA"/>
  </w:style>
  <w:style w:type="paragraph" w:customStyle="1" w:styleId="24341E3BCC5546B1A3F942F02E079643">
    <w:name w:val="24341E3BCC5546B1A3F942F02E079643"/>
    <w:rsid w:val="006958CA"/>
  </w:style>
  <w:style w:type="paragraph" w:customStyle="1" w:styleId="530A61A30D324CC8AB1E857D9BEA31D7">
    <w:name w:val="530A61A30D324CC8AB1E857D9BEA31D7"/>
    <w:rsid w:val="006958CA"/>
  </w:style>
  <w:style w:type="paragraph" w:customStyle="1" w:styleId="3992CCC571424D5794718B1F4BD60D2D">
    <w:name w:val="3992CCC571424D5794718B1F4BD60D2D"/>
    <w:rsid w:val="006958CA"/>
  </w:style>
  <w:style w:type="paragraph" w:customStyle="1" w:styleId="5C780CF983484B95B50094275B345604">
    <w:name w:val="5C780CF983484B95B50094275B345604"/>
    <w:rsid w:val="006958CA"/>
  </w:style>
  <w:style w:type="paragraph" w:customStyle="1" w:styleId="459B1BF190CF4587AB5678692E97291A">
    <w:name w:val="459B1BF190CF4587AB5678692E97291A"/>
    <w:rsid w:val="006958CA"/>
  </w:style>
  <w:style w:type="paragraph" w:customStyle="1" w:styleId="C2E3BF4250E04DAB9B71D0D53016A97E">
    <w:name w:val="C2E3BF4250E04DAB9B71D0D53016A97E"/>
    <w:rsid w:val="006958CA"/>
  </w:style>
  <w:style w:type="paragraph" w:customStyle="1" w:styleId="17E061D0DDBE41C1A8C85524673EDCA5">
    <w:name w:val="17E061D0DDBE41C1A8C85524673EDCA5"/>
    <w:rsid w:val="006958CA"/>
  </w:style>
  <w:style w:type="paragraph" w:customStyle="1" w:styleId="3FB259A7F76B4328BA0E4156BAB349A9">
    <w:name w:val="3FB259A7F76B4328BA0E4156BAB349A9"/>
    <w:rsid w:val="006958CA"/>
  </w:style>
  <w:style w:type="paragraph" w:customStyle="1" w:styleId="60B589E5B0B64098810B0B8BC2650A91">
    <w:name w:val="60B589E5B0B64098810B0B8BC2650A91"/>
    <w:rsid w:val="006958CA"/>
  </w:style>
  <w:style w:type="paragraph" w:customStyle="1" w:styleId="5870CB80B4554C969E6ED148F8F86D29">
    <w:name w:val="5870CB80B4554C969E6ED148F8F86D29"/>
    <w:rsid w:val="006958CA"/>
  </w:style>
  <w:style w:type="paragraph" w:customStyle="1" w:styleId="7AA80B6A465C458C918EF36FB15F7A2B">
    <w:name w:val="7AA80B6A465C458C918EF36FB15F7A2B"/>
    <w:rsid w:val="006958CA"/>
  </w:style>
  <w:style w:type="paragraph" w:customStyle="1" w:styleId="1DE98C472A564804827B358B924467D2">
    <w:name w:val="1DE98C472A564804827B358B924467D2"/>
    <w:rsid w:val="006958CA"/>
  </w:style>
  <w:style w:type="paragraph" w:customStyle="1" w:styleId="02F7572FCE6149008284F6818FFA3BCF">
    <w:name w:val="02F7572FCE6149008284F6818FFA3BCF"/>
    <w:rsid w:val="006958CA"/>
  </w:style>
  <w:style w:type="paragraph" w:customStyle="1" w:styleId="8EAB3BAADA344D238FD362F7FF2CF3CC">
    <w:name w:val="8EAB3BAADA344D238FD362F7FF2CF3CC"/>
    <w:rsid w:val="006958CA"/>
    <w:pPr>
      <w:spacing w:after="0" w:line="276" w:lineRule="auto"/>
    </w:pPr>
    <w:rPr>
      <w:rFonts w:ascii="Arial" w:eastAsia="Times New Roman" w:hAnsi="Arial" w:cs="Times New Roman"/>
      <w:lang w:eastAsia="en-GB"/>
    </w:rPr>
  </w:style>
  <w:style w:type="paragraph" w:customStyle="1" w:styleId="12AABC194CE34D428FD2BECAC0C943A11">
    <w:name w:val="12AABC194CE34D428FD2BECAC0C943A11"/>
    <w:rsid w:val="006958CA"/>
    <w:pPr>
      <w:spacing w:after="0" w:line="276" w:lineRule="auto"/>
    </w:pPr>
    <w:rPr>
      <w:rFonts w:ascii="Arial" w:eastAsia="Times New Roman" w:hAnsi="Arial" w:cs="Times New Roman"/>
      <w:lang w:eastAsia="en-GB"/>
    </w:rPr>
  </w:style>
  <w:style w:type="paragraph" w:customStyle="1" w:styleId="F37C9A379A0E46BA9E61AB3C05E0A2061">
    <w:name w:val="F37C9A379A0E46BA9E61AB3C05E0A2061"/>
    <w:rsid w:val="006958CA"/>
    <w:pPr>
      <w:spacing w:after="0" w:line="276" w:lineRule="auto"/>
    </w:pPr>
    <w:rPr>
      <w:rFonts w:ascii="Arial" w:eastAsia="Times New Roman" w:hAnsi="Arial" w:cs="Times New Roman"/>
      <w:lang w:eastAsia="en-GB"/>
    </w:rPr>
  </w:style>
  <w:style w:type="paragraph" w:customStyle="1" w:styleId="0413CB80F70448599476BA89F857DAD11">
    <w:name w:val="0413CB80F70448599476BA89F857DAD11"/>
    <w:rsid w:val="006958CA"/>
    <w:pPr>
      <w:spacing w:after="0" w:line="276" w:lineRule="auto"/>
    </w:pPr>
    <w:rPr>
      <w:rFonts w:ascii="Arial" w:eastAsia="Times New Roman" w:hAnsi="Arial" w:cs="Times New Roman"/>
      <w:lang w:eastAsia="en-GB"/>
    </w:rPr>
  </w:style>
  <w:style w:type="paragraph" w:customStyle="1" w:styleId="608C91DD87F6468B9673CFFA916305FF1">
    <w:name w:val="608C91DD87F6468B9673CFFA916305FF1"/>
    <w:rsid w:val="006958CA"/>
    <w:pPr>
      <w:spacing w:after="0" w:line="276" w:lineRule="auto"/>
    </w:pPr>
    <w:rPr>
      <w:rFonts w:ascii="Arial" w:eastAsia="Times New Roman" w:hAnsi="Arial" w:cs="Times New Roman"/>
      <w:lang w:eastAsia="en-GB"/>
    </w:rPr>
  </w:style>
  <w:style w:type="paragraph" w:customStyle="1" w:styleId="774676C13DAA4F4BBAC14F7A24DDE15B1">
    <w:name w:val="774676C13DAA4F4BBAC14F7A24DDE15B1"/>
    <w:rsid w:val="006958CA"/>
    <w:pPr>
      <w:spacing w:after="0" w:line="276" w:lineRule="auto"/>
    </w:pPr>
    <w:rPr>
      <w:rFonts w:ascii="Arial" w:eastAsia="Times New Roman" w:hAnsi="Arial" w:cs="Times New Roman"/>
      <w:lang w:eastAsia="en-GB"/>
    </w:rPr>
  </w:style>
  <w:style w:type="paragraph" w:customStyle="1" w:styleId="A61BA2F60BFF4823A6E6711EF550E7E01">
    <w:name w:val="A61BA2F60BFF4823A6E6711EF550E7E01"/>
    <w:rsid w:val="006958CA"/>
    <w:pPr>
      <w:spacing w:after="0" w:line="276" w:lineRule="auto"/>
    </w:pPr>
    <w:rPr>
      <w:rFonts w:ascii="Arial" w:eastAsia="Times New Roman" w:hAnsi="Arial" w:cs="Times New Roman"/>
      <w:lang w:eastAsia="en-GB"/>
    </w:rPr>
  </w:style>
  <w:style w:type="paragraph" w:customStyle="1" w:styleId="14CA4F96F27D4522AE782C4E1E94441D1">
    <w:name w:val="14CA4F96F27D4522AE782C4E1E94441D1"/>
    <w:rsid w:val="006958CA"/>
    <w:pPr>
      <w:spacing w:after="0" w:line="276" w:lineRule="auto"/>
    </w:pPr>
    <w:rPr>
      <w:rFonts w:ascii="Arial" w:eastAsia="Times New Roman" w:hAnsi="Arial" w:cs="Times New Roman"/>
      <w:lang w:eastAsia="en-GB"/>
    </w:rPr>
  </w:style>
  <w:style w:type="paragraph" w:customStyle="1" w:styleId="1161A178859A472895180B6F8A56A0051">
    <w:name w:val="1161A178859A472895180B6F8A56A0051"/>
    <w:rsid w:val="006958CA"/>
    <w:pPr>
      <w:spacing w:after="0" w:line="276" w:lineRule="auto"/>
    </w:pPr>
    <w:rPr>
      <w:rFonts w:ascii="Arial" w:eastAsia="Times New Roman" w:hAnsi="Arial" w:cs="Times New Roman"/>
      <w:lang w:eastAsia="en-GB"/>
    </w:rPr>
  </w:style>
  <w:style w:type="paragraph" w:customStyle="1" w:styleId="A9FC9E117E974ED7ACFA9F9B920A5A151">
    <w:name w:val="A9FC9E117E974ED7ACFA9F9B920A5A151"/>
    <w:rsid w:val="006958CA"/>
    <w:pPr>
      <w:spacing w:after="0" w:line="276" w:lineRule="auto"/>
    </w:pPr>
    <w:rPr>
      <w:rFonts w:ascii="Arial" w:eastAsia="Times New Roman" w:hAnsi="Arial" w:cs="Times New Roman"/>
      <w:lang w:eastAsia="en-GB"/>
    </w:rPr>
  </w:style>
  <w:style w:type="paragraph" w:customStyle="1" w:styleId="8CEC811524264A0F83357B42D4C7FC7E1">
    <w:name w:val="8CEC811524264A0F83357B42D4C7FC7E1"/>
    <w:rsid w:val="006958CA"/>
    <w:pPr>
      <w:spacing w:after="0" w:line="276" w:lineRule="auto"/>
    </w:pPr>
    <w:rPr>
      <w:rFonts w:ascii="Arial" w:eastAsia="Times New Roman" w:hAnsi="Arial" w:cs="Times New Roman"/>
      <w:lang w:eastAsia="en-GB"/>
    </w:rPr>
  </w:style>
  <w:style w:type="paragraph" w:customStyle="1" w:styleId="93C1CA58E2714F3994C3CC1D4E41A1CC1">
    <w:name w:val="93C1CA58E2714F3994C3CC1D4E41A1CC1"/>
    <w:rsid w:val="006958CA"/>
    <w:pPr>
      <w:spacing w:after="0" w:line="276" w:lineRule="auto"/>
    </w:pPr>
    <w:rPr>
      <w:rFonts w:ascii="Arial" w:eastAsia="Times New Roman" w:hAnsi="Arial" w:cs="Times New Roman"/>
      <w:lang w:eastAsia="en-GB"/>
    </w:rPr>
  </w:style>
  <w:style w:type="paragraph" w:customStyle="1" w:styleId="40471A74DFD8406C8AFD1635179268B81">
    <w:name w:val="40471A74DFD8406C8AFD1635179268B81"/>
    <w:rsid w:val="006958CA"/>
    <w:pPr>
      <w:spacing w:after="0" w:line="276" w:lineRule="auto"/>
    </w:pPr>
    <w:rPr>
      <w:rFonts w:ascii="Arial" w:eastAsia="Times New Roman" w:hAnsi="Arial" w:cs="Times New Roman"/>
      <w:lang w:eastAsia="en-GB"/>
    </w:rPr>
  </w:style>
  <w:style w:type="paragraph" w:customStyle="1" w:styleId="DB5A49450BA34A45B08E4751CD04B70D1">
    <w:name w:val="DB5A49450BA34A45B08E4751CD04B70D1"/>
    <w:rsid w:val="006958CA"/>
    <w:pPr>
      <w:spacing w:after="0" w:line="276" w:lineRule="auto"/>
    </w:pPr>
    <w:rPr>
      <w:rFonts w:ascii="Arial" w:eastAsia="Times New Roman" w:hAnsi="Arial" w:cs="Times New Roman"/>
      <w:lang w:eastAsia="en-GB"/>
    </w:rPr>
  </w:style>
  <w:style w:type="paragraph" w:customStyle="1" w:styleId="24341E3BCC5546B1A3F942F02E0796431">
    <w:name w:val="24341E3BCC5546B1A3F942F02E0796431"/>
    <w:rsid w:val="006958CA"/>
    <w:pPr>
      <w:spacing w:after="0" w:line="276" w:lineRule="auto"/>
    </w:pPr>
    <w:rPr>
      <w:rFonts w:ascii="Arial" w:eastAsia="Times New Roman" w:hAnsi="Arial" w:cs="Times New Roman"/>
      <w:lang w:eastAsia="en-GB"/>
    </w:rPr>
  </w:style>
  <w:style w:type="paragraph" w:customStyle="1" w:styleId="530A61A30D324CC8AB1E857D9BEA31D71">
    <w:name w:val="530A61A30D324CC8AB1E857D9BEA31D71"/>
    <w:rsid w:val="006958CA"/>
    <w:pPr>
      <w:spacing w:after="0" w:line="276" w:lineRule="auto"/>
    </w:pPr>
    <w:rPr>
      <w:rFonts w:ascii="Arial" w:eastAsia="Times New Roman" w:hAnsi="Arial" w:cs="Times New Roman"/>
      <w:lang w:eastAsia="en-GB"/>
    </w:rPr>
  </w:style>
  <w:style w:type="paragraph" w:customStyle="1" w:styleId="3992CCC571424D5794718B1F4BD60D2D1">
    <w:name w:val="3992CCC571424D5794718B1F4BD60D2D1"/>
    <w:rsid w:val="006958CA"/>
    <w:pPr>
      <w:spacing w:after="0" w:line="276" w:lineRule="auto"/>
    </w:pPr>
    <w:rPr>
      <w:rFonts w:ascii="Arial" w:eastAsia="Times New Roman" w:hAnsi="Arial" w:cs="Times New Roman"/>
      <w:lang w:eastAsia="en-GB"/>
    </w:rPr>
  </w:style>
  <w:style w:type="paragraph" w:customStyle="1" w:styleId="5C780CF983484B95B50094275B3456041">
    <w:name w:val="5C780CF983484B95B50094275B3456041"/>
    <w:rsid w:val="006958CA"/>
    <w:pPr>
      <w:spacing w:after="0" w:line="276" w:lineRule="auto"/>
    </w:pPr>
    <w:rPr>
      <w:rFonts w:ascii="Arial" w:eastAsia="Times New Roman" w:hAnsi="Arial" w:cs="Times New Roman"/>
      <w:lang w:eastAsia="en-GB"/>
    </w:rPr>
  </w:style>
  <w:style w:type="paragraph" w:customStyle="1" w:styleId="459B1BF190CF4587AB5678692E97291A1">
    <w:name w:val="459B1BF190CF4587AB5678692E97291A1"/>
    <w:rsid w:val="006958CA"/>
    <w:pPr>
      <w:spacing w:after="0" w:line="276" w:lineRule="auto"/>
    </w:pPr>
    <w:rPr>
      <w:rFonts w:ascii="Arial" w:eastAsia="Times New Roman" w:hAnsi="Arial" w:cs="Times New Roman"/>
      <w:lang w:eastAsia="en-GB"/>
    </w:rPr>
  </w:style>
  <w:style w:type="paragraph" w:customStyle="1" w:styleId="C2E3BF4250E04DAB9B71D0D53016A97E1">
    <w:name w:val="C2E3BF4250E04DAB9B71D0D53016A97E1"/>
    <w:rsid w:val="006958CA"/>
    <w:pPr>
      <w:spacing w:after="0" w:line="276" w:lineRule="auto"/>
    </w:pPr>
    <w:rPr>
      <w:rFonts w:ascii="Arial" w:eastAsia="Times New Roman" w:hAnsi="Arial" w:cs="Times New Roman"/>
      <w:lang w:eastAsia="en-GB"/>
    </w:rPr>
  </w:style>
  <w:style w:type="paragraph" w:customStyle="1" w:styleId="17E061D0DDBE41C1A8C85524673EDCA51">
    <w:name w:val="17E061D0DDBE41C1A8C85524673EDCA51"/>
    <w:rsid w:val="006958CA"/>
    <w:pPr>
      <w:spacing w:after="0" w:line="276" w:lineRule="auto"/>
    </w:pPr>
    <w:rPr>
      <w:rFonts w:ascii="Arial" w:eastAsia="Times New Roman" w:hAnsi="Arial" w:cs="Times New Roman"/>
      <w:lang w:eastAsia="en-GB"/>
    </w:rPr>
  </w:style>
  <w:style w:type="paragraph" w:customStyle="1" w:styleId="3FB259A7F76B4328BA0E4156BAB349A91">
    <w:name w:val="3FB259A7F76B4328BA0E4156BAB349A91"/>
    <w:rsid w:val="006958CA"/>
    <w:pPr>
      <w:spacing w:after="0" w:line="276" w:lineRule="auto"/>
    </w:pPr>
    <w:rPr>
      <w:rFonts w:ascii="Arial" w:eastAsia="Times New Roman" w:hAnsi="Arial" w:cs="Times New Roman"/>
      <w:lang w:eastAsia="en-GB"/>
    </w:rPr>
  </w:style>
  <w:style w:type="paragraph" w:customStyle="1" w:styleId="60B589E5B0B64098810B0B8BC2650A911">
    <w:name w:val="60B589E5B0B64098810B0B8BC2650A911"/>
    <w:rsid w:val="006958CA"/>
    <w:pPr>
      <w:spacing w:after="0" w:line="276" w:lineRule="auto"/>
    </w:pPr>
    <w:rPr>
      <w:rFonts w:ascii="Arial" w:eastAsia="Times New Roman" w:hAnsi="Arial" w:cs="Times New Roman"/>
      <w:lang w:eastAsia="en-GB"/>
    </w:rPr>
  </w:style>
  <w:style w:type="paragraph" w:customStyle="1" w:styleId="5870CB80B4554C969E6ED148F8F86D291">
    <w:name w:val="5870CB80B4554C969E6ED148F8F86D291"/>
    <w:rsid w:val="006958CA"/>
    <w:pPr>
      <w:spacing w:after="0" w:line="276" w:lineRule="auto"/>
    </w:pPr>
    <w:rPr>
      <w:rFonts w:ascii="Arial" w:eastAsia="Times New Roman" w:hAnsi="Arial" w:cs="Times New Roman"/>
      <w:lang w:eastAsia="en-GB"/>
    </w:rPr>
  </w:style>
  <w:style w:type="paragraph" w:customStyle="1" w:styleId="7AA80B6A465C458C918EF36FB15F7A2B1">
    <w:name w:val="7AA80B6A465C458C918EF36FB15F7A2B1"/>
    <w:rsid w:val="006958CA"/>
    <w:pPr>
      <w:spacing w:after="0" w:line="276" w:lineRule="auto"/>
    </w:pPr>
    <w:rPr>
      <w:rFonts w:ascii="Arial" w:eastAsia="Times New Roman" w:hAnsi="Arial" w:cs="Times New Roman"/>
      <w:lang w:eastAsia="en-GB"/>
    </w:rPr>
  </w:style>
  <w:style w:type="paragraph" w:customStyle="1" w:styleId="1DE98C472A564804827B358B924467D21">
    <w:name w:val="1DE98C472A564804827B358B924467D21"/>
    <w:rsid w:val="006958CA"/>
    <w:pPr>
      <w:spacing w:after="0" w:line="276" w:lineRule="auto"/>
    </w:pPr>
    <w:rPr>
      <w:rFonts w:ascii="Arial" w:eastAsia="Times New Roman" w:hAnsi="Arial" w:cs="Times New Roman"/>
      <w:lang w:eastAsia="en-GB"/>
    </w:rPr>
  </w:style>
  <w:style w:type="paragraph" w:customStyle="1" w:styleId="02F7572FCE6149008284F6818FFA3BCF1">
    <w:name w:val="02F7572FCE6149008284F6818FFA3BCF1"/>
    <w:rsid w:val="006958CA"/>
    <w:pPr>
      <w:spacing w:after="0" w:line="276" w:lineRule="auto"/>
    </w:pPr>
    <w:rPr>
      <w:rFonts w:ascii="Arial" w:eastAsia="Times New Roman" w:hAnsi="Arial" w:cs="Times New Roman"/>
      <w:lang w:eastAsia="en-GB"/>
    </w:rPr>
  </w:style>
  <w:style w:type="paragraph" w:customStyle="1" w:styleId="8EAB3BAADA344D238FD362F7FF2CF3CC1">
    <w:name w:val="8EAB3BAADA344D238FD362F7FF2CF3CC1"/>
    <w:rsid w:val="006958CA"/>
    <w:pPr>
      <w:spacing w:after="0" w:line="276" w:lineRule="auto"/>
    </w:pPr>
    <w:rPr>
      <w:rFonts w:ascii="Arial" w:eastAsia="Times New Roman" w:hAnsi="Arial" w:cs="Times New Roman"/>
      <w:lang w:eastAsia="en-GB"/>
    </w:rPr>
  </w:style>
  <w:style w:type="paragraph" w:customStyle="1" w:styleId="12AABC194CE34D428FD2BECAC0C943A12">
    <w:name w:val="12AABC194CE34D428FD2BECAC0C943A12"/>
    <w:rsid w:val="006958CA"/>
    <w:pPr>
      <w:spacing w:after="0" w:line="276" w:lineRule="auto"/>
    </w:pPr>
    <w:rPr>
      <w:rFonts w:ascii="Arial" w:eastAsia="Times New Roman" w:hAnsi="Arial" w:cs="Times New Roman"/>
      <w:lang w:eastAsia="en-GB"/>
    </w:rPr>
  </w:style>
  <w:style w:type="paragraph" w:customStyle="1" w:styleId="F37C9A379A0E46BA9E61AB3C05E0A2062">
    <w:name w:val="F37C9A379A0E46BA9E61AB3C05E0A2062"/>
    <w:rsid w:val="006958CA"/>
    <w:pPr>
      <w:spacing w:after="0" w:line="276" w:lineRule="auto"/>
    </w:pPr>
    <w:rPr>
      <w:rFonts w:ascii="Arial" w:eastAsia="Times New Roman" w:hAnsi="Arial" w:cs="Times New Roman"/>
      <w:lang w:eastAsia="en-GB"/>
    </w:rPr>
  </w:style>
  <w:style w:type="paragraph" w:customStyle="1" w:styleId="0413CB80F70448599476BA89F857DAD12">
    <w:name w:val="0413CB80F70448599476BA89F857DAD12"/>
    <w:rsid w:val="006958CA"/>
    <w:pPr>
      <w:spacing w:after="0" w:line="276" w:lineRule="auto"/>
    </w:pPr>
    <w:rPr>
      <w:rFonts w:ascii="Arial" w:eastAsia="Times New Roman" w:hAnsi="Arial" w:cs="Times New Roman"/>
      <w:lang w:eastAsia="en-GB"/>
    </w:rPr>
  </w:style>
  <w:style w:type="paragraph" w:customStyle="1" w:styleId="608C91DD87F6468B9673CFFA916305FF2">
    <w:name w:val="608C91DD87F6468B9673CFFA916305FF2"/>
    <w:rsid w:val="006958CA"/>
    <w:pPr>
      <w:spacing w:after="0" w:line="276" w:lineRule="auto"/>
    </w:pPr>
    <w:rPr>
      <w:rFonts w:ascii="Arial" w:eastAsia="Times New Roman" w:hAnsi="Arial" w:cs="Times New Roman"/>
      <w:lang w:eastAsia="en-GB"/>
    </w:rPr>
  </w:style>
  <w:style w:type="paragraph" w:customStyle="1" w:styleId="774676C13DAA4F4BBAC14F7A24DDE15B2">
    <w:name w:val="774676C13DAA4F4BBAC14F7A24DDE15B2"/>
    <w:rsid w:val="006958CA"/>
    <w:pPr>
      <w:spacing w:after="0" w:line="276" w:lineRule="auto"/>
    </w:pPr>
    <w:rPr>
      <w:rFonts w:ascii="Arial" w:eastAsia="Times New Roman" w:hAnsi="Arial" w:cs="Times New Roman"/>
      <w:lang w:eastAsia="en-GB"/>
    </w:rPr>
  </w:style>
  <w:style w:type="paragraph" w:customStyle="1" w:styleId="A61BA2F60BFF4823A6E6711EF550E7E02">
    <w:name w:val="A61BA2F60BFF4823A6E6711EF550E7E02"/>
    <w:rsid w:val="006958CA"/>
    <w:pPr>
      <w:spacing w:after="0" w:line="276" w:lineRule="auto"/>
    </w:pPr>
    <w:rPr>
      <w:rFonts w:ascii="Arial" w:eastAsia="Times New Roman" w:hAnsi="Arial" w:cs="Times New Roman"/>
      <w:lang w:eastAsia="en-GB"/>
    </w:rPr>
  </w:style>
  <w:style w:type="paragraph" w:customStyle="1" w:styleId="14CA4F96F27D4522AE782C4E1E94441D2">
    <w:name w:val="14CA4F96F27D4522AE782C4E1E94441D2"/>
    <w:rsid w:val="006958CA"/>
    <w:pPr>
      <w:spacing w:after="0" w:line="276" w:lineRule="auto"/>
    </w:pPr>
    <w:rPr>
      <w:rFonts w:ascii="Arial" w:eastAsia="Times New Roman" w:hAnsi="Arial" w:cs="Times New Roman"/>
      <w:lang w:eastAsia="en-GB"/>
    </w:rPr>
  </w:style>
  <w:style w:type="paragraph" w:customStyle="1" w:styleId="1161A178859A472895180B6F8A56A0052">
    <w:name w:val="1161A178859A472895180B6F8A56A0052"/>
    <w:rsid w:val="006958CA"/>
    <w:pPr>
      <w:spacing w:after="0" w:line="276" w:lineRule="auto"/>
    </w:pPr>
    <w:rPr>
      <w:rFonts w:ascii="Arial" w:eastAsia="Times New Roman" w:hAnsi="Arial" w:cs="Times New Roman"/>
      <w:lang w:eastAsia="en-GB"/>
    </w:rPr>
  </w:style>
  <w:style w:type="paragraph" w:customStyle="1" w:styleId="A9FC9E117E974ED7ACFA9F9B920A5A152">
    <w:name w:val="A9FC9E117E974ED7ACFA9F9B920A5A152"/>
    <w:rsid w:val="006958CA"/>
    <w:pPr>
      <w:spacing w:after="0" w:line="276" w:lineRule="auto"/>
    </w:pPr>
    <w:rPr>
      <w:rFonts w:ascii="Arial" w:eastAsia="Times New Roman" w:hAnsi="Arial" w:cs="Times New Roman"/>
      <w:lang w:eastAsia="en-GB"/>
    </w:rPr>
  </w:style>
  <w:style w:type="paragraph" w:customStyle="1" w:styleId="8CEC811524264A0F83357B42D4C7FC7E2">
    <w:name w:val="8CEC811524264A0F83357B42D4C7FC7E2"/>
    <w:rsid w:val="006958CA"/>
    <w:pPr>
      <w:spacing w:after="0" w:line="276" w:lineRule="auto"/>
    </w:pPr>
    <w:rPr>
      <w:rFonts w:ascii="Arial" w:eastAsia="Times New Roman" w:hAnsi="Arial" w:cs="Times New Roman"/>
      <w:lang w:eastAsia="en-GB"/>
    </w:rPr>
  </w:style>
  <w:style w:type="paragraph" w:customStyle="1" w:styleId="93C1CA58E2714F3994C3CC1D4E41A1CC2">
    <w:name w:val="93C1CA58E2714F3994C3CC1D4E41A1CC2"/>
    <w:rsid w:val="006958CA"/>
    <w:pPr>
      <w:spacing w:after="0" w:line="276" w:lineRule="auto"/>
    </w:pPr>
    <w:rPr>
      <w:rFonts w:ascii="Arial" w:eastAsia="Times New Roman" w:hAnsi="Arial" w:cs="Times New Roman"/>
      <w:lang w:eastAsia="en-GB"/>
    </w:rPr>
  </w:style>
  <w:style w:type="paragraph" w:customStyle="1" w:styleId="40471A74DFD8406C8AFD1635179268B82">
    <w:name w:val="40471A74DFD8406C8AFD1635179268B82"/>
    <w:rsid w:val="006958CA"/>
    <w:pPr>
      <w:spacing w:after="0" w:line="276" w:lineRule="auto"/>
    </w:pPr>
    <w:rPr>
      <w:rFonts w:ascii="Arial" w:eastAsia="Times New Roman" w:hAnsi="Arial" w:cs="Times New Roman"/>
      <w:lang w:eastAsia="en-GB"/>
    </w:rPr>
  </w:style>
  <w:style w:type="paragraph" w:customStyle="1" w:styleId="DB5A49450BA34A45B08E4751CD04B70D2">
    <w:name w:val="DB5A49450BA34A45B08E4751CD04B70D2"/>
    <w:rsid w:val="006958CA"/>
    <w:pPr>
      <w:spacing w:after="0" w:line="276" w:lineRule="auto"/>
    </w:pPr>
    <w:rPr>
      <w:rFonts w:ascii="Arial" w:eastAsia="Times New Roman" w:hAnsi="Arial" w:cs="Times New Roman"/>
      <w:lang w:eastAsia="en-GB"/>
    </w:rPr>
  </w:style>
  <w:style w:type="paragraph" w:customStyle="1" w:styleId="24341E3BCC5546B1A3F942F02E0796432">
    <w:name w:val="24341E3BCC5546B1A3F942F02E0796432"/>
    <w:rsid w:val="006958CA"/>
    <w:pPr>
      <w:spacing w:after="0" w:line="276" w:lineRule="auto"/>
    </w:pPr>
    <w:rPr>
      <w:rFonts w:ascii="Arial" w:eastAsia="Times New Roman" w:hAnsi="Arial" w:cs="Times New Roman"/>
      <w:lang w:eastAsia="en-GB"/>
    </w:rPr>
  </w:style>
  <w:style w:type="paragraph" w:customStyle="1" w:styleId="530A61A30D324CC8AB1E857D9BEA31D72">
    <w:name w:val="530A61A30D324CC8AB1E857D9BEA31D72"/>
    <w:rsid w:val="006958CA"/>
    <w:pPr>
      <w:spacing w:after="0" w:line="276" w:lineRule="auto"/>
    </w:pPr>
    <w:rPr>
      <w:rFonts w:ascii="Arial" w:eastAsia="Times New Roman" w:hAnsi="Arial" w:cs="Times New Roman"/>
      <w:lang w:eastAsia="en-GB"/>
    </w:rPr>
  </w:style>
  <w:style w:type="paragraph" w:customStyle="1" w:styleId="3992CCC571424D5794718B1F4BD60D2D2">
    <w:name w:val="3992CCC571424D5794718B1F4BD60D2D2"/>
    <w:rsid w:val="006958CA"/>
    <w:pPr>
      <w:spacing w:after="0" w:line="276" w:lineRule="auto"/>
    </w:pPr>
    <w:rPr>
      <w:rFonts w:ascii="Arial" w:eastAsia="Times New Roman" w:hAnsi="Arial" w:cs="Times New Roman"/>
      <w:lang w:eastAsia="en-GB"/>
    </w:rPr>
  </w:style>
  <w:style w:type="paragraph" w:customStyle="1" w:styleId="5C780CF983484B95B50094275B3456042">
    <w:name w:val="5C780CF983484B95B50094275B3456042"/>
    <w:rsid w:val="006958CA"/>
    <w:pPr>
      <w:spacing w:after="0" w:line="276" w:lineRule="auto"/>
    </w:pPr>
    <w:rPr>
      <w:rFonts w:ascii="Arial" w:eastAsia="Times New Roman" w:hAnsi="Arial" w:cs="Times New Roman"/>
      <w:lang w:eastAsia="en-GB"/>
    </w:rPr>
  </w:style>
  <w:style w:type="paragraph" w:customStyle="1" w:styleId="459B1BF190CF4587AB5678692E97291A2">
    <w:name w:val="459B1BF190CF4587AB5678692E97291A2"/>
    <w:rsid w:val="006958CA"/>
    <w:pPr>
      <w:spacing w:after="0" w:line="276" w:lineRule="auto"/>
    </w:pPr>
    <w:rPr>
      <w:rFonts w:ascii="Arial" w:eastAsia="Times New Roman" w:hAnsi="Arial" w:cs="Times New Roman"/>
      <w:lang w:eastAsia="en-GB"/>
    </w:rPr>
  </w:style>
  <w:style w:type="paragraph" w:customStyle="1" w:styleId="C2E3BF4250E04DAB9B71D0D53016A97E2">
    <w:name w:val="C2E3BF4250E04DAB9B71D0D53016A97E2"/>
    <w:rsid w:val="006958CA"/>
    <w:pPr>
      <w:spacing w:after="0" w:line="276" w:lineRule="auto"/>
    </w:pPr>
    <w:rPr>
      <w:rFonts w:ascii="Arial" w:eastAsia="Times New Roman" w:hAnsi="Arial" w:cs="Times New Roman"/>
      <w:lang w:eastAsia="en-GB"/>
    </w:rPr>
  </w:style>
  <w:style w:type="paragraph" w:customStyle="1" w:styleId="17E061D0DDBE41C1A8C85524673EDCA52">
    <w:name w:val="17E061D0DDBE41C1A8C85524673EDCA52"/>
    <w:rsid w:val="006958CA"/>
    <w:pPr>
      <w:spacing w:after="0" w:line="276" w:lineRule="auto"/>
    </w:pPr>
    <w:rPr>
      <w:rFonts w:ascii="Arial" w:eastAsia="Times New Roman" w:hAnsi="Arial" w:cs="Times New Roman"/>
      <w:lang w:eastAsia="en-GB"/>
    </w:rPr>
  </w:style>
  <w:style w:type="paragraph" w:customStyle="1" w:styleId="3FB259A7F76B4328BA0E4156BAB349A92">
    <w:name w:val="3FB259A7F76B4328BA0E4156BAB349A92"/>
    <w:rsid w:val="006958CA"/>
    <w:pPr>
      <w:spacing w:after="0" w:line="276" w:lineRule="auto"/>
    </w:pPr>
    <w:rPr>
      <w:rFonts w:ascii="Arial" w:eastAsia="Times New Roman" w:hAnsi="Arial" w:cs="Times New Roman"/>
      <w:lang w:eastAsia="en-GB"/>
    </w:rPr>
  </w:style>
  <w:style w:type="paragraph" w:customStyle="1" w:styleId="60B589E5B0B64098810B0B8BC2650A912">
    <w:name w:val="60B589E5B0B64098810B0B8BC2650A912"/>
    <w:rsid w:val="006958CA"/>
    <w:pPr>
      <w:spacing w:after="0" w:line="276" w:lineRule="auto"/>
    </w:pPr>
    <w:rPr>
      <w:rFonts w:ascii="Arial" w:eastAsia="Times New Roman" w:hAnsi="Arial" w:cs="Times New Roman"/>
      <w:lang w:eastAsia="en-GB"/>
    </w:rPr>
  </w:style>
  <w:style w:type="paragraph" w:customStyle="1" w:styleId="5870CB80B4554C969E6ED148F8F86D292">
    <w:name w:val="5870CB80B4554C969E6ED148F8F86D292"/>
    <w:rsid w:val="006958CA"/>
    <w:pPr>
      <w:spacing w:after="0" w:line="276" w:lineRule="auto"/>
    </w:pPr>
    <w:rPr>
      <w:rFonts w:ascii="Arial" w:eastAsia="Times New Roman" w:hAnsi="Arial" w:cs="Times New Roman"/>
      <w:lang w:eastAsia="en-GB"/>
    </w:rPr>
  </w:style>
  <w:style w:type="paragraph" w:customStyle="1" w:styleId="7AA80B6A465C458C918EF36FB15F7A2B2">
    <w:name w:val="7AA80B6A465C458C918EF36FB15F7A2B2"/>
    <w:rsid w:val="006958CA"/>
    <w:pPr>
      <w:spacing w:after="0" w:line="276" w:lineRule="auto"/>
    </w:pPr>
    <w:rPr>
      <w:rFonts w:ascii="Arial" w:eastAsia="Times New Roman" w:hAnsi="Arial" w:cs="Times New Roman"/>
      <w:lang w:eastAsia="en-GB"/>
    </w:rPr>
  </w:style>
  <w:style w:type="paragraph" w:customStyle="1" w:styleId="1DE98C472A564804827B358B924467D22">
    <w:name w:val="1DE98C472A564804827B358B924467D22"/>
    <w:rsid w:val="006958CA"/>
    <w:pPr>
      <w:spacing w:after="0" w:line="276" w:lineRule="auto"/>
    </w:pPr>
    <w:rPr>
      <w:rFonts w:ascii="Arial" w:eastAsia="Times New Roman" w:hAnsi="Arial" w:cs="Times New Roman"/>
      <w:lang w:eastAsia="en-GB"/>
    </w:rPr>
  </w:style>
  <w:style w:type="paragraph" w:customStyle="1" w:styleId="02F7572FCE6149008284F6818FFA3BCF2">
    <w:name w:val="02F7572FCE6149008284F6818FFA3BCF2"/>
    <w:rsid w:val="006958CA"/>
    <w:pPr>
      <w:spacing w:after="0" w:line="276" w:lineRule="auto"/>
    </w:pPr>
    <w:rPr>
      <w:rFonts w:ascii="Arial" w:eastAsia="Times New Roman" w:hAnsi="Arial" w:cs="Times New Roman"/>
      <w:lang w:eastAsia="en-GB"/>
    </w:rPr>
  </w:style>
  <w:style w:type="paragraph" w:customStyle="1" w:styleId="542D3D45805348C59650266FC0B141EA">
    <w:name w:val="542D3D45805348C59650266FC0B141EA"/>
    <w:rsid w:val="006958CA"/>
    <w:pPr>
      <w:spacing w:after="0" w:line="276" w:lineRule="auto"/>
    </w:pPr>
    <w:rPr>
      <w:rFonts w:ascii="Arial" w:eastAsia="Times New Roman" w:hAnsi="Arial" w:cs="Times New Roman"/>
      <w:lang w:eastAsia="en-GB"/>
    </w:rPr>
  </w:style>
  <w:style w:type="paragraph" w:customStyle="1" w:styleId="64F6BF886E0743868CD1B7C67DBC5000">
    <w:name w:val="64F6BF886E0743868CD1B7C67DBC5000"/>
    <w:rsid w:val="006958CA"/>
    <w:pPr>
      <w:spacing w:after="0" w:line="276" w:lineRule="auto"/>
    </w:pPr>
    <w:rPr>
      <w:rFonts w:ascii="Arial" w:eastAsia="Times New Roman" w:hAnsi="Arial" w:cs="Times New Roman"/>
      <w:lang w:eastAsia="en-GB"/>
    </w:rPr>
  </w:style>
  <w:style w:type="paragraph" w:customStyle="1" w:styleId="61DA90D6852B49EE86B6C41956379038">
    <w:name w:val="61DA90D6852B49EE86B6C41956379038"/>
    <w:rsid w:val="006958CA"/>
    <w:pPr>
      <w:spacing w:after="0" w:line="276" w:lineRule="auto"/>
    </w:pPr>
    <w:rPr>
      <w:rFonts w:ascii="Arial" w:eastAsia="Times New Roman" w:hAnsi="Arial" w:cs="Times New Roman"/>
      <w:lang w:eastAsia="en-GB"/>
    </w:rPr>
  </w:style>
  <w:style w:type="paragraph" w:customStyle="1" w:styleId="8EAB3BAADA344D238FD362F7FF2CF3CC2">
    <w:name w:val="8EAB3BAADA344D238FD362F7FF2CF3CC2"/>
    <w:rsid w:val="006958CA"/>
    <w:pPr>
      <w:spacing w:after="0" w:line="276" w:lineRule="auto"/>
    </w:pPr>
    <w:rPr>
      <w:rFonts w:ascii="Arial" w:eastAsia="Times New Roman" w:hAnsi="Arial" w:cs="Times New Roman"/>
      <w:lang w:eastAsia="en-GB"/>
    </w:rPr>
  </w:style>
  <w:style w:type="paragraph" w:customStyle="1" w:styleId="12AABC194CE34D428FD2BECAC0C943A13">
    <w:name w:val="12AABC194CE34D428FD2BECAC0C943A13"/>
    <w:rsid w:val="006958CA"/>
    <w:pPr>
      <w:spacing w:after="0" w:line="276" w:lineRule="auto"/>
    </w:pPr>
    <w:rPr>
      <w:rFonts w:ascii="Arial" w:eastAsia="Times New Roman" w:hAnsi="Arial" w:cs="Times New Roman"/>
      <w:lang w:eastAsia="en-GB"/>
    </w:rPr>
  </w:style>
  <w:style w:type="paragraph" w:customStyle="1" w:styleId="F37C9A379A0E46BA9E61AB3C05E0A2063">
    <w:name w:val="F37C9A379A0E46BA9E61AB3C05E0A2063"/>
    <w:rsid w:val="006958CA"/>
    <w:pPr>
      <w:spacing w:after="0" w:line="276" w:lineRule="auto"/>
    </w:pPr>
    <w:rPr>
      <w:rFonts w:ascii="Arial" w:eastAsia="Times New Roman" w:hAnsi="Arial" w:cs="Times New Roman"/>
      <w:lang w:eastAsia="en-GB"/>
    </w:rPr>
  </w:style>
  <w:style w:type="paragraph" w:customStyle="1" w:styleId="0413CB80F70448599476BA89F857DAD13">
    <w:name w:val="0413CB80F70448599476BA89F857DAD13"/>
    <w:rsid w:val="006958CA"/>
    <w:pPr>
      <w:spacing w:after="0" w:line="276" w:lineRule="auto"/>
    </w:pPr>
    <w:rPr>
      <w:rFonts w:ascii="Arial" w:eastAsia="Times New Roman" w:hAnsi="Arial" w:cs="Times New Roman"/>
      <w:lang w:eastAsia="en-GB"/>
    </w:rPr>
  </w:style>
  <w:style w:type="paragraph" w:customStyle="1" w:styleId="608C91DD87F6468B9673CFFA916305FF3">
    <w:name w:val="608C91DD87F6468B9673CFFA916305FF3"/>
    <w:rsid w:val="006958CA"/>
    <w:pPr>
      <w:spacing w:after="0" w:line="276" w:lineRule="auto"/>
    </w:pPr>
    <w:rPr>
      <w:rFonts w:ascii="Arial" w:eastAsia="Times New Roman" w:hAnsi="Arial" w:cs="Times New Roman"/>
      <w:lang w:eastAsia="en-GB"/>
    </w:rPr>
  </w:style>
  <w:style w:type="paragraph" w:customStyle="1" w:styleId="774676C13DAA4F4BBAC14F7A24DDE15B3">
    <w:name w:val="774676C13DAA4F4BBAC14F7A24DDE15B3"/>
    <w:rsid w:val="006958CA"/>
    <w:pPr>
      <w:spacing w:after="0" w:line="276" w:lineRule="auto"/>
    </w:pPr>
    <w:rPr>
      <w:rFonts w:ascii="Arial" w:eastAsia="Times New Roman" w:hAnsi="Arial" w:cs="Times New Roman"/>
      <w:lang w:eastAsia="en-GB"/>
    </w:rPr>
  </w:style>
  <w:style w:type="paragraph" w:customStyle="1" w:styleId="A61BA2F60BFF4823A6E6711EF550E7E03">
    <w:name w:val="A61BA2F60BFF4823A6E6711EF550E7E03"/>
    <w:rsid w:val="006958CA"/>
    <w:pPr>
      <w:spacing w:after="0" w:line="276" w:lineRule="auto"/>
    </w:pPr>
    <w:rPr>
      <w:rFonts w:ascii="Arial" w:eastAsia="Times New Roman" w:hAnsi="Arial" w:cs="Times New Roman"/>
      <w:lang w:eastAsia="en-GB"/>
    </w:rPr>
  </w:style>
  <w:style w:type="paragraph" w:customStyle="1" w:styleId="14CA4F96F27D4522AE782C4E1E94441D3">
    <w:name w:val="14CA4F96F27D4522AE782C4E1E94441D3"/>
    <w:rsid w:val="006958CA"/>
    <w:pPr>
      <w:spacing w:after="0" w:line="276" w:lineRule="auto"/>
    </w:pPr>
    <w:rPr>
      <w:rFonts w:ascii="Arial" w:eastAsia="Times New Roman" w:hAnsi="Arial" w:cs="Times New Roman"/>
      <w:lang w:eastAsia="en-GB"/>
    </w:rPr>
  </w:style>
  <w:style w:type="paragraph" w:customStyle="1" w:styleId="1161A178859A472895180B6F8A56A0053">
    <w:name w:val="1161A178859A472895180B6F8A56A0053"/>
    <w:rsid w:val="006958CA"/>
    <w:pPr>
      <w:spacing w:after="0" w:line="276" w:lineRule="auto"/>
    </w:pPr>
    <w:rPr>
      <w:rFonts w:ascii="Arial" w:eastAsia="Times New Roman" w:hAnsi="Arial" w:cs="Times New Roman"/>
      <w:lang w:eastAsia="en-GB"/>
    </w:rPr>
  </w:style>
  <w:style w:type="paragraph" w:customStyle="1" w:styleId="A9FC9E117E974ED7ACFA9F9B920A5A153">
    <w:name w:val="A9FC9E117E974ED7ACFA9F9B920A5A153"/>
    <w:rsid w:val="006958CA"/>
    <w:pPr>
      <w:spacing w:after="0" w:line="276" w:lineRule="auto"/>
    </w:pPr>
    <w:rPr>
      <w:rFonts w:ascii="Arial" w:eastAsia="Times New Roman" w:hAnsi="Arial" w:cs="Times New Roman"/>
      <w:lang w:eastAsia="en-GB"/>
    </w:rPr>
  </w:style>
  <w:style w:type="paragraph" w:customStyle="1" w:styleId="8CEC811524264A0F83357B42D4C7FC7E3">
    <w:name w:val="8CEC811524264A0F83357B42D4C7FC7E3"/>
    <w:rsid w:val="006958CA"/>
    <w:pPr>
      <w:spacing w:after="0" w:line="276" w:lineRule="auto"/>
    </w:pPr>
    <w:rPr>
      <w:rFonts w:ascii="Arial" w:eastAsia="Times New Roman" w:hAnsi="Arial" w:cs="Times New Roman"/>
      <w:lang w:eastAsia="en-GB"/>
    </w:rPr>
  </w:style>
  <w:style w:type="paragraph" w:customStyle="1" w:styleId="93C1CA58E2714F3994C3CC1D4E41A1CC3">
    <w:name w:val="93C1CA58E2714F3994C3CC1D4E41A1CC3"/>
    <w:rsid w:val="006958CA"/>
    <w:pPr>
      <w:spacing w:after="0" w:line="276" w:lineRule="auto"/>
    </w:pPr>
    <w:rPr>
      <w:rFonts w:ascii="Arial" w:eastAsia="Times New Roman" w:hAnsi="Arial" w:cs="Times New Roman"/>
      <w:lang w:eastAsia="en-GB"/>
    </w:rPr>
  </w:style>
  <w:style w:type="paragraph" w:customStyle="1" w:styleId="40471A74DFD8406C8AFD1635179268B83">
    <w:name w:val="40471A74DFD8406C8AFD1635179268B83"/>
    <w:rsid w:val="006958CA"/>
    <w:pPr>
      <w:spacing w:after="0" w:line="276" w:lineRule="auto"/>
    </w:pPr>
    <w:rPr>
      <w:rFonts w:ascii="Arial" w:eastAsia="Times New Roman" w:hAnsi="Arial" w:cs="Times New Roman"/>
      <w:lang w:eastAsia="en-GB"/>
    </w:rPr>
  </w:style>
  <w:style w:type="paragraph" w:customStyle="1" w:styleId="DB5A49450BA34A45B08E4751CD04B70D3">
    <w:name w:val="DB5A49450BA34A45B08E4751CD04B70D3"/>
    <w:rsid w:val="006958CA"/>
    <w:pPr>
      <w:spacing w:after="0" w:line="276" w:lineRule="auto"/>
    </w:pPr>
    <w:rPr>
      <w:rFonts w:ascii="Arial" w:eastAsia="Times New Roman" w:hAnsi="Arial" w:cs="Times New Roman"/>
      <w:lang w:eastAsia="en-GB"/>
    </w:rPr>
  </w:style>
  <w:style w:type="paragraph" w:customStyle="1" w:styleId="24341E3BCC5546B1A3F942F02E0796433">
    <w:name w:val="24341E3BCC5546B1A3F942F02E0796433"/>
    <w:rsid w:val="006958CA"/>
    <w:pPr>
      <w:spacing w:after="0" w:line="276" w:lineRule="auto"/>
    </w:pPr>
    <w:rPr>
      <w:rFonts w:ascii="Arial" w:eastAsia="Times New Roman" w:hAnsi="Arial" w:cs="Times New Roman"/>
      <w:lang w:eastAsia="en-GB"/>
    </w:rPr>
  </w:style>
  <w:style w:type="paragraph" w:customStyle="1" w:styleId="530A61A30D324CC8AB1E857D9BEA31D73">
    <w:name w:val="530A61A30D324CC8AB1E857D9BEA31D73"/>
    <w:rsid w:val="006958CA"/>
    <w:pPr>
      <w:spacing w:after="0" w:line="276" w:lineRule="auto"/>
    </w:pPr>
    <w:rPr>
      <w:rFonts w:ascii="Arial" w:eastAsia="Times New Roman" w:hAnsi="Arial" w:cs="Times New Roman"/>
      <w:lang w:eastAsia="en-GB"/>
    </w:rPr>
  </w:style>
  <w:style w:type="paragraph" w:customStyle="1" w:styleId="3992CCC571424D5794718B1F4BD60D2D3">
    <w:name w:val="3992CCC571424D5794718B1F4BD60D2D3"/>
    <w:rsid w:val="006958CA"/>
    <w:pPr>
      <w:spacing w:after="0" w:line="276" w:lineRule="auto"/>
    </w:pPr>
    <w:rPr>
      <w:rFonts w:ascii="Arial" w:eastAsia="Times New Roman" w:hAnsi="Arial" w:cs="Times New Roman"/>
      <w:lang w:eastAsia="en-GB"/>
    </w:rPr>
  </w:style>
  <w:style w:type="paragraph" w:customStyle="1" w:styleId="5C780CF983484B95B50094275B3456043">
    <w:name w:val="5C780CF983484B95B50094275B3456043"/>
    <w:rsid w:val="006958CA"/>
    <w:pPr>
      <w:spacing w:after="0" w:line="276" w:lineRule="auto"/>
    </w:pPr>
    <w:rPr>
      <w:rFonts w:ascii="Arial" w:eastAsia="Times New Roman" w:hAnsi="Arial" w:cs="Times New Roman"/>
      <w:lang w:eastAsia="en-GB"/>
    </w:rPr>
  </w:style>
  <w:style w:type="paragraph" w:customStyle="1" w:styleId="459B1BF190CF4587AB5678692E97291A3">
    <w:name w:val="459B1BF190CF4587AB5678692E97291A3"/>
    <w:rsid w:val="006958CA"/>
    <w:pPr>
      <w:spacing w:after="0" w:line="276" w:lineRule="auto"/>
    </w:pPr>
    <w:rPr>
      <w:rFonts w:ascii="Arial" w:eastAsia="Times New Roman" w:hAnsi="Arial" w:cs="Times New Roman"/>
      <w:lang w:eastAsia="en-GB"/>
    </w:rPr>
  </w:style>
  <w:style w:type="paragraph" w:customStyle="1" w:styleId="C2E3BF4250E04DAB9B71D0D53016A97E3">
    <w:name w:val="C2E3BF4250E04DAB9B71D0D53016A97E3"/>
    <w:rsid w:val="006958CA"/>
    <w:pPr>
      <w:spacing w:after="0" w:line="276" w:lineRule="auto"/>
    </w:pPr>
    <w:rPr>
      <w:rFonts w:ascii="Arial" w:eastAsia="Times New Roman" w:hAnsi="Arial" w:cs="Times New Roman"/>
      <w:lang w:eastAsia="en-GB"/>
    </w:rPr>
  </w:style>
  <w:style w:type="paragraph" w:customStyle="1" w:styleId="17E061D0DDBE41C1A8C85524673EDCA53">
    <w:name w:val="17E061D0DDBE41C1A8C85524673EDCA53"/>
    <w:rsid w:val="006958CA"/>
    <w:pPr>
      <w:spacing w:after="0" w:line="276" w:lineRule="auto"/>
    </w:pPr>
    <w:rPr>
      <w:rFonts w:ascii="Arial" w:eastAsia="Times New Roman" w:hAnsi="Arial" w:cs="Times New Roman"/>
      <w:lang w:eastAsia="en-GB"/>
    </w:rPr>
  </w:style>
  <w:style w:type="paragraph" w:customStyle="1" w:styleId="3FB259A7F76B4328BA0E4156BAB349A93">
    <w:name w:val="3FB259A7F76B4328BA0E4156BAB349A93"/>
    <w:rsid w:val="006958CA"/>
    <w:pPr>
      <w:spacing w:after="0" w:line="276" w:lineRule="auto"/>
    </w:pPr>
    <w:rPr>
      <w:rFonts w:ascii="Arial" w:eastAsia="Times New Roman" w:hAnsi="Arial" w:cs="Times New Roman"/>
      <w:lang w:eastAsia="en-GB"/>
    </w:rPr>
  </w:style>
  <w:style w:type="paragraph" w:customStyle="1" w:styleId="60B589E5B0B64098810B0B8BC2650A913">
    <w:name w:val="60B589E5B0B64098810B0B8BC2650A913"/>
    <w:rsid w:val="006958CA"/>
    <w:pPr>
      <w:spacing w:after="0" w:line="276" w:lineRule="auto"/>
    </w:pPr>
    <w:rPr>
      <w:rFonts w:ascii="Arial" w:eastAsia="Times New Roman" w:hAnsi="Arial" w:cs="Times New Roman"/>
      <w:lang w:eastAsia="en-GB"/>
    </w:rPr>
  </w:style>
  <w:style w:type="paragraph" w:customStyle="1" w:styleId="5870CB80B4554C969E6ED148F8F86D293">
    <w:name w:val="5870CB80B4554C969E6ED148F8F86D293"/>
    <w:rsid w:val="006958CA"/>
    <w:pPr>
      <w:spacing w:after="0" w:line="276" w:lineRule="auto"/>
    </w:pPr>
    <w:rPr>
      <w:rFonts w:ascii="Arial" w:eastAsia="Times New Roman" w:hAnsi="Arial" w:cs="Times New Roman"/>
      <w:lang w:eastAsia="en-GB"/>
    </w:rPr>
  </w:style>
  <w:style w:type="paragraph" w:customStyle="1" w:styleId="7AA80B6A465C458C918EF36FB15F7A2B3">
    <w:name w:val="7AA80B6A465C458C918EF36FB15F7A2B3"/>
    <w:rsid w:val="006958CA"/>
    <w:pPr>
      <w:spacing w:after="0" w:line="276" w:lineRule="auto"/>
    </w:pPr>
    <w:rPr>
      <w:rFonts w:ascii="Arial" w:eastAsia="Times New Roman" w:hAnsi="Arial" w:cs="Times New Roman"/>
      <w:lang w:eastAsia="en-GB"/>
    </w:rPr>
  </w:style>
  <w:style w:type="paragraph" w:customStyle="1" w:styleId="1DE98C472A564804827B358B924467D23">
    <w:name w:val="1DE98C472A564804827B358B924467D23"/>
    <w:rsid w:val="006958CA"/>
    <w:pPr>
      <w:spacing w:after="0" w:line="276" w:lineRule="auto"/>
    </w:pPr>
    <w:rPr>
      <w:rFonts w:ascii="Arial" w:eastAsia="Times New Roman" w:hAnsi="Arial" w:cs="Times New Roman"/>
      <w:lang w:eastAsia="en-GB"/>
    </w:rPr>
  </w:style>
  <w:style w:type="paragraph" w:customStyle="1" w:styleId="02F7572FCE6149008284F6818FFA3BCF3">
    <w:name w:val="02F7572FCE6149008284F6818FFA3BCF3"/>
    <w:rsid w:val="006958CA"/>
    <w:pPr>
      <w:spacing w:after="0" w:line="276" w:lineRule="auto"/>
    </w:pPr>
    <w:rPr>
      <w:rFonts w:ascii="Arial" w:eastAsia="Times New Roman" w:hAnsi="Arial" w:cs="Times New Roman"/>
      <w:lang w:eastAsia="en-GB"/>
    </w:rPr>
  </w:style>
  <w:style w:type="paragraph" w:customStyle="1" w:styleId="3331806198664CD68124F0515997A7E5">
    <w:name w:val="3331806198664CD68124F0515997A7E5"/>
    <w:rsid w:val="006958CA"/>
  </w:style>
  <w:style w:type="paragraph" w:customStyle="1" w:styleId="DEF03E326DF7428FB5CA358C59E1B146">
    <w:name w:val="DEF03E326DF7428FB5CA358C59E1B146"/>
    <w:rsid w:val="006958CA"/>
  </w:style>
  <w:style w:type="paragraph" w:customStyle="1" w:styleId="FAB4AE2E4804485EBEA71E264414A132">
    <w:name w:val="FAB4AE2E4804485EBEA71E264414A132"/>
    <w:rsid w:val="006958CA"/>
  </w:style>
  <w:style w:type="paragraph" w:customStyle="1" w:styleId="4618E33C3E6441C08BAD862B7EA3AB32">
    <w:name w:val="4618E33C3E6441C08BAD862B7EA3AB32"/>
    <w:rsid w:val="0069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8" ma:contentTypeDescription="Create a new document." ma:contentTypeScope="" ma:versionID="2179cd0b4112f3033c4d537d8c8c4db4">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0ddb3d6778f3f1802c4ec1b9969378a1"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CBA8-AEDE-4503-99D3-B01DFD904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5CC93-F131-4FA0-B142-B0E7FDBADD4A}">
  <ds:schemaRefs>
    <ds:schemaRef ds:uri="http://schemas.microsoft.com/sharepoint/v3/contenttype/forms"/>
  </ds:schemaRefs>
</ds:datastoreItem>
</file>

<file path=customXml/itemProps3.xml><?xml version="1.0" encoding="utf-8"?>
<ds:datastoreItem xmlns:ds="http://schemas.openxmlformats.org/officeDocument/2006/customXml" ds:itemID="{FCE841E5-599D-4EEC-B823-333538799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BA827-3F1E-4098-9329-3D64DEC5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 Landscape.dotm</Template>
  <TotalTime>0</TotalTime>
  <Pages>11</Pages>
  <Words>3293</Words>
  <Characters>16940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Elaine Griffiths</dc:creator>
  <cp:lastModifiedBy>Elaine Griffiths</cp:lastModifiedBy>
  <cp:revision>4</cp:revision>
  <cp:lastPrinted>2009-06-16T11:41:00Z</cp:lastPrinted>
  <dcterms:created xsi:type="dcterms:W3CDTF">2019-12-16T15:55:00Z</dcterms:created>
  <dcterms:modified xsi:type="dcterms:W3CDTF">2019-12-19T09:19:00Z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